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28" w:rsidRPr="00161C22" w:rsidRDefault="00122A28" w:rsidP="00B645AB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161C22">
        <w:rPr>
          <w:rFonts w:ascii="Times New Roman" w:hAnsi="Times New Roman" w:cs="Times New Roman"/>
        </w:rPr>
        <w:tab/>
        <w:t xml:space="preserve"> </w:t>
      </w:r>
    </w:p>
    <w:p w:rsidR="00122A28" w:rsidRPr="00161C22" w:rsidRDefault="00122A28" w:rsidP="00B645AB">
      <w:pPr>
        <w:jc w:val="center"/>
        <w:rPr>
          <w:rFonts w:ascii="Times New Roman" w:hAnsi="Times New Roman" w:cs="Times New Roman"/>
        </w:rPr>
      </w:pPr>
      <w:r w:rsidRPr="00D10BE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6.75pt;visibility:visible">
            <v:imagedata r:id="rId7" o:title=""/>
          </v:shape>
        </w:pict>
      </w:r>
    </w:p>
    <w:p w:rsidR="00122A28" w:rsidRPr="00A95167" w:rsidRDefault="00122A28" w:rsidP="00A95167">
      <w:pPr>
        <w:tabs>
          <w:tab w:val="left" w:pos="2840"/>
        </w:tabs>
        <w:jc w:val="center"/>
        <w:rPr>
          <w:rFonts w:ascii="Times New Roman" w:hAnsi="Times New Roman" w:cs="Times New Roman"/>
          <w:b/>
          <w:bCs/>
        </w:rPr>
      </w:pPr>
      <w:r w:rsidRPr="00161C2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95167">
        <w:rPr>
          <w:rFonts w:ascii="Times New Roman" w:hAnsi="Times New Roman" w:cs="Times New Roman"/>
          <w:b/>
          <w:bCs/>
        </w:rPr>
        <w:t>Российская Федерация</w:t>
      </w:r>
    </w:p>
    <w:p w:rsidR="00122A28" w:rsidRPr="00A95167" w:rsidRDefault="00122A28" w:rsidP="00A95167">
      <w:pPr>
        <w:jc w:val="center"/>
        <w:rPr>
          <w:rFonts w:ascii="Times New Roman" w:hAnsi="Times New Roman" w:cs="Times New Roman"/>
          <w:b/>
          <w:bCs/>
        </w:rPr>
      </w:pPr>
      <w:r w:rsidRPr="00A95167">
        <w:rPr>
          <w:rFonts w:ascii="Times New Roman" w:hAnsi="Times New Roman" w:cs="Times New Roman"/>
          <w:b/>
          <w:bCs/>
        </w:rPr>
        <w:t>Республика Карелия</w:t>
      </w:r>
    </w:p>
    <w:p w:rsidR="00122A28" w:rsidRPr="00A95167" w:rsidRDefault="00122A28" w:rsidP="00A95167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_Toc424180021"/>
      <w:bookmarkEnd w:id="0"/>
      <w:r w:rsidRPr="00A95167">
        <w:rPr>
          <w:rFonts w:ascii="Times New Roman" w:hAnsi="Times New Roman" w:cs="Times New Roman"/>
          <w:b/>
          <w:bCs/>
        </w:rPr>
        <w:t>Администрация Кривопорожского сельского поселения</w:t>
      </w:r>
    </w:p>
    <w:p w:rsidR="00122A28" w:rsidRPr="00A95167" w:rsidRDefault="00122A28" w:rsidP="00A95167">
      <w:pPr>
        <w:keepNext/>
        <w:ind w:left="2124" w:firstLine="708"/>
        <w:outlineLvl w:val="0"/>
        <w:rPr>
          <w:rFonts w:ascii="Times New Roman" w:hAnsi="Times New Roman" w:cs="Times New Roman"/>
          <w:b/>
          <w:bCs/>
        </w:rPr>
      </w:pPr>
      <w:bookmarkStart w:id="1" w:name="_Toc424180022"/>
    </w:p>
    <w:p w:rsidR="00122A28" w:rsidRPr="00A95167" w:rsidRDefault="00122A28" w:rsidP="00A95167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A95167">
        <w:rPr>
          <w:rFonts w:ascii="Times New Roman" w:hAnsi="Times New Roman" w:cs="Times New Roman"/>
          <w:b/>
          <w:bCs/>
        </w:rPr>
        <w:t>П О С Т А Н О В Л Е Н И Е</w:t>
      </w:r>
      <w:bookmarkEnd w:id="1"/>
    </w:p>
    <w:p w:rsidR="00122A28" w:rsidRPr="00A95167" w:rsidRDefault="00122A28" w:rsidP="00A95167">
      <w:pPr>
        <w:rPr>
          <w:rFonts w:ascii="Times New Roman" w:hAnsi="Times New Roman" w:cs="Times New Roman"/>
        </w:rPr>
      </w:pPr>
    </w:p>
    <w:p w:rsidR="00122A28" w:rsidRPr="0083130D" w:rsidRDefault="00122A28" w:rsidP="00A951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51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 января</w:t>
      </w:r>
      <w:r w:rsidRPr="00A9516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A95167">
        <w:rPr>
          <w:rFonts w:ascii="Times New Roman" w:hAnsi="Times New Roman" w:cs="Times New Roman"/>
        </w:rPr>
        <w:t xml:space="preserve"> года</w:t>
      </w:r>
      <w:r w:rsidRPr="00A95167">
        <w:rPr>
          <w:rFonts w:ascii="Times New Roman" w:hAnsi="Times New Roman" w:cs="Times New Roman"/>
        </w:rPr>
        <w:tab/>
      </w:r>
      <w:r w:rsidRPr="00A95167">
        <w:rPr>
          <w:rFonts w:ascii="Times New Roman" w:hAnsi="Times New Roman" w:cs="Times New Roman"/>
        </w:rPr>
        <w:tab/>
      </w:r>
      <w:r w:rsidRPr="00A95167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95167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2</w:t>
      </w:r>
    </w:p>
    <w:p w:rsidR="00122A28" w:rsidRPr="00CA46DA" w:rsidRDefault="00122A28" w:rsidP="00A95167">
      <w:pPr>
        <w:tabs>
          <w:tab w:val="left" w:pos="2840"/>
        </w:tabs>
        <w:ind w:firstLine="2832"/>
        <w:rPr>
          <w:rFonts w:ascii="Times New Roman" w:hAnsi="Times New Roman" w:cs="Times New Roman"/>
        </w:rPr>
      </w:pPr>
    </w:p>
    <w:p w:rsidR="00122A28" w:rsidRPr="00CA46DA" w:rsidRDefault="00122A28" w:rsidP="00B645AB">
      <w:pPr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>Об утверждении программы профилактики</w:t>
      </w:r>
    </w:p>
    <w:p w:rsidR="00122A28" w:rsidRPr="00CA46DA" w:rsidRDefault="00122A28" w:rsidP="00B645AB">
      <w:pPr>
        <w:ind w:right="4960"/>
        <w:jc w:val="both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>Рисков причинения вреда (ущерба)охраняемым законом ценностям по муниципальному контролю в сфере благоустройства на 202</w:t>
      </w:r>
      <w:r>
        <w:rPr>
          <w:rFonts w:ascii="Times New Roman" w:hAnsi="Times New Roman" w:cs="Times New Roman"/>
        </w:rPr>
        <w:t>4</w:t>
      </w:r>
      <w:r w:rsidRPr="00CA46DA">
        <w:rPr>
          <w:rFonts w:ascii="Times New Roman" w:hAnsi="Times New Roman" w:cs="Times New Roman"/>
        </w:rPr>
        <w:t xml:space="preserve"> год</w:t>
      </w:r>
    </w:p>
    <w:p w:rsidR="00122A28" w:rsidRPr="00CA46DA" w:rsidRDefault="00122A28" w:rsidP="00B645AB">
      <w:pPr>
        <w:rPr>
          <w:rFonts w:ascii="Times New Roman" w:hAnsi="Times New Roman" w:cs="Times New Roman"/>
        </w:rPr>
      </w:pPr>
    </w:p>
    <w:p w:rsidR="00122A28" w:rsidRPr="00CA46DA" w:rsidRDefault="00122A28" w:rsidP="00B645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A28" w:rsidRPr="00CA46DA" w:rsidRDefault="00122A28" w:rsidP="00A7113E">
      <w:pPr>
        <w:ind w:firstLine="720"/>
        <w:jc w:val="both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на основании статьи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122A28" w:rsidRPr="00CA46DA" w:rsidRDefault="00122A28" w:rsidP="00A7113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122A28" w:rsidRPr="00CA46DA" w:rsidRDefault="00122A28" w:rsidP="00A7113E">
      <w:pPr>
        <w:ind w:left="720" w:firstLine="720"/>
        <w:jc w:val="center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Кривопорожского сельского поселения</w:t>
      </w:r>
      <w:r w:rsidRPr="00CA46DA">
        <w:rPr>
          <w:rFonts w:ascii="Times New Roman" w:hAnsi="Times New Roman" w:cs="Times New Roman"/>
        </w:rPr>
        <w:t xml:space="preserve"> ПОСТАНОВЛЯЕТ:</w:t>
      </w:r>
    </w:p>
    <w:p w:rsidR="00122A28" w:rsidRPr="00CA46DA" w:rsidRDefault="00122A28" w:rsidP="00A7113E">
      <w:pPr>
        <w:ind w:firstLine="720"/>
        <w:jc w:val="both"/>
        <w:rPr>
          <w:rFonts w:ascii="Times New Roman" w:hAnsi="Times New Roman" w:cs="Times New Roman"/>
        </w:rPr>
      </w:pPr>
    </w:p>
    <w:p w:rsidR="00122A28" w:rsidRPr="00CA46DA" w:rsidRDefault="00122A28" w:rsidP="00A7113E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firstLine="720"/>
        <w:jc w:val="both"/>
      </w:pPr>
      <w:r w:rsidRPr="00CA46DA"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t>4</w:t>
      </w:r>
      <w:r w:rsidRPr="00CA46DA">
        <w:t xml:space="preserve"> год (прилагается).</w:t>
      </w:r>
    </w:p>
    <w:p w:rsidR="00122A28" w:rsidRPr="00CA46DA" w:rsidRDefault="00122A28" w:rsidP="00A7113E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firstLine="720"/>
        <w:jc w:val="both"/>
      </w:pPr>
      <w:r w:rsidRPr="00CA46DA">
        <w:t xml:space="preserve">Разместить настоящее постановление на официальном сайте администрации </w:t>
      </w:r>
      <w:r>
        <w:t>Кривопорожского сельского поселения</w:t>
      </w:r>
      <w:r w:rsidRPr="00CA46DA">
        <w:t xml:space="preserve"> в информационно-телекоммуникационной сети «Интернет».</w:t>
      </w:r>
    </w:p>
    <w:p w:rsidR="00122A28" w:rsidRPr="00161C22" w:rsidRDefault="00122A28" w:rsidP="00CF7171">
      <w:pPr>
        <w:pStyle w:val="1"/>
        <w:tabs>
          <w:tab w:val="left" w:pos="1695"/>
        </w:tabs>
        <w:spacing w:after="440" w:line="240" w:lineRule="auto"/>
        <w:ind w:firstLine="720"/>
        <w:jc w:val="both"/>
        <w:rPr>
          <w:rFonts w:cs="Courier New"/>
        </w:rPr>
      </w:pPr>
      <w:r w:rsidRPr="00CA46DA">
        <w:t>3.</w:t>
      </w:r>
      <w:r>
        <w:t xml:space="preserve"> </w:t>
      </w:r>
      <w:r w:rsidRPr="00CA46DA">
        <w:t xml:space="preserve"> Настоящее постановление вступает в силу </w:t>
      </w:r>
      <w:r>
        <w:t>со дня его официального опубликования и распространяется на правоотношения, возникшие с 1 января 2024 г.</w:t>
      </w:r>
    </w:p>
    <w:p w:rsidR="00122A28" w:rsidRPr="00161C22" w:rsidRDefault="00122A28" w:rsidP="00A7113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22A28" w:rsidRPr="00A95167" w:rsidRDefault="00122A28" w:rsidP="00E323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5167">
        <w:rPr>
          <w:rFonts w:ascii="Times New Roman" w:hAnsi="Times New Roman" w:cs="Times New Roman"/>
        </w:rPr>
        <w:t xml:space="preserve">Глава Кривопорожского сельского поселения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A95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A95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А.С. Сухан</w:t>
      </w:r>
    </w:p>
    <w:p w:rsidR="00122A28" w:rsidRPr="00403144" w:rsidRDefault="00122A28" w:rsidP="00A7113E">
      <w:pPr>
        <w:ind w:firstLine="720"/>
      </w:pPr>
    </w:p>
    <w:p w:rsidR="00122A28" w:rsidRPr="00A13BA4" w:rsidRDefault="00122A28" w:rsidP="00B645AB">
      <w:pPr>
        <w:jc w:val="both"/>
      </w:pPr>
    </w:p>
    <w:p w:rsidR="00122A28" w:rsidRPr="00A13BA4" w:rsidRDefault="00122A28" w:rsidP="00B645AB">
      <w:pPr>
        <w:autoSpaceDE w:val="0"/>
        <w:autoSpaceDN w:val="0"/>
        <w:jc w:val="center"/>
        <w:outlineLvl w:val="0"/>
      </w:pPr>
    </w:p>
    <w:p w:rsidR="00122A28" w:rsidRDefault="00122A28" w:rsidP="00B645AB">
      <w:pPr>
        <w:pStyle w:val="1"/>
        <w:spacing w:after="580"/>
        <w:ind w:firstLine="0"/>
        <w:rPr>
          <w:rFonts w:cs="Courier New"/>
        </w:rPr>
      </w:pPr>
    </w:p>
    <w:p w:rsidR="00122A28" w:rsidRDefault="00122A28" w:rsidP="00632129">
      <w:pPr>
        <w:widowControl/>
        <w:ind w:firstLine="4820"/>
        <w:rPr>
          <w:rFonts w:ascii="Times New Roman" w:hAnsi="Times New Roman" w:cs="Times New Roman"/>
        </w:rPr>
      </w:pPr>
    </w:p>
    <w:p w:rsidR="00122A28" w:rsidRDefault="00122A28" w:rsidP="00632129">
      <w:pPr>
        <w:widowControl/>
        <w:ind w:firstLine="4820"/>
        <w:rPr>
          <w:rFonts w:ascii="Times New Roman" w:hAnsi="Times New Roman" w:cs="Times New Roman"/>
        </w:rPr>
      </w:pPr>
    </w:p>
    <w:p w:rsidR="00122A28" w:rsidRDefault="00122A28" w:rsidP="00632129">
      <w:pPr>
        <w:widowControl/>
        <w:ind w:firstLine="4820"/>
        <w:rPr>
          <w:rFonts w:ascii="Times New Roman" w:hAnsi="Times New Roman" w:cs="Times New Roman"/>
        </w:rPr>
      </w:pPr>
    </w:p>
    <w:p w:rsidR="00122A28" w:rsidRDefault="00122A28" w:rsidP="00632129">
      <w:pPr>
        <w:widowControl/>
        <w:ind w:firstLine="4820"/>
        <w:rPr>
          <w:rFonts w:ascii="Times New Roman" w:hAnsi="Times New Roman" w:cs="Times New Roman"/>
        </w:rPr>
      </w:pPr>
    </w:p>
    <w:p w:rsidR="00122A28" w:rsidRPr="00632129" w:rsidRDefault="00122A28" w:rsidP="00A95167">
      <w:pPr>
        <w:widowControl/>
        <w:ind w:firstLine="4820"/>
        <w:jc w:val="right"/>
        <w:rPr>
          <w:rFonts w:ascii="Times New Roman" w:hAnsi="Times New Roman" w:cs="Times New Roman"/>
        </w:rPr>
      </w:pPr>
      <w:r w:rsidRPr="00632129">
        <w:rPr>
          <w:rFonts w:ascii="Times New Roman" w:hAnsi="Times New Roman" w:cs="Times New Roman"/>
        </w:rPr>
        <w:t>УТВЕРЖДЕНА</w:t>
      </w:r>
    </w:p>
    <w:p w:rsidR="00122A28" w:rsidRPr="00632129" w:rsidRDefault="00122A28" w:rsidP="00A95167">
      <w:pPr>
        <w:widowControl/>
        <w:ind w:firstLine="4820"/>
        <w:jc w:val="right"/>
        <w:rPr>
          <w:rFonts w:ascii="Times New Roman" w:hAnsi="Times New Roman" w:cs="Times New Roman"/>
        </w:rPr>
      </w:pPr>
      <w:r w:rsidRPr="00632129">
        <w:rPr>
          <w:rFonts w:ascii="Times New Roman" w:hAnsi="Times New Roman" w:cs="Times New Roman"/>
        </w:rPr>
        <w:t xml:space="preserve">постановлением Администрации </w:t>
      </w:r>
    </w:p>
    <w:p w:rsidR="00122A28" w:rsidRPr="00632129" w:rsidRDefault="00122A28" w:rsidP="00A95167">
      <w:pPr>
        <w:widowControl/>
        <w:ind w:firstLine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Кривопорожского сельского поселения</w:t>
      </w:r>
    </w:p>
    <w:p w:rsidR="00122A28" w:rsidRPr="00D3391C" w:rsidRDefault="00122A28" w:rsidP="00A95167">
      <w:pPr>
        <w:pStyle w:val="1"/>
        <w:spacing w:after="580"/>
        <w:ind w:firstLine="0"/>
        <w:jc w:val="right"/>
        <w:rPr>
          <w:rFonts w:cs="Courier New"/>
        </w:rPr>
      </w:pPr>
      <w:r w:rsidRPr="00632129">
        <w:t xml:space="preserve">                                      </w:t>
      </w:r>
      <w:r>
        <w:t xml:space="preserve">                     от 12.01.2024г. №2</w:t>
      </w:r>
    </w:p>
    <w:p w:rsidR="00122A28" w:rsidRDefault="00122A28">
      <w:pPr>
        <w:pStyle w:val="1"/>
        <w:spacing w:after="580"/>
        <w:ind w:firstLine="0"/>
        <w:jc w:val="center"/>
      </w:pPr>
      <w:r>
        <w:t>Программа профилактики рисков причинения вреда (ущерба) охраняемым законом</w:t>
      </w:r>
      <w:r>
        <w:br/>
        <w:t>ценностям по муниципальному контролю в сфере благоустройства на 2024 год</w:t>
      </w:r>
    </w:p>
    <w:p w:rsidR="00122A28" w:rsidRDefault="00122A28">
      <w:pPr>
        <w:pStyle w:val="1"/>
        <w:numPr>
          <w:ilvl w:val="0"/>
          <w:numId w:val="2"/>
        </w:numPr>
        <w:tabs>
          <w:tab w:val="left" w:pos="476"/>
        </w:tabs>
        <w:spacing w:after="580"/>
        <w:ind w:firstLine="0"/>
        <w:jc w:val="center"/>
      </w:pPr>
      <w:r>
        <w:t>Анализ текущего состояния осуществления вида контроля, описание текущего</w:t>
      </w:r>
      <w:r>
        <w:br/>
        <w:t>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br/>
        <w:t>рисков причинения вреда</w:t>
      </w:r>
    </w:p>
    <w:p w:rsidR="00122A28" w:rsidRDefault="00122A28">
      <w:pPr>
        <w:pStyle w:val="1"/>
        <w:ind w:firstLine="720"/>
        <w:jc w:val="both"/>
      </w:pPr>
      <w:r>
        <w:t>В настоящее время в Российской Федерации продолжается реформа контрольной (надзорной) деятельности.</w:t>
      </w:r>
    </w:p>
    <w:p w:rsidR="00122A28" w:rsidRDefault="00122A28">
      <w:pPr>
        <w:pStyle w:val="1"/>
        <w:ind w:firstLine="720"/>
        <w:jc w:val="both"/>
      </w:pPr>
      <w:r>
        <w:t>Организация и осуществление видов муниципального контроля подлежат регулированию Федеральным законом от 31.07.2020 № 248-ФЗ «О государственном контроле (надзоре) и муниципальном контроле в Российской Федерации», вступившим в силу с 01 июля 2021 года (за исключением отдельных положений).</w:t>
      </w:r>
    </w:p>
    <w:p w:rsidR="00122A28" w:rsidRDefault="00122A28">
      <w:pPr>
        <w:pStyle w:val="1"/>
        <w:ind w:firstLine="720"/>
        <w:jc w:val="both"/>
      </w:pPr>
      <w:r>
        <w:t>В связи с принятием указанного закона, статьей 62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Федеральный закон от 06.10.2003 № 131-ФЗ «Об общих принципах организации местного самоуправления в Российской Федерации» были внесены существенные изменения и дополнения, в том числе был изменен предмет контроля.</w:t>
      </w:r>
    </w:p>
    <w:p w:rsidR="00122A28" w:rsidRDefault="00122A28">
      <w:pPr>
        <w:pStyle w:val="1"/>
        <w:ind w:firstLine="720"/>
        <w:jc w:val="both"/>
      </w:pPr>
      <w:r>
        <w:t xml:space="preserve">Предметом муниципального контроля в сфере благоустройства является соблюдение гражданами и организациями (далее - контролируемые лица)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 </w:t>
      </w:r>
    </w:p>
    <w:p w:rsidR="00122A28" w:rsidRPr="00EC140F" w:rsidRDefault="00122A28" w:rsidP="00EC14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C140F">
        <w:rPr>
          <w:rFonts w:ascii="Times New Roman" w:hAnsi="Times New Roman" w:cs="Times New Roman"/>
        </w:rPr>
        <w:t>Ранее вышеуказанный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122A28" w:rsidRDefault="00122A28">
      <w:pPr>
        <w:pStyle w:val="1"/>
        <w:ind w:firstLine="720"/>
        <w:jc w:val="both"/>
      </w:pPr>
      <w: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22A28" w:rsidRDefault="00122A28">
      <w:pPr>
        <w:pStyle w:val="1"/>
        <w:ind w:firstLine="720"/>
        <w:jc w:val="both"/>
      </w:pPr>
    </w:p>
    <w:p w:rsidR="00122A28" w:rsidRDefault="00122A28">
      <w:pPr>
        <w:pStyle w:val="1"/>
        <w:numPr>
          <w:ilvl w:val="0"/>
          <w:numId w:val="2"/>
        </w:numPr>
        <w:tabs>
          <w:tab w:val="left" w:pos="642"/>
        </w:tabs>
        <w:spacing w:after="300" w:line="257" w:lineRule="auto"/>
        <w:ind w:firstLine="220"/>
        <w:jc w:val="both"/>
      </w:pPr>
      <w:r>
        <w:t>Цели и задачи реализации программы профилактики рисков причинения вреда</w:t>
      </w:r>
    </w:p>
    <w:p w:rsidR="00122A28" w:rsidRDefault="00122A28">
      <w:pPr>
        <w:pStyle w:val="1"/>
        <w:numPr>
          <w:ilvl w:val="1"/>
          <w:numId w:val="2"/>
        </w:numPr>
        <w:tabs>
          <w:tab w:val="left" w:pos="1246"/>
        </w:tabs>
        <w:spacing w:line="257" w:lineRule="auto"/>
        <w:ind w:firstLine="740"/>
        <w:jc w:val="both"/>
      </w:pPr>
      <w:r>
        <w:t>Целью программы профилактики рисков причинения вреда (ущерба) охраняемым законом ценностям по муниципальному контролю в сфере благоустройства на 2024 год (далее также - Программа) является:</w:t>
      </w:r>
    </w:p>
    <w:p w:rsidR="00122A28" w:rsidRDefault="00122A28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122A28" w:rsidRDefault="00122A28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2A28" w:rsidRDefault="00122A28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2A28" w:rsidRDefault="00122A28">
      <w:pPr>
        <w:pStyle w:val="1"/>
        <w:numPr>
          <w:ilvl w:val="1"/>
          <w:numId w:val="2"/>
        </w:numPr>
        <w:tabs>
          <w:tab w:val="left" w:pos="1978"/>
        </w:tabs>
        <w:spacing w:line="257" w:lineRule="auto"/>
        <w:ind w:firstLine="740"/>
        <w:jc w:val="both"/>
      </w:pPr>
      <w:r>
        <w:t>Задачами Программы являются:</w:t>
      </w:r>
    </w:p>
    <w:p w:rsidR="00122A28" w:rsidRDefault="00122A28">
      <w:pPr>
        <w:pStyle w:val="1"/>
        <w:numPr>
          <w:ilvl w:val="0"/>
          <w:numId w:val="6"/>
        </w:numPr>
        <w:tabs>
          <w:tab w:val="left" w:pos="1078"/>
        </w:tabs>
        <w:spacing w:line="257" w:lineRule="auto"/>
        <w:ind w:firstLine="740"/>
        <w:jc w:val="both"/>
      </w:pPr>
      <w:r>
        <w:t>укрепление системы профилактики нарушений рисков причинения вреда (ущерба) охраняемым законом ценностям;</w:t>
      </w:r>
    </w:p>
    <w:p w:rsidR="00122A28" w:rsidRDefault="00122A28">
      <w:pPr>
        <w:pStyle w:val="1"/>
        <w:numPr>
          <w:ilvl w:val="0"/>
          <w:numId w:val="6"/>
        </w:numPr>
        <w:tabs>
          <w:tab w:val="left" w:pos="1083"/>
        </w:tabs>
        <w:spacing w:line="257" w:lineRule="auto"/>
        <w:ind w:firstLine="740"/>
        <w:jc w:val="both"/>
      </w:pPr>
      <w: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22A28" w:rsidRDefault="00122A28">
      <w:pPr>
        <w:pStyle w:val="1"/>
        <w:numPr>
          <w:ilvl w:val="0"/>
          <w:numId w:val="6"/>
        </w:numPr>
        <w:tabs>
          <w:tab w:val="left" w:pos="1078"/>
        </w:tabs>
        <w:spacing w:line="257" w:lineRule="auto"/>
        <w:ind w:firstLine="740"/>
        <w:jc w:val="both"/>
      </w:pPr>
      <w:r>
        <w:t>выявление типичных нарушений обязательных требований и подготовка предложений по их профилактике;</w:t>
      </w:r>
    </w:p>
    <w:p w:rsidR="00122A28" w:rsidRDefault="00122A28">
      <w:pPr>
        <w:pStyle w:val="1"/>
        <w:numPr>
          <w:ilvl w:val="0"/>
          <w:numId w:val="6"/>
        </w:numPr>
        <w:tabs>
          <w:tab w:val="left" w:pos="1738"/>
        </w:tabs>
        <w:spacing w:after="300" w:line="257" w:lineRule="auto"/>
        <w:ind w:firstLine="720"/>
        <w:jc w:val="both"/>
      </w:pPr>
      <w:r>
        <w:t>повышение уровня правовой грамотности контролируемых лиц.</w:t>
      </w:r>
    </w:p>
    <w:p w:rsidR="00122A28" w:rsidRDefault="00122A28">
      <w:pPr>
        <w:pStyle w:val="1"/>
        <w:numPr>
          <w:ilvl w:val="0"/>
          <w:numId w:val="2"/>
        </w:numPr>
        <w:tabs>
          <w:tab w:val="left" w:pos="422"/>
        </w:tabs>
        <w:spacing w:after="540" w:line="257" w:lineRule="auto"/>
        <w:ind w:firstLine="0"/>
        <w:jc w:val="both"/>
      </w:pPr>
      <w:r>
        <w:t>Перечень профилактических мероприятий, сроки (периодичность) 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91"/>
        <w:gridCol w:w="1885"/>
        <w:gridCol w:w="2141"/>
      </w:tblGrid>
      <w:tr w:rsidR="00122A28">
        <w:trPr>
          <w:trHeight w:hRule="exact" w:val="13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0"/>
              <w:jc w:val="center"/>
            </w:pPr>
            <w:r>
              <w:t>Мероприятие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0"/>
              <w:jc w:val="center"/>
            </w:pPr>
            <w:r>
              <w:t>Сроки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28" w:rsidRDefault="00122A28">
            <w:pPr>
              <w:pStyle w:val="a1"/>
              <w:spacing w:line="240" w:lineRule="auto"/>
              <w:ind w:firstLine="0"/>
              <w:jc w:val="center"/>
            </w:pPr>
            <w:r>
              <w:t>Подразделения, ответственные за реализацию мероприятия</w:t>
            </w:r>
          </w:p>
        </w:tc>
      </w:tr>
      <w:tr w:rsidR="00122A28">
        <w:trPr>
          <w:trHeight w:hRule="exact" w:val="52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0"/>
              <w:jc w:val="center"/>
              <w:rPr>
                <w:rFonts w:cs="Courier New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A28" w:rsidRDefault="00122A28">
            <w:pPr>
              <w:pStyle w:val="a1"/>
              <w:spacing w:after="260" w:line="240" w:lineRule="auto"/>
              <w:ind w:firstLine="0"/>
              <w:jc w:val="both"/>
              <w:rPr>
                <w:rFonts w:cs="Courier New"/>
              </w:rPr>
            </w:pPr>
            <w:r>
              <w:rPr>
                <w:b/>
                <w:bCs/>
              </w:rPr>
              <w:t>Информирование</w:t>
            </w:r>
          </w:p>
          <w:p w:rsidR="00122A28" w:rsidRDefault="00122A28">
            <w:pPr>
              <w:pStyle w:val="a1"/>
              <w:tabs>
                <w:tab w:val="left" w:pos="2986"/>
              </w:tabs>
              <w:spacing w:line="240" w:lineRule="auto"/>
              <w:ind w:firstLine="0"/>
              <w:jc w:val="both"/>
            </w:pPr>
            <w:r>
              <w:t>Информирование</w:t>
            </w:r>
            <w:r>
              <w:tab/>
              <w:t>осуществляется</w:t>
            </w:r>
          </w:p>
          <w:p w:rsidR="00122A28" w:rsidRDefault="00122A28" w:rsidP="001D5D24">
            <w:pPr>
              <w:pStyle w:val="a1"/>
              <w:tabs>
                <w:tab w:val="left" w:pos="2870"/>
              </w:tabs>
              <w:spacing w:line="240" w:lineRule="auto"/>
              <w:ind w:firstLine="0"/>
              <w:jc w:val="both"/>
            </w:pPr>
            <w:r>
              <w:t>посредством размещения соот</w:t>
            </w:r>
            <w:bookmarkStart w:id="2" w:name="_GoBack"/>
            <w:bookmarkEnd w:id="2"/>
            <w:r>
              <w:t xml:space="preserve">ветующих сведений на официальном сайте </w:t>
            </w:r>
            <w:r w:rsidRPr="00403144">
              <w:t>Администрации Кривопорожского сельского поселения в сети «Интернет» (https: кривопорожское.рф</w:t>
            </w:r>
            <w:r>
              <w:t>) (в части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Федерации»), в средствах массовой информации, через личные кабинеты контролируемых лиц в государственных информационных системах (при их наличии) и в иных формах, в том числе посредством: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0"/>
              <w:jc w:val="center"/>
            </w:pPr>
            <w:r>
              <w:t>Постоянно, если иное не предусмотрено настоящим перечнем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8" w:rsidRPr="00215163" w:rsidRDefault="00122A28" w:rsidP="001D5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A28" w:rsidRPr="00215163" w:rsidRDefault="00122A28" w:rsidP="001D5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Специалист Администрации, к должностным обязанностям которого относится осуществление муниципального контроля</w:t>
            </w:r>
          </w:p>
          <w:p w:rsidR="00122A28" w:rsidRDefault="00122A28">
            <w:pPr>
              <w:pStyle w:val="a1"/>
              <w:spacing w:before="100" w:line="240" w:lineRule="auto"/>
              <w:ind w:firstLine="0"/>
              <w:rPr>
                <w:rFonts w:cs="Courier New"/>
              </w:rPr>
            </w:pPr>
          </w:p>
        </w:tc>
      </w:tr>
    </w:tbl>
    <w:p w:rsidR="00122A28" w:rsidRDefault="00122A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4936"/>
        <w:gridCol w:w="1840"/>
        <w:gridCol w:w="18"/>
        <w:gridCol w:w="2109"/>
        <w:gridCol w:w="55"/>
      </w:tblGrid>
      <w:tr w:rsidR="00122A28">
        <w:trPr>
          <w:gridAfter w:val="1"/>
          <w:wAfter w:w="55" w:type="dxa"/>
          <w:trHeight w:hRule="exact" w:val="352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 w:rsidP="00EC140F">
            <w:pPr>
              <w:pStyle w:val="a1"/>
              <w:spacing w:before="100"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 w:rsidP="00EC140F">
            <w:pPr>
              <w:pStyle w:val="a1"/>
              <w:spacing w:before="100" w:line="240" w:lineRule="auto"/>
              <w:ind w:firstLine="0"/>
              <w:jc w:val="both"/>
            </w:pPr>
            <w:r>
              <w:t>Проведения разъяснительной работы по соблюдению обязательных требований в средствах массовой информации, иными способами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 w:rsidP="00EC140F">
            <w:pPr>
              <w:pStyle w:val="a1"/>
              <w:spacing w:before="12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8" w:rsidRPr="00537829" w:rsidRDefault="00122A28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28">
        <w:trPr>
          <w:gridAfter w:val="1"/>
          <w:wAfter w:w="55" w:type="dxa"/>
          <w:trHeight w:hRule="exact" w:val="380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 w:rsidP="00EC140F">
            <w:pPr>
              <w:pStyle w:val="a1"/>
              <w:spacing w:before="80" w:line="240" w:lineRule="auto"/>
              <w:ind w:firstLine="160"/>
            </w:pPr>
            <w:r>
              <w:t>1.2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22A28" w:rsidRDefault="00122A28" w:rsidP="00D3391C">
            <w:pPr>
              <w:pStyle w:val="a1"/>
              <w:tabs>
                <w:tab w:val="right" w:pos="4598"/>
              </w:tabs>
              <w:spacing w:line="240" w:lineRule="auto"/>
              <w:ind w:right="134" w:firstLine="0"/>
              <w:jc w:val="both"/>
            </w:pPr>
            <w:r>
              <w:t>Подготовки и размещения на официальном сайте Администрации Кривопорожского сельского поселения  статей с комментариями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</w:t>
            </w:r>
          </w:p>
          <w:p w:rsidR="00122A28" w:rsidRDefault="00122A28" w:rsidP="00D3391C">
            <w:pPr>
              <w:pStyle w:val="a1"/>
              <w:spacing w:line="240" w:lineRule="auto"/>
              <w:ind w:right="134" w:firstLine="0"/>
              <w:jc w:val="both"/>
            </w:pPr>
            <w:r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 w:rsidP="00EC140F">
            <w:pPr>
              <w:pStyle w:val="a1"/>
              <w:spacing w:before="10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8" w:rsidRPr="00537829" w:rsidRDefault="00122A28" w:rsidP="00D3391C">
            <w:pPr>
              <w:pStyle w:val="ConsPlusNormal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53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22A28">
        <w:trPr>
          <w:trHeight w:hRule="exact" w:val="68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0"/>
              <w:jc w:val="center"/>
              <w:rPr>
                <w:rFonts w:cs="Courier New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A28" w:rsidRDefault="00122A28" w:rsidP="00D3391C">
            <w:pPr>
              <w:pStyle w:val="a1"/>
              <w:spacing w:after="260" w:line="240" w:lineRule="auto"/>
              <w:ind w:right="134" w:firstLine="0"/>
              <w:jc w:val="both"/>
              <w:rPr>
                <w:rFonts w:cs="Courier New"/>
              </w:rPr>
            </w:pPr>
            <w:r>
              <w:rPr>
                <w:b/>
                <w:bCs/>
              </w:rPr>
              <w:t>Консультирование</w:t>
            </w:r>
          </w:p>
          <w:p w:rsidR="00122A28" w:rsidRDefault="00122A28" w:rsidP="00D3391C">
            <w:pPr>
              <w:pStyle w:val="a1"/>
              <w:tabs>
                <w:tab w:val="left" w:pos="806"/>
                <w:tab w:val="right" w:pos="4579"/>
              </w:tabs>
              <w:spacing w:line="240" w:lineRule="auto"/>
              <w:ind w:right="134" w:firstLine="0"/>
              <w:jc w:val="both"/>
            </w:pPr>
            <w:r>
              <w:t>Консультирование контролируемых лиц и их представителей</w:t>
            </w:r>
            <w:r>
              <w:tab/>
              <w:t>осуществляется</w:t>
            </w:r>
          </w:p>
          <w:p w:rsidR="00122A28" w:rsidRDefault="00122A28" w:rsidP="00D3391C">
            <w:pPr>
              <w:pStyle w:val="a1"/>
              <w:tabs>
                <w:tab w:val="left" w:pos="2098"/>
                <w:tab w:val="right" w:pos="4594"/>
              </w:tabs>
              <w:spacing w:line="240" w:lineRule="auto"/>
              <w:ind w:right="134" w:firstLine="0"/>
              <w:jc w:val="both"/>
            </w:pPr>
            <w:r>
              <w:t>должностными лицами Администрации по обращениям контролируемых лиц и их представителей по вопросам, связанным с организацией</w:t>
            </w:r>
            <w:r>
              <w:tab/>
              <w:t>и</w:t>
            </w:r>
            <w:r>
              <w:tab/>
              <w:t>осуществлением</w:t>
            </w:r>
          </w:p>
          <w:p w:rsidR="00122A28" w:rsidRDefault="00122A28" w:rsidP="00D3391C">
            <w:pPr>
              <w:pStyle w:val="a1"/>
              <w:spacing w:line="240" w:lineRule="auto"/>
              <w:ind w:right="134" w:firstLine="0"/>
              <w:jc w:val="both"/>
            </w:pPr>
            <w:r>
              <w:t>муниципального контроля.</w:t>
            </w:r>
          </w:p>
          <w:p w:rsidR="00122A28" w:rsidRDefault="00122A28" w:rsidP="00D3391C">
            <w:pPr>
              <w:pStyle w:val="a1"/>
              <w:spacing w:line="240" w:lineRule="auto"/>
              <w:ind w:right="134" w:firstLine="0"/>
              <w:jc w:val="both"/>
            </w:pPr>
            <w:r>
              <w:t>Консультирование осуществляется по следующим вопросам:</w:t>
            </w:r>
          </w:p>
          <w:p w:rsidR="00122A28" w:rsidRDefault="00122A28" w:rsidP="00D3391C">
            <w:pPr>
              <w:pStyle w:val="a1"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left="102" w:right="134" w:firstLine="0"/>
              <w:jc w:val="both"/>
            </w:pPr>
            <w:r>
              <w:t>организация и осуществление муниципального контроля;</w:t>
            </w:r>
          </w:p>
          <w:p w:rsidR="00122A28" w:rsidRDefault="00122A28" w:rsidP="00D3391C">
            <w:pPr>
              <w:pStyle w:val="a1"/>
              <w:numPr>
                <w:ilvl w:val="0"/>
                <w:numId w:val="7"/>
              </w:numPr>
              <w:tabs>
                <w:tab w:val="left" w:pos="682"/>
                <w:tab w:val="left" w:pos="1205"/>
                <w:tab w:val="left" w:pos="3053"/>
              </w:tabs>
              <w:spacing w:line="240" w:lineRule="auto"/>
              <w:ind w:right="134" w:firstLine="0"/>
              <w:jc w:val="both"/>
            </w:pPr>
            <w:r>
              <w:t>порядок</w:t>
            </w:r>
            <w:r>
              <w:tab/>
              <w:t>осуществления</w:t>
            </w:r>
          </w:p>
          <w:p w:rsidR="00122A28" w:rsidRDefault="00122A28" w:rsidP="00D3391C">
            <w:pPr>
              <w:pStyle w:val="a1"/>
              <w:tabs>
                <w:tab w:val="left" w:pos="3264"/>
              </w:tabs>
              <w:spacing w:line="240" w:lineRule="auto"/>
              <w:ind w:right="134" w:firstLine="0"/>
              <w:jc w:val="both"/>
            </w:pPr>
            <w:r>
              <w:t>профилактических, контрольных</w:t>
            </w:r>
          </w:p>
          <w:p w:rsidR="00122A28" w:rsidRDefault="00122A28" w:rsidP="00D3391C">
            <w:pPr>
              <w:pStyle w:val="a1"/>
              <w:spacing w:line="240" w:lineRule="auto"/>
              <w:ind w:right="134" w:firstLine="0"/>
              <w:jc w:val="both"/>
            </w:pPr>
            <w:r>
              <w:t>мероприятий, установленных настоящим положением.</w:t>
            </w:r>
          </w:p>
          <w:p w:rsidR="00122A28" w:rsidRDefault="00122A28" w:rsidP="00D3391C">
            <w:pPr>
              <w:pStyle w:val="a1"/>
              <w:numPr>
                <w:ilvl w:val="0"/>
                <w:numId w:val="7"/>
              </w:numPr>
              <w:tabs>
                <w:tab w:val="left" w:pos="682"/>
                <w:tab w:val="left" w:pos="2030"/>
                <w:tab w:val="left" w:pos="3893"/>
              </w:tabs>
              <w:spacing w:line="240" w:lineRule="auto"/>
              <w:ind w:right="134" w:firstLine="0"/>
              <w:jc w:val="both"/>
            </w:pPr>
            <w:r>
              <w:t>нормативные правовые акты (их отдельные положения), содержащие обязательные</w:t>
            </w:r>
            <w:r>
              <w:tab/>
              <w:t>требования, оценка</w:t>
            </w:r>
          </w:p>
          <w:p w:rsidR="00122A28" w:rsidRDefault="00122A28" w:rsidP="00D3391C">
            <w:pPr>
              <w:pStyle w:val="a1"/>
              <w:spacing w:line="240" w:lineRule="auto"/>
              <w:ind w:right="134" w:firstLine="0"/>
              <w:jc w:val="both"/>
            </w:pPr>
            <w:r>
              <w:t>соблюдения которых осуществляется в рамках контрольных мероприятий.</w:t>
            </w:r>
          </w:p>
          <w:p w:rsidR="00122A28" w:rsidRDefault="00122A28" w:rsidP="00D3391C">
            <w:pPr>
              <w:pStyle w:val="a1"/>
              <w:spacing w:line="240" w:lineRule="auto"/>
              <w:ind w:right="134" w:firstLine="0"/>
              <w:jc w:val="both"/>
            </w:pPr>
            <w:r>
              <w:t>Консультирование осуществляется без взимания платы.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28" w:rsidRDefault="00122A28" w:rsidP="003A044B">
            <w:pPr>
              <w:pStyle w:val="a1"/>
              <w:spacing w:before="100" w:line="240" w:lineRule="auto"/>
              <w:ind w:left="96" w:firstLine="0"/>
              <w:jc w:val="center"/>
            </w:pPr>
            <w:r>
              <w:t>постоянно, по мере обращений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8" w:rsidRPr="00215163" w:rsidRDefault="00122A28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A28" w:rsidRPr="00215163" w:rsidRDefault="00122A28" w:rsidP="00D3391C">
            <w:pPr>
              <w:pStyle w:val="ConsPlusNormal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Специалист Администрации, к должностным обязанностям которого относится осуществление муниципального контроля</w:t>
            </w:r>
          </w:p>
          <w:p w:rsidR="00122A28" w:rsidRDefault="00122A28">
            <w:pPr>
              <w:pStyle w:val="a1"/>
              <w:spacing w:before="100" w:line="240" w:lineRule="auto"/>
              <w:ind w:firstLine="0"/>
              <w:rPr>
                <w:rFonts w:cs="Courier New"/>
              </w:rPr>
            </w:pPr>
          </w:p>
        </w:tc>
      </w:tr>
    </w:tbl>
    <w:p w:rsidR="00122A28" w:rsidRDefault="00122A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787"/>
        <w:gridCol w:w="1789"/>
        <w:gridCol w:w="2150"/>
      </w:tblGrid>
      <w:tr w:rsidR="00122A28">
        <w:trPr>
          <w:trHeight w:hRule="exact" w:val="90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>
            <w:pPr>
              <w:rPr>
                <w:sz w:val="10"/>
                <w:szCs w:val="1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 w:rsidP="00D3391C">
            <w:pPr>
              <w:pStyle w:val="a1"/>
              <w:tabs>
                <w:tab w:val="left" w:pos="979"/>
                <w:tab w:val="right" w:pos="4594"/>
              </w:tabs>
              <w:spacing w:before="120" w:line="240" w:lineRule="auto"/>
              <w:ind w:right="127" w:firstLine="0"/>
              <w:jc w:val="both"/>
            </w:pPr>
            <w:r>
              <w:t>Консультирование может осуществляться по телефону, посредством видео</w:t>
            </w:r>
            <w:r>
              <w:softHyphen/>
              <w:t>конференц-связи, на личном приеме, либо в ходе проведения профилактических</w:t>
            </w:r>
          </w:p>
          <w:p w:rsidR="00122A28" w:rsidRDefault="00122A28" w:rsidP="00D3391C">
            <w:pPr>
              <w:pStyle w:val="a1"/>
              <w:spacing w:line="240" w:lineRule="auto"/>
              <w:ind w:right="127" w:firstLine="0"/>
              <w:jc w:val="both"/>
            </w:pPr>
            <w:r>
              <w:t>мероприятий, контрольных мероприятий.</w:t>
            </w:r>
          </w:p>
          <w:p w:rsidR="00122A28" w:rsidRDefault="00122A28" w:rsidP="00D3391C">
            <w:pPr>
              <w:pStyle w:val="a1"/>
              <w:spacing w:line="240" w:lineRule="auto"/>
              <w:ind w:right="127" w:firstLine="0"/>
              <w:jc w:val="both"/>
            </w:pPr>
            <w:r>
              <w:t>Время консультирования не должно превышать 15 минут.</w:t>
            </w:r>
          </w:p>
          <w:p w:rsidR="00122A28" w:rsidRDefault="00122A28" w:rsidP="00D3391C">
            <w:pPr>
              <w:pStyle w:val="a1"/>
              <w:spacing w:line="240" w:lineRule="auto"/>
              <w:ind w:right="127" w:firstLine="0"/>
              <w:jc w:val="both"/>
            </w:pPr>
            <w:r>
              <w:t>Личный прием должностными лицами контрольного органа проводится в соответствии с правовыми актами Администрации</w:t>
            </w:r>
            <w:r>
              <w:tab/>
              <w:t>Кривопорожского сельского поселения.</w:t>
            </w:r>
          </w:p>
          <w:p w:rsidR="00122A28" w:rsidRDefault="00122A28" w:rsidP="00D3391C">
            <w:pPr>
              <w:pStyle w:val="a1"/>
              <w:spacing w:line="240" w:lineRule="auto"/>
              <w:ind w:right="125" w:firstLine="0"/>
              <w:jc w:val="both"/>
            </w:pPr>
            <w:r>
              <w:t xml:space="preserve">Информация о месте личного приема, а также об установленных для приема днях и часах размещается на официальном сайте </w:t>
            </w:r>
            <w:r w:rsidRPr="00403144">
              <w:t>Администрации Кривопорожского сельского поселения в сети «Интернет» (https: кривопорожское.рф</w:t>
            </w:r>
            <w:r>
              <w:t>.)</w:t>
            </w:r>
          </w:p>
          <w:p w:rsidR="00122A28" w:rsidRDefault="00122A28" w:rsidP="00D3391C">
            <w:pPr>
              <w:pStyle w:val="a1"/>
              <w:spacing w:line="240" w:lineRule="auto"/>
              <w:ind w:right="125" w:firstLine="0"/>
              <w:jc w:val="both"/>
            </w:pPr>
            <w:r>
              <w:t>Консультирование в письменной форме осуществляется в следующих случаях:</w:t>
            </w:r>
          </w:p>
          <w:p w:rsidR="00122A28" w:rsidRDefault="00122A28" w:rsidP="00D3391C">
            <w:pPr>
              <w:pStyle w:val="a1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right="125" w:firstLine="0"/>
              <w:jc w:val="both"/>
            </w:pPr>
            <w:r>
              <w:t>контролируемым лицом представлен</w:t>
            </w:r>
          </w:p>
          <w:p w:rsidR="00122A28" w:rsidRDefault="00122A28" w:rsidP="00D3391C">
            <w:pPr>
              <w:pStyle w:val="a1"/>
              <w:tabs>
                <w:tab w:val="left" w:pos="437"/>
              </w:tabs>
              <w:spacing w:line="240" w:lineRule="auto"/>
              <w:ind w:right="125" w:firstLine="0"/>
              <w:jc w:val="both"/>
            </w:pPr>
            <w:r>
              <w:t>письменный запрос о предоставлении письменного ответа по вопросам  консультирования;</w:t>
            </w:r>
          </w:p>
          <w:p w:rsidR="00122A28" w:rsidRDefault="00122A28" w:rsidP="00D3391C">
            <w:pPr>
              <w:pStyle w:val="a1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right="125" w:firstLine="0"/>
              <w:jc w:val="both"/>
            </w:pPr>
            <w:r>
              <w:t>за время консультирования предоставить ответ на поставленные вопросы невозможно;</w:t>
            </w:r>
          </w:p>
          <w:p w:rsidR="00122A28" w:rsidRDefault="00122A28" w:rsidP="00D3391C">
            <w:pPr>
              <w:pStyle w:val="a1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right="125" w:firstLine="0"/>
              <w:jc w:val="both"/>
            </w:pPr>
            <w:r>
              <w:t>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8" w:rsidRDefault="00122A28">
            <w:pPr>
              <w:rPr>
                <w:sz w:val="10"/>
                <w:szCs w:val="10"/>
              </w:rPr>
            </w:pPr>
          </w:p>
        </w:tc>
      </w:tr>
      <w:tr w:rsidR="00122A28">
        <w:trPr>
          <w:trHeight w:hRule="exact" w:val="35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240"/>
              <w:rPr>
                <w:rFonts w:cs="Courier New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28" w:rsidRDefault="00122A28" w:rsidP="00D3391C">
            <w:pPr>
              <w:pStyle w:val="a1"/>
              <w:spacing w:before="100" w:line="240" w:lineRule="auto"/>
              <w:ind w:right="127" w:firstLine="0"/>
              <w:jc w:val="both"/>
            </w:pPr>
            <w:r>
              <w:t>Направление (объявление) предостережений контролируемым лицам о недопустимости нарушения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28" w:rsidRPr="00215163" w:rsidRDefault="00122A28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</w:p>
          <w:p w:rsidR="00122A28" w:rsidRPr="00215163" w:rsidRDefault="00122A28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122A28" w:rsidRDefault="00122A28">
            <w:pPr>
              <w:pStyle w:val="a1"/>
              <w:spacing w:line="240" w:lineRule="auto"/>
              <w:ind w:firstLine="0"/>
              <w:rPr>
                <w:rFonts w:cs="Courier New"/>
              </w:rPr>
            </w:pPr>
          </w:p>
        </w:tc>
      </w:tr>
    </w:tbl>
    <w:p w:rsidR="00122A28" w:rsidRDefault="00122A28">
      <w:pPr>
        <w:spacing w:after="319" w:line="1" w:lineRule="exact"/>
      </w:pPr>
    </w:p>
    <w:p w:rsidR="00122A28" w:rsidRDefault="00122A28">
      <w:pPr>
        <w:pStyle w:val="1"/>
        <w:numPr>
          <w:ilvl w:val="0"/>
          <w:numId w:val="2"/>
        </w:numPr>
        <w:tabs>
          <w:tab w:val="left" w:pos="422"/>
        </w:tabs>
        <w:spacing w:after="280"/>
        <w:ind w:firstLine="0"/>
        <w:jc w:val="center"/>
      </w:pPr>
      <w:r>
        <w:t>Показатели результативности и эффективности программы профилактики рисков</w:t>
      </w:r>
      <w:r>
        <w:br/>
        <w:t>причинения вреда</w:t>
      </w:r>
    </w:p>
    <w:p w:rsidR="00122A28" w:rsidRDefault="00122A28">
      <w:pPr>
        <w:pStyle w:val="1"/>
        <w:spacing w:line="240" w:lineRule="auto"/>
        <w:ind w:firstLine="620"/>
        <w:jc w:val="both"/>
      </w:pPr>
      <w:r>
        <w:t>Ожидаемыми результатами Программы являются:</w:t>
      </w:r>
    </w:p>
    <w:p w:rsidR="00122A28" w:rsidRDefault="00122A28">
      <w:pPr>
        <w:pStyle w:val="1"/>
        <w:numPr>
          <w:ilvl w:val="0"/>
          <w:numId w:val="9"/>
        </w:numPr>
        <w:tabs>
          <w:tab w:val="left" w:pos="382"/>
        </w:tabs>
        <w:spacing w:line="240" w:lineRule="auto"/>
        <w:ind w:firstLine="620"/>
        <w:jc w:val="both"/>
        <w:sectPr w:rsidR="00122A28">
          <w:headerReference w:type="default" r:id="rId8"/>
          <w:pgSz w:w="11900" w:h="16840"/>
          <w:pgMar w:top="1052" w:right="620" w:bottom="1043" w:left="1675" w:header="0" w:footer="615" w:gutter="0"/>
          <w:pgNumType w:start="2"/>
          <w:cols w:space="720"/>
          <w:noEndnote/>
          <w:docGrid w:linePitch="360"/>
        </w:sectPr>
      </w:pPr>
      <w:r>
        <w:t xml:space="preserve">повышение информационной открытости осуществления муниципального </w:t>
      </w:r>
    </w:p>
    <w:p w:rsidR="00122A28" w:rsidRDefault="00122A28">
      <w:pPr>
        <w:pStyle w:val="1"/>
        <w:tabs>
          <w:tab w:val="left" w:pos="382"/>
        </w:tabs>
        <w:spacing w:line="240" w:lineRule="auto"/>
        <w:ind w:firstLine="0"/>
        <w:jc w:val="both"/>
      </w:pPr>
      <w:r>
        <w:t xml:space="preserve">контроля на территории </w:t>
      </w:r>
      <w:r w:rsidRPr="00403144">
        <w:t>Кривопорожского сельского поселения</w:t>
      </w:r>
      <w:r>
        <w:t>;</w:t>
      </w:r>
    </w:p>
    <w:p w:rsidR="00122A28" w:rsidRDefault="00122A28">
      <w:pPr>
        <w:pStyle w:val="1"/>
        <w:numPr>
          <w:ilvl w:val="0"/>
          <w:numId w:val="9"/>
        </w:numPr>
        <w:tabs>
          <w:tab w:val="left" w:pos="1114"/>
        </w:tabs>
        <w:spacing w:after="320" w:line="240" w:lineRule="auto"/>
        <w:ind w:firstLine="560"/>
      </w:pPr>
      <w:r>
        <w:t>снижение количества нарушений подконтрольными субъектами обязательных требований.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6240"/>
        <w:gridCol w:w="2558"/>
      </w:tblGrid>
      <w:tr w:rsidR="00122A28">
        <w:trPr>
          <w:trHeight w:hRule="exact" w:val="78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A28" w:rsidRDefault="00122A28">
            <w:pPr>
              <w:pStyle w:val="a1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8" w:rsidRDefault="00122A28">
            <w:pPr>
              <w:pStyle w:val="a1"/>
              <w:spacing w:before="120" w:line="240" w:lineRule="auto"/>
              <w:ind w:firstLine="0"/>
              <w:jc w:val="center"/>
            </w:pPr>
            <w:r>
              <w:t>Величина</w:t>
            </w:r>
          </w:p>
        </w:tc>
      </w:tr>
      <w:tr w:rsidR="00122A28">
        <w:trPr>
          <w:trHeight w:hRule="exact" w:val="189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122A28" w:rsidRDefault="00122A28">
            <w:pPr>
              <w:pStyle w:val="a1"/>
              <w:spacing w:before="80" w:line="240" w:lineRule="auto"/>
              <w:ind w:firstLine="220"/>
            </w:pPr>
            <w: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A28" w:rsidRDefault="00122A28" w:rsidP="00D3391C">
            <w:pPr>
              <w:pStyle w:val="a1"/>
              <w:spacing w:line="240" w:lineRule="auto"/>
              <w:ind w:right="144" w:firstLine="0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0"/>
              <w:jc w:val="center"/>
            </w:pPr>
            <w:r>
              <w:t>100%</w:t>
            </w:r>
          </w:p>
        </w:tc>
      </w:tr>
      <w:tr w:rsidR="00122A28">
        <w:trPr>
          <w:trHeight w:hRule="exact" w:val="10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28" w:rsidRDefault="00122A28">
            <w:pPr>
              <w:pStyle w:val="a1"/>
              <w:spacing w:before="8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A28" w:rsidRDefault="00122A28" w:rsidP="00D3391C">
            <w:pPr>
              <w:pStyle w:val="a1"/>
              <w:spacing w:line="240" w:lineRule="auto"/>
              <w:ind w:right="144" w:firstLine="0"/>
              <w:jc w:val="both"/>
            </w:pPr>
            <w: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8" w:rsidRDefault="00122A28">
            <w:pPr>
              <w:pStyle w:val="a1"/>
              <w:spacing w:before="100" w:line="240" w:lineRule="auto"/>
              <w:ind w:firstLine="0"/>
              <w:jc w:val="center"/>
            </w:pPr>
            <w:r>
              <w:t>100 % от числа обратившихся</w:t>
            </w:r>
          </w:p>
        </w:tc>
      </w:tr>
    </w:tbl>
    <w:p w:rsidR="00122A28" w:rsidRDefault="00122A28"/>
    <w:sectPr w:rsidR="00122A28" w:rsidSect="00614F71">
      <w:headerReference w:type="default" r:id="rId9"/>
      <w:pgSz w:w="11900" w:h="16840"/>
      <w:pgMar w:top="1052" w:right="620" w:bottom="1043" w:left="1675" w:header="624" w:footer="615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28" w:rsidRDefault="00122A28">
      <w:r>
        <w:separator/>
      </w:r>
    </w:p>
  </w:endnote>
  <w:endnote w:type="continuationSeparator" w:id="0">
    <w:p w:rsidR="00122A28" w:rsidRDefault="0012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28" w:rsidRDefault="00122A28"/>
  </w:footnote>
  <w:footnote w:type="continuationSeparator" w:id="0">
    <w:p w:rsidR="00122A28" w:rsidRDefault="00122A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28" w:rsidRDefault="00122A2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28" w:rsidRDefault="00122A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77F"/>
    <w:multiLevelType w:val="multilevel"/>
    <w:tmpl w:val="DE00611A"/>
    <w:lvl w:ilvl="0">
      <w:start w:val="1"/>
      <w:numFmt w:val="russianLow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D62E5"/>
    <w:multiLevelType w:val="multilevel"/>
    <w:tmpl w:val="72BC223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87727"/>
    <w:multiLevelType w:val="multilevel"/>
    <w:tmpl w:val="C22235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1312F"/>
    <w:multiLevelType w:val="multilevel"/>
    <w:tmpl w:val="13642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11DDE"/>
    <w:multiLevelType w:val="multilevel"/>
    <w:tmpl w:val="1144CB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F4B49"/>
    <w:multiLevelType w:val="multilevel"/>
    <w:tmpl w:val="CFC69A9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74E91"/>
    <w:multiLevelType w:val="multilevel"/>
    <w:tmpl w:val="9D2A047E"/>
    <w:lvl w:ilvl="0">
      <w:start w:val="1"/>
      <w:numFmt w:val="russianLow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E1F22"/>
    <w:multiLevelType w:val="multilevel"/>
    <w:tmpl w:val="0FD6E22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2E041A"/>
    <w:multiLevelType w:val="multilevel"/>
    <w:tmpl w:val="0518E3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52"/>
    <w:rsid w:val="0003204D"/>
    <w:rsid w:val="0003647F"/>
    <w:rsid w:val="00122A28"/>
    <w:rsid w:val="00161C22"/>
    <w:rsid w:val="001659FB"/>
    <w:rsid w:val="001D5D24"/>
    <w:rsid w:val="001E7022"/>
    <w:rsid w:val="00215163"/>
    <w:rsid w:val="00274F31"/>
    <w:rsid w:val="00397700"/>
    <w:rsid w:val="003A044B"/>
    <w:rsid w:val="003A5B52"/>
    <w:rsid w:val="00403144"/>
    <w:rsid w:val="004D033D"/>
    <w:rsid w:val="004F6FFE"/>
    <w:rsid w:val="00537829"/>
    <w:rsid w:val="00614F71"/>
    <w:rsid w:val="00632129"/>
    <w:rsid w:val="006448EF"/>
    <w:rsid w:val="00766AB3"/>
    <w:rsid w:val="0083130D"/>
    <w:rsid w:val="00966D34"/>
    <w:rsid w:val="009A6D44"/>
    <w:rsid w:val="00A13BA4"/>
    <w:rsid w:val="00A32DC9"/>
    <w:rsid w:val="00A7113E"/>
    <w:rsid w:val="00A75A19"/>
    <w:rsid w:val="00A77E4E"/>
    <w:rsid w:val="00A95167"/>
    <w:rsid w:val="00B645AB"/>
    <w:rsid w:val="00BB733E"/>
    <w:rsid w:val="00C065C3"/>
    <w:rsid w:val="00C06FF0"/>
    <w:rsid w:val="00CA46DA"/>
    <w:rsid w:val="00CF7171"/>
    <w:rsid w:val="00D10BEE"/>
    <w:rsid w:val="00D3391C"/>
    <w:rsid w:val="00D36E40"/>
    <w:rsid w:val="00DB0B41"/>
    <w:rsid w:val="00DE6080"/>
    <w:rsid w:val="00E16B43"/>
    <w:rsid w:val="00E32360"/>
    <w:rsid w:val="00EC140F"/>
    <w:rsid w:val="00F66597"/>
    <w:rsid w:val="00FC2480"/>
    <w:rsid w:val="00FD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7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614F71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14F71"/>
    <w:rPr>
      <w:rFonts w:ascii="Times New Roman" w:hAnsi="Times New Roman" w:cs="Times New Roman"/>
      <w:sz w:val="32"/>
      <w:szCs w:val="32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614F71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3">
    <w:name w:val="Заголовок №3_"/>
    <w:basedOn w:val="DefaultParagraphFont"/>
    <w:link w:val="30"/>
    <w:uiPriority w:val="99"/>
    <w:locked/>
    <w:rsid w:val="00614F71"/>
    <w:rPr>
      <w:rFonts w:ascii="Arial Narrow" w:hAnsi="Arial Narrow" w:cs="Arial Narrow"/>
      <w:sz w:val="26"/>
      <w:szCs w:val="26"/>
      <w:u w:val="singl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614F71"/>
    <w:rPr>
      <w:rFonts w:ascii="Times New Roman" w:hAnsi="Times New Roman" w:cs="Times New Roman"/>
      <w:color w:val="79A4C2"/>
      <w:sz w:val="28"/>
      <w:szCs w:val="28"/>
      <w:u w:val="none"/>
    </w:rPr>
  </w:style>
  <w:style w:type="character" w:customStyle="1" w:styleId="23">
    <w:name w:val="Колонтитул (2)_"/>
    <w:basedOn w:val="DefaultParagraphFont"/>
    <w:link w:val="24"/>
    <w:uiPriority w:val="99"/>
    <w:locked/>
    <w:rsid w:val="00614F71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Другое_"/>
    <w:basedOn w:val="DefaultParagraphFont"/>
    <w:link w:val="a1"/>
    <w:uiPriority w:val="99"/>
    <w:locked/>
    <w:rsid w:val="00614F71"/>
    <w:rPr>
      <w:rFonts w:ascii="Times New Roman" w:hAnsi="Times New Roman" w:cs="Times New Roman"/>
      <w:u w:val="none"/>
    </w:rPr>
  </w:style>
  <w:style w:type="paragraph" w:customStyle="1" w:styleId="1">
    <w:name w:val="Основной текст1"/>
    <w:basedOn w:val="Normal"/>
    <w:link w:val="a"/>
    <w:uiPriority w:val="99"/>
    <w:rsid w:val="00614F71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uiPriority w:val="99"/>
    <w:rsid w:val="00614F71"/>
    <w:pPr>
      <w:spacing w:after="1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Normal"/>
    <w:link w:val="10"/>
    <w:uiPriority w:val="99"/>
    <w:rsid w:val="00614F71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Normal"/>
    <w:link w:val="3"/>
    <w:uiPriority w:val="99"/>
    <w:rsid w:val="00614F71"/>
    <w:pPr>
      <w:spacing w:after="410"/>
      <w:ind w:right="450" w:firstLine="140"/>
      <w:outlineLvl w:val="2"/>
    </w:pPr>
    <w:rPr>
      <w:rFonts w:ascii="Arial Narrow" w:hAnsi="Arial Narrow" w:cs="Arial Narrow"/>
      <w:sz w:val="26"/>
      <w:szCs w:val="26"/>
      <w:u w:val="single"/>
    </w:rPr>
  </w:style>
  <w:style w:type="paragraph" w:customStyle="1" w:styleId="22">
    <w:name w:val="Заголовок №2"/>
    <w:basedOn w:val="Normal"/>
    <w:link w:val="21"/>
    <w:uiPriority w:val="99"/>
    <w:rsid w:val="00614F71"/>
    <w:pPr>
      <w:spacing w:line="307" w:lineRule="auto"/>
      <w:ind w:firstLine="3860"/>
      <w:outlineLvl w:val="1"/>
    </w:pPr>
    <w:rPr>
      <w:rFonts w:ascii="Times New Roman" w:eastAsia="Times New Roman" w:hAnsi="Times New Roman" w:cs="Times New Roman"/>
      <w:color w:val="79A4C2"/>
      <w:sz w:val="28"/>
      <w:szCs w:val="28"/>
    </w:rPr>
  </w:style>
  <w:style w:type="paragraph" w:customStyle="1" w:styleId="24">
    <w:name w:val="Колонтитул (2)"/>
    <w:basedOn w:val="Normal"/>
    <w:link w:val="23"/>
    <w:uiPriority w:val="99"/>
    <w:rsid w:val="00614F71"/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Другое"/>
    <w:basedOn w:val="Normal"/>
    <w:link w:val="a0"/>
    <w:uiPriority w:val="99"/>
    <w:rsid w:val="00614F71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EC14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rsid w:val="00B645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5AB"/>
    <w:rPr>
      <w:color w:val="000000"/>
    </w:rPr>
  </w:style>
  <w:style w:type="paragraph" w:styleId="Footer">
    <w:name w:val="footer"/>
    <w:basedOn w:val="Normal"/>
    <w:link w:val="FooterChar"/>
    <w:uiPriority w:val="99"/>
    <w:rsid w:val="00B645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5AB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966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D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1427</Words>
  <Characters>8136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Пользователь</dc:creator>
  <cp:keywords/>
  <dc:description/>
  <cp:lastModifiedBy>Игорь</cp:lastModifiedBy>
  <cp:revision>5</cp:revision>
  <cp:lastPrinted>2022-03-11T06:07:00Z</cp:lastPrinted>
  <dcterms:created xsi:type="dcterms:W3CDTF">2023-04-12T08:09:00Z</dcterms:created>
  <dcterms:modified xsi:type="dcterms:W3CDTF">2024-01-12T13:42:00Z</dcterms:modified>
</cp:coreProperties>
</file>