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9" w:rsidRPr="004B0426" w:rsidRDefault="00DE4A69" w:rsidP="004B0426">
      <w:pPr>
        <w:tabs>
          <w:tab w:val="right" w:pos="9921"/>
        </w:tabs>
        <w:rPr>
          <w:sz w:val="40"/>
          <w:szCs w:val="40"/>
        </w:rPr>
      </w:pPr>
      <w:r>
        <w:t xml:space="preserve">                                                                   </w:t>
      </w:r>
      <w:r w:rsidRPr="00B36E8E">
        <w:rPr>
          <w:rFonts w:eastAsia="SimSun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4" o:title=""/>
          </v:shape>
          <o:OLEObject Type="Embed" ProgID="Word.Picture.8" ShapeID="_x0000_i1025" DrawAspect="Content" ObjectID="_1748674647" r:id="rId5"/>
        </w:object>
      </w:r>
      <w:r>
        <w:rPr>
          <w:rFonts w:eastAsia="SimSun"/>
        </w:rPr>
        <w:tab/>
      </w:r>
    </w:p>
    <w:p w:rsidR="00DE4A69" w:rsidRDefault="00DE4A69" w:rsidP="0009004C">
      <w:pPr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РОССИЙСКАЯ ФЕДЕРАЦИЯ</w:t>
      </w:r>
    </w:p>
    <w:p w:rsidR="00DE4A69" w:rsidRDefault="00DE4A69" w:rsidP="0009004C">
      <w:pPr>
        <w:rPr>
          <w:b/>
          <w:bCs/>
        </w:rPr>
      </w:pPr>
      <w:r>
        <w:rPr>
          <w:b/>
          <w:bCs/>
        </w:rPr>
        <w:t xml:space="preserve">                                                   РЕСПУБЛИКА КАРЕЛИЯ</w:t>
      </w:r>
    </w:p>
    <w:p w:rsidR="00DE4A69" w:rsidRDefault="00DE4A69" w:rsidP="0009004C">
      <w:pPr>
        <w:rPr>
          <w:b/>
          <w:bCs/>
          <w:sz w:val="28"/>
          <w:szCs w:val="28"/>
        </w:rPr>
      </w:pPr>
      <w:r>
        <w:t xml:space="preserve">                            </w:t>
      </w:r>
      <w:r>
        <w:rPr>
          <w:b/>
          <w:bCs/>
          <w:sz w:val="28"/>
          <w:szCs w:val="28"/>
        </w:rPr>
        <w:t xml:space="preserve">Совет Кривопорожского сельского поселения </w:t>
      </w:r>
    </w:p>
    <w:p w:rsidR="00DE4A69" w:rsidRDefault="00DE4A69" w:rsidP="0009004C"/>
    <w:p w:rsidR="00DE4A69" w:rsidRDefault="00DE4A69" w:rsidP="00FF0B18">
      <w:pPr>
        <w:rPr>
          <w:b/>
          <w:bCs/>
          <w:sz w:val="28"/>
          <w:szCs w:val="28"/>
        </w:rPr>
      </w:pPr>
      <w:r>
        <w:t xml:space="preserve">                                                    </w:t>
      </w:r>
      <w:r>
        <w:rPr>
          <w:b/>
          <w:bCs/>
          <w:sz w:val="28"/>
          <w:szCs w:val="28"/>
        </w:rPr>
        <w:t>РЕШЕНИЕ № 4-41-114</w:t>
      </w:r>
    </w:p>
    <w:p w:rsidR="00DE4A69" w:rsidRDefault="00DE4A69" w:rsidP="00FF0B18">
      <w:pPr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</w:p>
    <w:p w:rsidR="00DE4A69" w:rsidRDefault="00DE4A69" w:rsidP="00FF0B18"/>
    <w:p w:rsidR="00DE4A69" w:rsidRDefault="00DE4A69" w:rsidP="00FF0B18"/>
    <w:p w:rsidR="00DE4A69" w:rsidRDefault="00DE4A69" w:rsidP="00FF0B18">
      <w:r>
        <w:t xml:space="preserve"> 19 июня  2023 год</w:t>
      </w:r>
    </w:p>
    <w:p w:rsidR="00DE4A69" w:rsidRPr="00000EE5" w:rsidRDefault="00DE4A69" w:rsidP="0009004C">
      <w:pPr>
        <w:jc w:val="center"/>
      </w:pPr>
    </w:p>
    <w:p w:rsidR="00DE4A69" w:rsidRDefault="00DE4A69" w:rsidP="0009004C">
      <w:pPr>
        <w:jc w:val="both"/>
      </w:pPr>
      <w:r w:rsidRPr="00000EE5">
        <w:t xml:space="preserve">О назначении выборов </w:t>
      </w:r>
    </w:p>
    <w:p w:rsidR="00DE4A69" w:rsidRDefault="00DE4A69" w:rsidP="0009004C">
      <w:pPr>
        <w:jc w:val="both"/>
      </w:pPr>
      <w:r w:rsidRPr="00000EE5">
        <w:t xml:space="preserve">депутатов </w:t>
      </w:r>
      <w:r>
        <w:t>Совета</w:t>
      </w:r>
    </w:p>
    <w:p w:rsidR="00DE4A69" w:rsidRPr="00000EE5" w:rsidRDefault="00DE4A69" w:rsidP="0009004C">
      <w:pPr>
        <w:jc w:val="both"/>
      </w:pPr>
      <w:bookmarkStart w:id="0" w:name="_GoBack"/>
      <w:bookmarkEnd w:id="0"/>
      <w:r w:rsidRPr="00000EE5">
        <w:t>Кривопорожского сельского поселения</w:t>
      </w:r>
    </w:p>
    <w:p w:rsidR="00DE4A69" w:rsidRPr="00000EE5" w:rsidRDefault="00DE4A69" w:rsidP="0009004C">
      <w:pPr>
        <w:jc w:val="both"/>
      </w:pPr>
    </w:p>
    <w:p w:rsidR="00DE4A69" w:rsidRPr="00000EE5" w:rsidRDefault="00DE4A69" w:rsidP="0009004C">
      <w:pPr>
        <w:jc w:val="both"/>
      </w:pPr>
    </w:p>
    <w:p w:rsidR="00DE4A69" w:rsidRPr="00000EE5" w:rsidRDefault="00DE4A69" w:rsidP="0009004C">
      <w:pPr>
        <w:jc w:val="both"/>
      </w:pPr>
      <w:r>
        <w:t xml:space="preserve">     </w:t>
      </w:r>
      <w:r w:rsidRPr="00000EE5">
        <w:t xml:space="preserve">В 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 июня 2003 года № 683 - ЗРК </w:t>
      </w:r>
      <w:r>
        <w:t>«О муниципальных выборах в Республике Карелия</w:t>
      </w:r>
      <w:r w:rsidRPr="00000EE5">
        <w:t>»,</w:t>
      </w:r>
    </w:p>
    <w:p w:rsidR="00DE4A69" w:rsidRPr="00000EE5" w:rsidRDefault="00DE4A69" w:rsidP="0009004C">
      <w:pPr>
        <w:jc w:val="both"/>
      </w:pPr>
    </w:p>
    <w:p w:rsidR="00DE4A69" w:rsidRPr="003F2386" w:rsidRDefault="00DE4A69" w:rsidP="0009004C">
      <w:pPr>
        <w:jc w:val="center"/>
        <w:rPr>
          <w:b/>
          <w:bCs/>
        </w:rPr>
      </w:pPr>
      <w:r w:rsidRPr="003F2386">
        <w:rPr>
          <w:b/>
          <w:bCs/>
        </w:rPr>
        <w:t>Совет Кривопорожского сельского поселения РЕШИЛ:</w:t>
      </w:r>
    </w:p>
    <w:p w:rsidR="00DE4A69" w:rsidRPr="00000EE5" w:rsidRDefault="00DE4A69" w:rsidP="0009004C">
      <w:pPr>
        <w:jc w:val="both"/>
        <w:rPr>
          <w:sz w:val="28"/>
          <w:szCs w:val="28"/>
        </w:rPr>
      </w:pPr>
    </w:p>
    <w:p w:rsidR="00DE4A69" w:rsidRPr="00000EE5" w:rsidRDefault="00DE4A69" w:rsidP="0009004C">
      <w:pPr>
        <w:jc w:val="both"/>
      </w:pPr>
      <w:r>
        <w:t xml:space="preserve">     1. </w:t>
      </w:r>
      <w:r w:rsidRPr="00000EE5">
        <w:t>Назначить выборы депу</w:t>
      </w:r>
      <w:r>
        <w:t>татов Совета Кривопорожского сельского поселения пятого созыва на  10 сентября 2023</w:t>
      </w:r>
      <w:r w:rsidRPr="00000EE5">
        <w:t xml:space="preserve"> года.</w:t>
      </w:r>
    </w:p>
    <w:p w:rsidR="00DE4A69" w:rsidRPr="00000EE5" w:rsidRDefault="00DE4A69" w:rsidP="0009004C">
      <w:pPr>
        <w:jc w:val="both"/>
      </w:pPr>
      <w:r>
        <w:t xml:space="preserve">     2. О</w:t>
      </w:r>
      <w:r w:rsidRPr="00000EE5">
        <w:t>публиковать</w:t>
      </w:r>
      <w:r>
        <w:t xml:space="preserve"> настоящее решение </w:t>
      </w:r>
      <w:r w:rsidRPr="00000EE5">
        <w:t xml:space="preserve"> в общественно-политической газете Кемского района </w:t>
      </w:r>
      <w:r>
        <w:t xml:space="preserve">«Советское Беломорье» и  направить </w:t>
      </w:r>
      <w:r w:rsidRPr="00000EE5">
        <w:t xml:space="preserve">в Территориальную избирательную комиссию Кемского </w:t>
      </w:r>
      <w:r>
        <w:t xml:space="preserve">района. </w:t>
      </w:r>
    </w:p>
    <w:p w:rsidR="00DE4A69" w:rsidRPr="00000EE5" w:rsidRDefault="00DE4A69" w:rsidP="0009004C">
      <w:pPr>
        <w:jc w:val="both"/>
      </w:pPr>
    </w:p>
    <w:p w:rsidR="00DE4A69" w:rsidRDefault="00DE4A69" w:rsidP="0009004C"/>
    <w:p w:rsidR="00DE4A69" w:rsidRDefault="00DE4A69" w:rsidP="0009004C"/>
    <w:p w:rsidR="00DE4A69" w:rsidRDefault="00DE4A69" w:rsidP="00FF0B18"/>
    <w:p w:rsidR="00DE4A69" w:rsidRDefault="00DE4A69" w:rsidP="00FF0B18">
      <w:r>
        <w:t>Председатель  Совета Кривопорожского сельского поселения                                  А.С. Сухан</w:t>
      </w:r>
    </w:p>
    <w:p w:rsidR="00DE4A69" w:rsidRDefault="00DE4A69" w:rsidP="00FF0B18"/>
    <w:p w:rsidR="00DE4A69" w:rsidRDefault="00DE4A69" w:rsidP="00FF0B18"/>
    <w:p w:rsidR="00DE4A69" w:rsidRDefault="00DE4A69" w:rsidP="00FF0B18"/>
    <w:sectPr w:rsidR="00DE4A69" w:rsidSect="007F4AF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4C"/>
    <w:rsid w:val="00000EE5"/>
    <w:rsid w:val="00046A96"/>
    <w:rsid w:val="00082300"/>
    <w:rsid w:val="0009004C"/>
    <w:rsid w:val="000A6764"/>
    <w:rsid w:val="0016740A"/>
    <w:rsid w:val="00217CA0"/>
    <w:rsid w:val="00251F4B"/>
    <w:rsid w:val="003A5FF8"/>
    <w:rsid w:val="003B4C66"/>
    <w:rsid w:val="003F2386"/>
    <w:rsid w:val="003F2FFE"/>
    <w:rsid w:val="00407607"/>
    <w:rsid w:val="004838AD"/>
    <w:rsid w:val="004B0426"/>
    <w:rsid w:val="004E1C4F"/>
    <w:rsid w:val="00591C48"/>
    <w:rsid w:val="00637A9B"/>
    <w:rsid w:val="00720306"/>
    <w:rsid w:val="007F4AFF"/>
    <w:rsid w:val="008913C9"/>
    <w:rsid w:val="008B20E1"/>
    <w:rsid w:val="008B302F"/>
    <w:rsid w:val="00906CE0"/>
    <w:rsid w:val="00921968"/>
    <w:rsid w:val="00987C7F"/>
    <w:rsid w:val="00990488"/>
    <w:rsid w:val="00995F07"/>
    <w:rsid w:val="00A427A7"/>
    <w:rsid w:val="00A71AC7"/>
    <w:rsid w:val="00AE1CE7"/>
    <w:rsid w:val="00B36E8E"/>
    <w:rsid w:val="00DC1D59"/>
    <w:rsid w:val="00DE4A69"/>
    <w:rsid w:val="00E01778"/>
    <w:rsid w:val="00E4114F"/>
    <w:rsid w:val="00ED143C"/>
    <w:rsid w:val="00FD36C3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AC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196</Words>
  <Characters>1120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Игорь</cp:lastModifiedBy>
  <cp:revision>14</cp:revision>
  <cp:lastPrinted>2023-06-08T12:51:00Z</cp:lastPrinted>
  <dcterms:created xsi:type="dcterms:W3CDTF">2018-06-13T07:57:00Z</dcterms:created>
  <dcterms:modified xsi:type="dcterms:W3CDTF">2023-06-19T07:11:00Z</dcterms:modified>
</cp:coreProperties>
</file>