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1" w:rsidRDefault="007505F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10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7505F1" w:rsidRPr="00F60228" w:rsidRDefault="007505F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505F1" w:rsidRPr="00F60228" w:rsidRDefault="007505F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7505F1" w:rsidRPr="00F60228" w:rsidRDefault="007505F1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7505F1" w:rsidRPr="00F60228" w:rsidRDefault="007505F1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5F1" w:rsidRPr="00F60228" w:rsidRDefault="007505F1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5F1" w:rsidRPr="00F60228" w:rsidRDefault="007505F1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505F1" w:rsidRDefault="007505F1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505F1" w:rsidRDefault="007505F1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05F1" w:rsidRPr="00736DC7" w:rsidRDefault="007505F1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 января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№ 9</w:t>
      </w:r>
    </w:p>
    <w:p w:rsidR="007505F1" w:rsidRPr="00736DC7" w:rsidRDefault="007505F1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05F1" w:rsidRPr="00736DC7" w:rsidRDefault="007505F1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5F1" w:rsidRPr="008C4170" w:rsidRDefault="007505F1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сведений в федеральную информационную адресную систему,</w:t>
      </w:r>
    </w:p>
    <w:p w:rsidR="007505F1" w:rsidRPr="00736DC7" w:rsidRDefault="007505F1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05F1" w:rsidRPr="00736DC7" w:rsidRDefault="007505F1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Кривопорожского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10:02:0070202:278,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1.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10:02:0070202:274,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2.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10:02:0070201:318,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3.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помещению, с кадастровым номером 10:02:0070202:671,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4.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10:02:0070202:272,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5.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помещению, с кадастровым номером 10:02:0070202:670,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6.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10:02:0070202:275,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7.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10:02:0070201:273,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8.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10:02:0070201:64,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9.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помещению, с кадастровым номером 10:02:0070202:669,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10.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помещению,</w:t>
      </w:r>
      <w:r w:rsidRPr="006329E9">
        <w:t xml:space="preserve"> </w:t>
      </w:r>
      <w:r>
        <w:t>с кадастровым номером 10:02:0070202:672,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11.</w:t>
      </w:r>
    </w:p>
    <w:p w:rsidR="007505F1" w:rsidRDefault="007505F1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жилому помещению с кадастровым номером 10:02:0070202:317, расположенном в жилом доме с кадастровым номером 10:02:0070202:316,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Кривой Порог, улица Кольцевая, дом  12, квартира 12.</w:t>
      </w:r>
    </w:p>
    <w:p w:rsidR="007505F1" w:rsidRDefault="007505F1" w:rsidP="00083B45">
      <w:pPr>
        <w:rPr>
          <w:rFonts w:ascii="Times New Roman" w:hAnsi="Times New Roman" w:cs="Times New Roman"/>
          <w:sz w:val="24"/>
          <w:szCs w:val="24"/>
        </w:rPr>
      </w:pPr>
    </w:p>
    <w:p w:rsidR="007505F1" w:rsidRDefault="007505F1" w:rsidP="00083B45">
      <w:pPr>
        <w:rPr>
          <w:rFonts w:ascii="Times New Roman" w:hAnsi="Times New Roman" w:cs="Times New Roman"/>
          <w:sz w:val="24"/>
          <w:szCs w:val="24"/>
        </w:rPr>
      </w:pPr>
    </w:p>
    <w:p w:rsidR="007505F1" w:rsidRPr="00736DC7" w:rsidRDefault="007505F1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Глава Кривопорожского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7505F1" w:rsidRDefault="007505F1" w:rsidP="00083B45">
      <w:pPr>
        <w:rPr>
          <w:rFonts w:cs="Times New Roman"/>
        </w:rPr>
      </w:pPr>
    </w:p>
    <w:sectPr w:rsidR="007505F1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0576F"/>
    <w:rsid w:val="000148CA"/>
    <w:rsid w:val="00070287"/>
    <w:rsid w:val="00083B45"/>
    <w:rsid w:val="000A51FD"/>
    <w:rsid w:val="000B1F92"/>
    <w:rsid w:val="000B7CC3"/>
    <w:rsid w:val="000D1B4E"/>
    <w:rsid w:val="000D446F"/>
    <w:rsid w:val="000E44E3"/>
    <w:rsid w:val="00100B96"/>
    <w:rsid w:val="00111F34"/>
    <w:rsid w:val="001156F4"/>
    <w:rsid w:val="001475AC"/>
    <w:rsid w:val="00166D90"/>
    <w:rsid w:val="00186DD5"/>
    <w:rsid w:val="001A0155"/>
    <w:rsid w:val="001B0442"/>
    <w:rsid w:val="001C6DE0"/>
    <w:rsid w:val="001D33F6"/>
    <w:rsid w:val="001F24AC"/>
    <w:rsid w:val="0021010F"/>
    <w:rsid w:val="0021320A"/>
    <w:rsid w:val="002341BF"/>
    <w:rsid w:val="002368A6"/>
    <w:rsid w:val="0023751A"/>
    <w:rsid w:val="002521BC"/>
    <w:rsid w:val="002A5920"/>
    <w:rsid w:val="002C3982"/>
    <w:rsid w:val="002F2489"/>
    <w:rsid w:val="0033420F"/>
    <w:rsid w:val="00361108"/>
    <w:rsid w:val="003C2289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01D6"/>
    <w:rsid w:val="005175A0"/>
    <w:rsid w:val="005257C0"/>
    <w:rsid w:val="00543DD4"/>
    <w:rsid w:val="00546575"/>
    <w:rsid w:val="00556268"/>
    <w:rsid w:val="005850B9"/>
    <w:rsid w:val="005A45D1"/>
    <w:rsid w:val="005B0C7C"/>
    <w:rsid w:val="005B3517"/>
    <w:rsid w:val="005F5C84"/>
    <w:rsid w:val="0062574A"/>
    <w:rsid w:val="00630E51"/>
    <w:rsid w:val="006329E9"/>
    <w:rsid w:val="0065331A"/>
    <w:rsid w:val="006A6A34"/>
    <w:rsid w:val="006B1B9A"/>
    <w:rsid w:val="006C7D46"/>
    <w:rsid w:val="006D14A3"/>
    <w:rsid w:val="006D4E94"/>
    <w:rsid w:val="00724580"/>
    <w:rsid w:val="00733166"/>
    <w:rsid w:val="00736DC7"/>
    <w:rsid w:val="007505F1"/>
    <w:rsid w:val="007C2699"/>
    <w:rsid w:val="007C4C27"/>
    <w:rsid w:val="007D291C"/>
    <w:rsid w:val="007D407A"/>
    <w:rsid w:val="007D4ECA"/>
    <w:rsid w:val="007E399A"/>
    <w:rsid w:val="007F46B1"/>
    <w:rsid w:val="00801452"/>
    <w:rsid w:val="0082099F"/>
    <w:rsid w:val="008305FB"/>
    <w:rsid w:val="00853C65"/>
    <w:rsid w:val="008830BB"/>
    <w:rsid w:val="0088557A"/>
    <w:rsid w:val="008B0955"/>
    <w:rsid w:val="008C4170"/>
    <w:rsid w:val="008D3F60"/>
    <w:rsid w:val="00901C95"/>
    <w:rsid w:val="00931460"/>
    <w:rsid w:val="0093264E"/>
    <w:rsid w:val="00995737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42EB4"/>
    <w:rsid w:val="00A5310F"/>
    <w:rsid w:val="00AA5826"/>
    <w:rsid w:val="00AE0720"/>
    <w:rsid w:val="00AE5490"/>
    <w:rsid w:val="00AF2157"/>
    <w:rsid w:val="00B01788"/>
    <w:rsid w:val="00B14F46"/>
    <w:rsid w:val="00B6772D"/>
    <w:rsid w:val="00B800F1"/>
    <w:rsid w:val="00BE579B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A7269"/>
    <w:rsid w:val="00ED2702"/>
    <w:rsid w:val="00ED2BA5"/>
    <w:rsid w:val="00EE496E"/>
    <w:rsid w:val="00F147BB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2</Pages>
  <Words>695</Words>
  <Characters>3968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26</cp:revision>
  <cp:lastPrinted>2020-06-17T08:02:00Z</cp:lastPrinted>
  <dcterms:created xsi:type="dcterms:W3CDTF">2021-11-10T12:42:00Z</dcterms:created>
  <dcterms:modified xsi:type="dcterms:W3CDTF">2024-02-07T08:53:00Z</dcterms:modified>
</cp:coreProperties>
</file>