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10" w:rsidRPr="00D1202C" w:rsidRDefault="00E26810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20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разъясняет: «</w:t>
      </w:r>
      <w:r w:rsidRPr="0002701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изменениях в уголовном законодательстве, предусматривающих ответственность за распространение ложной информации об исполнении госорганами РФ своих полномочий.</w:t>
      </w:r>
    </w:p>
    <w:p w:rsidR="00E26810" w:rsidRPr="00E323FB" w:rsidRDefault="00E26810" w:rsidP="00E323FB">
      <w:pPr>
        <w:shd w:val="clear" w:color="auto" w:fill="FFFFFF"/>
        <w:spacing w:after="86" w:line="240" w:lineRule="auto"/>
        <w:rPr>
          <w:rFonts w:ascii="Roboto" w:hAnsi="Roboto" w:cs="Roboto"/>
          <w:color w:val="000000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000000"/>
          <w:sz w:val="17"/>
          <w:szCs w:val="17"/>
          <w:lang w:eastAsia="ru-RU"/>
        </w:rPr>
        <w:t> </w:t>
      </w:r>
      <w:r w:rsidRPr="00E323FB">
        <w:rPr>
          <w:rFonts w:ascii="Roboto" w:hAnsi="Roboto" w:cs="Roboto"/>
          <w:color w:val="FFFFFF"/>
          <w:sz w:val="14"/>
          <w:szCs w:val="14"/>
          <w:lang w:eastAsia="ru-RU"/>
        </w:rPr>
        <w:t>Текст</w:t>
      </w:r>
    </w:p>
    <w:p w:rsidR="00E26810" w:rsidRPr="00E323FB" w:rsidRDefault="00E26810" w:rsidP="00E323FB">
      <w:pPr>
        <w:shd w:val="clear" w:color="auto" w:fill="FFFFFF"/>
        <w:spacing w:after="86" w:line="240" w:lineRule="auto"/>
        <w:rPr>
          <w:rFonts w:ascii="Roboto" w:hAnsi="Roboto" w:cs="Roboto"/>
          <w:color w:val="000000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000000"/>
          <w:sz w:val="17"/>
          <w:szCs w:val="17"/>
          <w:lang w:eastAsia="ru-RU"/>
        </w:rPr>
        <w:t> </w:t>
      </w:r>
      <w:r w:rsidRPr="00E323FB">
        <w:rPr>
          <w:rFonts w:ascii="Roboto" w:hAnsi="Roboto" w:cs="Roboto"/>
          <w:color w:val="FFFFFF"/>
          <w:sz w:val="14"/>
          <w:szCs w:val="14"/>
          <w:lang w:eastAsia="ru-RU"/>
        </w:rPr>
        <w:t>Поделиться</w:t>
      </w:r>
    </w:p>
    <w:p w:rsidR="00E26810" w:rsidRPr="00027010" w:rsidRDefault="00E26810" w:rsidP="00027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323FB">
        <w:rPr>
          <w:rFonts w:ascii="Roboto" w:hAnsi="Roboto" w:cs="Roboto"/>
          <w:color w:val="333333"/>
          <w:sz w:val="17"/>
          <w:szCs w:val="17"/>
          <w:lang w:eastAsia="ru-RU"/>
        </w:rPr>
        <w:t> </w:t>
      </w:r>
      <w:r w:rsidRPr="000270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Федеральным законом от 25.03.2022 № 63-ФЗ «О внесении изменений в Уголовный кодекс Российской Федерации и статьи 150 и 151 Уголовно-процессуальный кодекс Российской Федерации» (далее – УК РФ, УПК РФ), вступившим в законную силу 05.04.2022, внесены изменения в статью 207.3 Уголовного кодекса Российской Федерации «Публичное распространение заведомо ложной информации об использовании Вооруженных Сил Российской Федерации».</w:t>
      </w:r>
    </w:p>
    <w:p w:rsidR="00E26810" w:rsidRPr="00027010" w:rsidRDefault="00E26810" w:rsidP="00027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270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После внесения изменений ст. 207.3 УК РФ имеет следующее наименование «Публичное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полномочий.</w:t>
      </w:r>
    </w:p>
    <w:p w:rsidR="00E26810" w:rsidRPr="00027010" w:rsidRDefault="00E26810" w:rsidP="00027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270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Уголовное законодательство, предусматривающее ответственность за данный состав преступления направлен на защиту интересов Российской Федерации, ее граждан от внутренних и внешних угроз.</w:t>
      </w:r>
    </w:p>
    <w:p w:rsidR="00E26810" w:rsidRPr="00027010" w:rsidRDefault="00E26810" w:rsidP="00027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270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соответствии с принятыми изменениями уголовного законодательства за публичное распространение под видом достоверных сообщений заведомо ложной информации предполагается штраф в размере от 700 тысяч до 1,5 миллиона рублей или в размере заработной платы или иного дохода осужденного за период от года до восемнадцати месяцев. Другие виды наказания – исправительные работы на срок до одного года, принудительные работы на срок до трех лет или лишение свободы на тот же срок.</w:t>
      </w:r>
    </w:p>
    <w:p w:rsidR="00E26810" w:rsidRPr="00027010" w:rsidRDefault="00E26810" w:rsidP="00027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270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Теперь публикации в СМИ, социальных сетях и мессенджерах о действиях Вооруженных Сил РФ, органах государственной власти РФ без официального подтверждения могут расцениваться как заведомо ложная информация, если размещены без указания на оценочный характер таких сведений.</w:t>
      </w:r>
    </w:p>
    <w:p w:rsidR="00E26810" w:rsidRPr="00E323FB" w:rsidRDefault="00E26810" w:rsidP="00027010">
      <w:pPr>
        <w:shd w:val="clear" w:color="auto" w:fill="FFFFFF"/>
        <w:spacing w:after="0" w:line="240" w:lineRule="auto"/>
        <w:ind w:firstLine="709"/>
        <w:jc w:val="both"/>
        <w:rPr>
          <w:rFonts w:ascii="Roboto" w:hAnsi="Roboto" w:cs="Roboto"/>
          <w:color w:val="333333"/>
          <w:sz w:val="17"/>
          <w:szCs w:val="17"/>
          <w:lang w:eastAsia="ru-RU"/>
        </w:rPr>
      </w:pPr>
      <w:r w:rsidRPr="000270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Таким образом, ответственность наступит, если сведения распространены (действия совершены) публично и касаются исполнения полномочий за пределами России для защиты интересов РФ, ее граждан, поддержания международного мира и безопасности.</w:t>
      </w:r>
      <w:bookmarkStart w:id="0" w:name="_GoBack"/>
      <w:bookmarkEnd w:id="0"/>
    </w:p>
    <w:p w:rsidR="00E26810" w:rsidRDefault="00E26810" w:rsidP="00D12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26810" w:rsidRDefault="00E26810" w:rsidP="00D12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E26810" w:rsidRDefault="00E26810"/>
    <w:sectPr w:rsidR="00E26810" w:rsidSect="0014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FB"/>
    <w:rsid w:val="00027010"/>
    <w:rsid w:val="00147053"/>
    <w:rsid w:val="00215B4B"/>
    <w:rsid w:val="002C0E81"/>
    <w:rsid w:val="00472E3B"/>
    <w:rsid w:val="009854FE"/>
    <w:rsid w:val="00AA508F"/>
    <w:rsid w:val="00D1202C"/>
    <w:rsid w:val="00E26810"/>
    <w:rsid w:val="00E3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E323FB"/>
  </w:style>
  <w:style w:type="character" w:customStyle="1" w:styleId="feeds-pagenavigationtooltip">
    <w:name w:val="feeds-page__navigation_tooltip"/>
    <w:basedOn w:val="DefaultParagraphFont"/>
    <w:uiPriority w:val="99"/>
    <w:rsid w:val="00E323FB"/>
  </w:style>
  <w:style w:type="paragraph" w:styleId="NormalWeb">
    <w:name w:val="Normal (Web)"/>
    <w:basedOn w:val="Normal"/>
    <w:uiPriority w:val="99"/>
    <w:semiHidden/>
    <w:rsid w:val="00E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475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47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47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1476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307</Words>
  <Characters>1750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7</cp:revision>
  <dcterms:created xsi:type="dcterms:W3CDTF">2022-09-13T08:51:00Z</dcterms:created>
  <dcterms:modified xsi:type="dcterms:W3CDTF">2022-09-13T12:59:00Z</dcterms:modified>
</cp:coreProperties>
</file>