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7A" w:rsidRDefault="007E047A" w:rsidP="00B12C98">
      <w:pPr>
        <w:spacing w:before="54" w:after="54" w:line="240" w:lineRule="auto"/>
        <w:jc w:val="both"/>
        <w:outlineLvl w:val="0"/>
        <w:rPr>
          <w:rFonts w:ascii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7E047A" w:rsidRPr="003B5FDB" w:rsidRDefault="007E047A" w:rsidP="00D1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5F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Прокуратура разъясняет: «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Защита прав субъектов предпринимательской деятельности</w:t>
      </w:r>
      <w:bookmarkStart w:id="0" w:name="_GoBack"/>
      <w:bookmarkEnd w:id="0"/>
      <w:r w:rsidRPr="003B5FD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7E047A" w:rsidRPr="00E323FB" w:rsidRDefault="007E047A" w:rsidP="00E323FB">
      <w:pPr>
        <w:shd w:val="clear" w:color="auto" w:fill="FFFFFF"/>
        <w:spacing w:after="86" w:line="240" w:lineRule="auto"/>
        <w:rPr>
          <w:rFonts w:ascii="Roboto" w:hAnsi="Roboto" w:cs="Roboto"/>
          <w:color w:val="000000"/>
          <w:sz w:val="17"/>
          <w:szCs w:val="17"/>
          <w:lang w:eastAsia="ru-RU"/>
        </w:rPr>
      </w:pPr>
      <w:r w:rsidRPr="00E323FB">
        <w:rPr>
          <w:rFonts w:ascii="Roboto" w:hAnsi="Roboto" w:cs="Roboto"/>
          <w:color w:val="000000"/>
          <w:sz w:val="17"/>
          <w:szCs w:val="17"/>
          <w:lang w:eastAsia="ru-RU"/>
        </w:rPr>
        <w:t> </w:t>
      </w:r>
      <w:r w:rsidRPr="00E323FB">
        <w:rPr>
          <w:rFonts w:ascii="Roboto" w:hAnsi="Roboto" w:cs="Roboto"/>
          <w:color w:val="FFFFFF"/>
          <w:sz w:val="14"/>
          <w:szCs w:val="14"/>
          <w:lang w:eastAsia="ru-RU"/>
        </w:rPr>
        <w:t>Текст</w:t>
      </w:r>
    </w:p>
    <w:p w:rsidR="007E047A" w:rsidRPr="00D918F7" w:rsidRDefault="007E047A" w:rsidP="00D91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18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 01.07.2021 вступил в силу Федеральный закон от 31.07.2020 № 248-ФЗ «О государственном контроле (надзоре) и муниципальном контроле в Российской Федерации» (далее – Закон № 248-ФЗ, Закон), за исключением положений, для которых ст. 98 Федерального закона установлены иные сроки вступления их в силу.</w:t>
      </w:r>
    </w:p>
    <w:p w:rsidR="007E047A" w:rsidRPr="00D918F7" w:rsidRDefault="007E047A" w:rsidP="00D91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18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Главная задача Закона № 248-ФЗ – смещение акцента с проведения контролирующим органами проверочных мероприятий на профилактику нарушений.</w:t>
      </w:r>
    </w:p>
    <w:p w:rsidR="007E047A" w:rsidRPr="00D918F7" w:rsidRDefault="007E047A" w:rsidP="00D91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18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Расширяются виды профилактических мероприятий, систематизируются виды контрольных (надзорных) мероприятий, а также определяется исчерпывающий перечень контрольных (надзорных) действий, которые осуществляется при проведении контрольных (надзорных) мероприятий. Законом наложен запрет на проведение контрольного (надзорного) мероприятия, которое не включено в Единый реестр контрольных (надзорных) мероприятий.</w:t>
      </w:r>
    </w:p>
    <w:p w:rsidR="007E047A" w:rsidRPr="00D918F7" w:rsidRDefault="007E047A" w:rsidP="00D91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18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Установлены требования о согласовании с органами прокуратуры большинства внеплановых контрольных (надзорных) мероприятий (выездная проверка, рейдовый осмотр, инспекционный визит, выборочный контроль, мониторинговая закупка, контрольная закупка).</w:t>
      </w:r>
    </w:p>
    <w:p w:rsidR="007E047A" w:rsidRPr="00D918F7" w:rsidRDefault="007E047A" w:rsidP="00D91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18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Общий предельный срок проведения контрольного (надзорного) мероприятия по сравнению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сокращен до 10 рабочих дней.</w:t>
      </w:r>
    </w:p>
    <w:p w:rsidR="007E047A" w:rsidRPr="00D918F7" w:rsidRDefault="007E047A" w:rsidP="00D91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18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Предусмотрено приостановление срока проведения контрольного (надзорного) мероприятия на срок осуществления экспертиз или испытаний в случае, если срок их осуществления превышает срок проведения контрольного (надзорного) мероприятия.</w:t>
      </w:r>
    </w:p>
    <w:p w:rsidR="007E047A" w:rsidRPr="00D918F7" w:rsidRDefault="007E047A" w:rsidP="00D91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18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Установлены ограничения по сроку непосредственного личного взаимодействия инспектора и контролируемого лица в рамках проведения внеплановых контрольной закупки, мониторинговой закупки, выборочного контроля.</w:t>
      </w:r>
    </w:p>
    <w:p w:rsidR="007E047A" w:rsidRPr="00D918F7" w:rsidRDefault="007E047A" w:rsidP="00D91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18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Законодательством также предоставлена возможность применения инспектором и лицами, привлекаемыми к совершению контрольных (надзорных) действий, для фиксации доказательств нарушений обязательных требований фотосъемки, аудио- и видеозаписи, иных способов фиксации доказательств в случаях, установленных положением о виде контроля. Законом № 248-ФЗ расширен перечень грубых нарушений требований к организации и осуществлению госконтроля (надзора), муниципального контроля, влекущих признание результатов контрольного (надзорного) мероприятия не действительными.</w:t>
      </w:r>
    </w:p>
    <w:p w:rsidR="007E047A" w:rsidRPr="00D918F7" w:rsidRDefault="007E047A" w:rsidP="00D91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18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Статьей 43 Закона прописан порядок досудебного рассмотрения жалобы. Уполномоченный на рассмотрение жалобы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7E047A" w:rsidRPr="00D918F7" w:rsidRDefault="007E047A" w:rsidP="00D91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18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Правила ведения такой системы утверждаются Правительством Российской Федерации.</w:t>
      </w:r>
    </w:p>
    <w:p w:rsidR="007E047A" w:rsidRPr="00D918F7" w:rsidRDefault="007E047A" w:rsidP="00D91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18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Уполномоченный орган будет определен в положении о виде контроля, после принятия проекта Закона-спутника к 248-ФЗ.</w:t>
      </w:r>
    </w:p>
    <w:p w:rsidR="007E047A" w:rsidRPr="00D918F7" w:rsidRDefault="007E047A" w:rsidP="00D91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18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Жалоба подлежит рассмотрению уполномоченным органом в срок, установленный положением о виде контроля, но не более двадцати рабочих дней со дня ее регистрации.</w:t>
      </w:r>
    </w:p>
    <w:p w:rsidR="007E047A" w:rsidRPr="00D918F7" w:rsidRDefault="007E047A" w:rsidP="00D91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18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7E047A" w:rsidRPr="00D918F7" w:rsidRDefault="007E047A" w:rsidP="00D91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18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оставляет жалобу без удовлетворения;</w:t>
      </w:r>
    </w:p>
    <w:p w:rsidR="007E047A" w:rsidRPr="00D918F7" w:rsidRDefault="007E047A" w:rsidP="00D91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18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отменяет решение контрольного (надзорного) органа полностью и принимает новое решение;</w:t>
      </w:r>
    </w:p>
    <w:p w:rsidR="007E047A" w:rsidRPr="00D918F7" w:rsidRDefault="007E047A" w:rsidP="00D91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18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признает действия (бездействие) должностных лиц контрольных (надзорных) органов незаконными.</w:t>
      </w:r>
    </w:p>
    <w:p w:rsidR="007E047A" w:rsidRPr="00D918F7" w:rsidRDefault="007E047A" w:rsidP="00D91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18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7E047A" w:rsidRPr="00D918F7" w:rsidRDefault="007E047A" w:rsidP="00D91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18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Статьей 19.6.1 КоАП РФ предусмотрена административная ответственность должностных лиц органов госконтроля (надзора) за несоблюдение требований законодательства о государственном контроле (надзоре), муниципальном контроле, выразившееся в проведении проверки при отсутствии оснований для ее проведения, нарушении сроков проведения проверки, отсутствии согласования внеплановой выездной проверки с органами прокуратуры, непредставлении акта о проведенной проверке, привлечении к проведению мероприятий по контролю не аккредитованных в установленном порядке юридических лиц, индивидуальных предпринимателей или не аттестованных в установленном порядке граждан либо проведении плановой проверки, не включенной в ежегодный план проведения плановых проверок.</w:t>
      </w:r>
    </w:p>
    <w:p w:rsidR="007E047A" w:rsidRPr="003B5FDB" w:rsidRDefault="007E047A" w:rsidP="00D91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18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Надзор в области защиты прав субъектов предпринимательской деятельности в настоящее время является одним из ключевых участков работы органов прокуратуры. В целях комплексного реагирования по фактам нарушений прав субъектов предпринимательской деятельности в органах прокуратуры организовано рассмотрение жалоб предпринимателей на действия органов государственной власти.</w:t>
      </w:r>
    </w:p>
    <w:p w:rsidR="007E047A" w:rsidRDefault="007E047A" w:rsidP="00D12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E047A" w:rsidRDefault="007E047A"/>
    <w:sectPr w:rsidR="007E047A" w:rsidSect="003B5F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3FB"/>
    <w:rsid w:val="00027010"/>
    <w:rsid w:val="00147053"/>
    <w:rsid w:val="002C0E81"/>
    <w:rsid w:val="003B5FDB"/>
    <w:rsid w:val="005E4C0F"/>
    <w:rsid w:val="007E047A"/>
    <w:rsid w:val="009854FE"/>
    <w:rsid w:val="00B12C98"/>
    <w:rsid w:val="00D1202C"/>
    <w:rsid w:val="00D918F7"/>
    <w:rsid w:val="00D91A3A"/>
    <w:rsid w:val="00E3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E323FB"/>
  </w:style>
  <w:style w:type="character" w:customStyle="1" w:styleId="feeds-pagenavigationtooltip">
    <w:name w:val="feeds-page__navigation_tooltip"/>
    <w:basedOn w:val="DefaultParagraphFont"/>
    <w:uiPriority w:val="99"/>
    <w:rsid w:val="00E323FB"/>
  </w:style>
  <w:style w:type="paragraph" w:styleId="NormalWeb">
    <w:name w:val="Normal (Web)"/>
    <w:basedOn w:val="Normal"/>
    <w:uiPriority w:val="99"/>
    <w:semiHidden/>
    <w:rsid w:val="00E3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570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56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7568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7571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730</Words>
  <Characters>4164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9</cp:revision>
  <dcterms:created xsi:type="dcterms:W3CDTF">2022-09-13T08:51:00Z</dcterms:created>
  <dcterms:modified xsi:type="dcterms:W3CDTF">2022-09-13T12:57:00Z</dcterms:modified>
</cp:coreProperties>
</file>