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B6" w:rsidRPr="00D1202C" w:rsidRDefault="00C842B6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20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разъясняет: «О</w:t>
      </w:r>
      <w:r w:rsidRPr="00D1202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тветственность за нарушение порядка рассмотрения обращений»</w:t>
      </w:r>
    </w:p>
    <w:p w:rsidR="00C842B6" w:rsidRPr="00E323FB" w:rsidRDefault="00C842B6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C842B6" w:rsidRPr="00E323FB" w:rsidRDefault="00C842B6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Поделиться</w:t>
      </w:r>
    </w:p>
    <w:p w:rsidR="00C842B6" w:rsidRPr="00E323FB" w:rsidRDefault="00C842B6" w:rsidP="00D1202C">
      <w:pPr>
        <w:shd w:val="clear" w:color="auto" w:fill="FFFFFF"/>
        <w:spacing w:after="0" w:line="240" w:lineRule="auto"/>
        <w:ind w:firstLine="709"/>
        <w:jc w:val="both"/>
        <w:rPr>
          <w:rFonts w:ascii="Roboto" w:hAnsi="Roboto" w:cs="Roboto"/>
          <w:color w:val="333333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333333"/>
          <w:sz w:val="17"/>
          <w:szCs w:val="17"/>
          <w:lang w:eastAsia="ru-RU"/>
        </w:rPr>
        <w:t> </w:t>
      </w:r>
      <w:r w:rsidRPr="00E323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C842B6" w:rsidRPr="00E323FB" w:rsidRDefault="00C842B6" w:rsidP="00D1202C">
      <w:pPr>
        <w:shd w:val="clear" w:color="auto" w:fill="FFFFFF"/>
        <w:spacing w:after="0" w:line="240" w:lineRule="auto"/>
        <w:ind w:firstLine="709"/>
        <w:jc w:val="both"/>
        <w:rPr>
          <w:rFonts w:ascii="Roboto" w:hAnsi="Roboto" w:cs="Roboto"/>
          <w:color w:val="333333"/>
          <w:sz w:val="17"/>
          <w:szCs w:val="17"/>
          <w:lang w:eastAsia="ru-RU"/>
        </w:rPr>
      </w:pPr>
      <w:r w:rsidRPr="00E323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законом от 2 мая 2006 г. № 59-ФЗ «О порядке рассмотрения обращений граждан Российской Федерации» (далее - Федеральный закон).</w:t>
      </w:r>
    </w:p>
    <w:p w:rsidR="00C842B6" w:rsidRPr="00E323FB" w:rsidRDefault="00C842B6" w:rsidP="00D1202C">
      <w:pPr>
        <w:shd w:val="clear" w:color="auto" w:fill="FFFFFF"/>
        <w:spacing w:after="0" w:line="240" w:lineRule="auto"/>
        <w:ind w:firstLine="709"/>
        <w:jc w:val="both"/>
        <w:rPr>
          <w:rFonts w:ascii="Roboto" w:hAnsi="Roboto" w:cs="Roboto"/>
          <w:color w:val="333333"/>
          <w:sz w:val="17"/>
          <w:szCs w:val="17"/>
          <w:lang w:eastAsia="ru-RU"/>
        </w:rPr>
      </w:pPr>
      <w:r w:rsidRPr="00E323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</w:t>
      </w:r>
    </w:p>
    <w:p w:rsidR="00C842B6" w:rsidRPr="00E323FB" w:rsidRDefault="00C842B6" w:rsidP="00D1202C">
      <w:pPr>
        <w:shd w:val="clear" w:color="auto" w:fill="FFFFFF"/>
        <w:spacing w:after="0" w:line="240" w:lineRule="auto"/>
        <w:ind w:firstLine="709"/>
        <w:jc w:val="both"/>
        <w:rPr>
          <w:rFonts w:ascii="Roboto" w:hAnsi="Roboto" w:cs="Roboto"/>
          <w:color w:val="333333"/>
          <w:sz w:val="17"/>
          <w:szCs w:val="17"/>
          <w:lang w:eastAsia="ru-RU"/>
        </w:rPr>
      </w:pPr>
      <w:r w:rsidRPr="00E323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Дело об административном правонарушении, предусмотренном статьей 5.59 КоАП, может быть возбуждено исключительно прокурором, который в соответствии со статьей 28.4 КоАП выносит по этому поводу мотивированное постановление.</w:t>
      </w:r>
    </w:p>
    <w:p w:rsidR="00C842B6" w:rsidRPr="00E323FB" w:rsidRDefault="00C842B6" w:rsidP="00D1202C">
      <w:pPr>
        <w:shd w:val="clear" w:color="auto" w:fill="FFFFFF"/>
        <w:spacing w:after="0" w:line="240" w:lineRule="auto"/>
        <w:ind w:firstLine="709"/>
        <w:jc w:val="both"/>
        <w:rPr>
          <w:rFonts w:ascii="Roboto" w:hAnsi="Roboto" w:cs="Roboto"/>
          <w:color w:val="333333"/>
          <w:sz w:val="17"/>
          <w:szCs w:val="17"/>
          <w:lang w:eastAsia="ru-RU"/>
        </w:rPr>
      </w:pPr>
      <w:r w:rsidRPr="00E323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Наиболее распространенные нарушения которые допускаются при рассмотрении обращений – это игнорирование 30-дневного срока рассмотрения обращений граждан (статья 12 Федерального закона),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 (часть 3 статьи 8 Федерального закона).</w:t>
      </w:r>
    </w:p>
    <w:p w:rsidR="00C842B6" w:rsidRPr="00E323FB" w:rsidRDefault="00C842B6" w:rsidP="00D1202C">
      <w:pPr>
        <w:shd w:val="clear" w:color="auto" w:fill="FFFFFF"/>
        <w:spacing w:after="0" w:line="240" w:lineRule="auto"/>
        <w:ind w:firstLine="709"/>
        <w:jc w:val="both"/>
        <w:rPr>
          <w:rFonts w:ascii="Roboto" w:hAnsi="Roboto" w:cs="Roboto"/>
          <w:color w:val="333333"/>
          <w:sz w:val="17"/>
          <w:szCs w:val="17"/>
          <w:lang w:eastAsia="ru-RU"/>
        </w:rPr>
      </w:pPr>
      <w:r w:rsidRPr="00E323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Сроки привлечения виновных должностных лиц к ответственности по статье 5.59 истекают по прошествии трех месяцев с момента совершения правонарушения. В связи с этим, гражданам необходимо своевременно обращаться с соответствующими жалобами в органы прокуратуры непосредственно после совершения правонарушений.</w:t>
      </w:r>
    </w:p>
    <w:p w:rsidR="00C842B6" w:rsidRDefault="00C842B6" w:rsidP="00D12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842B6" w:rsidRDefault="00C842B6" w:rsidP="00D12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842B6" w:rsidRDefault="00C842B6"/>
    <w:sectPr w:rsidR="00C842B6" w:rsidSect="0014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147053"/>
    <w:rsid w:val="001F122C"/>
    <w:rsid w:val="002C0E81"/>
    <w:rsid w:val="006949D0"/>
    <w:rsid w:val="009854FE"/>
    <w:rsid w:val="00A52093"/>
    <w:rsid w:val="00C842B6"/>
    <w:rsid w:val="00D1202C"/>
    <w:rsid w:val="00E3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219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21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621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6220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313</Words>
  <Characters>1788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6</cp:revision>
  <dcterms:created xsi:type="dcterms:W3CDTF">2022-09-13T08:51:00Z</dcterms:created>
  <dcterms:modified xsi:type="dcterms:W3CDTF">2022-09-13T12:59:00Z</dcterms:modified>
</cp:coreProperties>
</file>