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1E" w:rsidRPr="000A138A" w:rsidRDefault="00D23D1E" w:rsidP="000A138A">
      <w:pPr>
        <w:tabs>
          <w:tab w:val="center" w:pos="4677"/>
          <w:tab w:val="right" w:pos="9355"/>
        </w:tabs>
      </w:pPr>
    </w:p>
    <w:p w:rsidR="00D23D1E" w:rsidRPr="000A138A" w:rsidRDefault="00D23D1E" w:rsidP="000A138A">
      <w:pPr>
        <w:jc w:val="center"/>
      </w:pPr>
      <w:r w:rsidRPr="001D60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7.5pt;visibility:visible">
            <v:imagedata r:id="rId7" o:title=""/>
          </v:shape>
        </w:pict>
      </w:r>
    </w:p>
    <w:p w:rsidR="00D23D1E" w:rsidRPr="00403144" w:rsidRDefault="00D23D1E" w:rsidP="006E7FE4">
      <w:pPr>
        <w:tabs>
          <w:tab w:val="left" w:pos="2840"/>
        </w:tabs>
        <w:jc w:val="center"/>
        <w:rPr>
          <w:b/>
          <w:bCs/>
        </w:rPr>
      </w:pPr>
      <w:r w:rsidRPr="00403144">
        <w:rPr>
          <w:b/>
          <w:bCs/>
        </w:rPr>
        <w:t>Российская Федерация</w:t>
      </w:r>
    </w:p>
    <w:p w:rsidR="00D23D1E" w:rsidRPr="00403144" w:rsidRDefault="00D23D1E" w:rsidP="006E7FE4">
      <w:pPr>
        <w:jc w:val="center"/>
        <w:rPr>
          <w:b/>
          <w:bCs/>
        </w:rPr>
      </w:pPr>
      <w:r w:rsidRPr="00403144">
        <w:rPr>
          <w:b/>
          <w:bCs/>
        </w:rPr>
        <w:t>Республика Карелия</w:t>
      </w:r>
    </w:p>
    <w:p w:rsidR="00D23D1E" w:rsidRPr="00403144" w:rsidRDefault="00D23D1E" w:rsidP="006E7FE4">
      <w:pPr>
        <w:keepNext/>
        <w:jc w:val="center"/>
        <w:outlineLvl w:val="1"/>
        <w:rPr>
          <w:b/>
          <w:bCs/>
        </w:rPr>
      </w:pPr>
      <w:bookmarkStart w:id="0" w:name="_Toc424180021"/>
      <w:bookmarkEnd w:id="0"/>
      <w:r w:rsidRPr="00403144">
        <w:rPr>
          <w:b/>
          <w:bCs/>
        </w:rPr>
        <w:t>Администрация Кривопорожского сельского поселения</w:t>
      </w:r>
    </w:p>
    <w:p w:rsidR="00D23D1E" w:rsidRPr="00403144" w:rsidRDefault="00D23D1E" w:rsidP="000A138A">
      <w:pPr>
        <w:keepNext/>
        <w:ind w:left="2124" w:firstLine="708"/>
        <w:outlineLvl w:val="0"/>
        <w:rPr>
          <w:b/>
          <w:bCs/>
        </w:rPr>
      </w:pPr>
      <w:bookmarkStart w:id="1" w:name="_Toc424180022"/>
    </w:p>
    <w:p w:rsidR="00D23D1E" w:rsidRPr="00403144" w:rsidRDefault="00D23D1E" w:rsidP="006E7FE4">
      <w:pPr>
        <w:keepNext/>
        <w:jc w:val="center"/>
        <w:outlineLvl w:val="0"/>
        <w:rPr>
          <w:b/>
          <w:bCs/>
        </w:rPr>
      </w:pPr>
      <w:r w:rsidRPr="00403144">
        <w:rPr>
          <w:b/>
          <w:bCs/>
        </w:rPr>
        <w:t>П О С Т А Н О В Л Е Н И Е</w:t>
      </w:r>
      <w:bookmarkEnd w:id="1"/>
    </w:p>
    <w:p w:rsidR="00D23D1E" w:rsidRPr="00403144" w:rsidRDefault="00D23D1E" w:rsidP="000A138A"/>
    <w:p w:rsidR="00D23D1E" w:rsidRPr="00CF790B" w:rsidRDefault="00D23D1E" w:rsidP="00C45BD7">
      <w:pPr>
        <w:autoSpaceDE w:val="0"/>
        <w:autoSpaceDN w:val="0"/>
        <w:adjustRightInd w:val="0"/>
      </w:pPr>
      <w:r>
        <w:t xml:space="preserve">12 января </w:t>
      </w:r>
      <w:r w:rsidRPr="00403144">
        <w:t>202</w:t>
      </w:r>
      <w:r>
        <w:t>4</w:t>
      </w:r>
      <w:r w:rsidRPr="00403144">
        <w:t xml:space="preserve"> года</w:t>
      </w:r>
      <w:r w:rsidRPr="00403144">
        <w:tab/>
      </w:r>
      <w:r w:rsidRPr="00403144">
        <w:tab/>
      </w:r>
      <w:r w:rsidRPr="00403144">
        <w:tab/>
        <w:t xml:space="preserve">                                                                                </w:t>
      </w:r>
      <w:r>
        <w:t xml:space="preserve">       </w:t>
      </w:r>
      <w:r w:rsidRPr="00403144">
        <w:t xml:space="preserve"> № </w:t>
      </w:r>
      <w:r>
        <w:t>3</w:t>
      </w:r>
    </w:p>
    <w:p w:rsidR="00D23D1E" w:rsidRPr="00403144" w:rsidRDefault="00D23D1E" w:rsidP="00C45BD7">
      <w:pPr>
        <w:autoSpaceDE w:val="0"/>
        <w:autoSpaceDN w:val="0"/>
        <w:adjustRightInd w:val="0"/>
      </w:pPr>
    </w:p>
    <w:p w:rsidR="00D23D1E" w:rsidRPr="00403144" w:rsidRDefault="00D23D1E" w:rsidP="00C45BD7">
      <w:r w:rsidRPr="00403144">
        <w:t>Об утверждении программы профилактики</w:t>
      </w:r>
    </w:p>
    <w:p w:rsidR="00D23D1E" w:rsidRPr="00403144" w:rsidRDefault="00D23D1E" w:rsidP="00C45BD7">
      <w:pPr>
        <w:ind w:right="4960"/>
        <w:jc w:val="both"/>
      </w:pPr>
      <w:r w:rsidRPr="00403144">
        <w:t>Рисков причинения вреда (ущерба)</w:t>
      </w:r>
      <w:r>
        <w:t xml:space="preserve"> </w:t>
      </w:r>
      <w:r w:rsidRPr="00403144">
        <w:t>охраняемым законом ценностям по муниципальному контролю на автомобильном транспорте, городском наземном транспорте и в дорожном хозяйстве на 202</w:t>
      </w:r>
      <w:r>
        <w:t>4</w:t>
      </w:r>
      <w:r w:rsidRPr="00403144">
        <w:t xml:space="preserve"> год</w:t>
      </w:r>
    </w:p>
    <w:p w:rsidR="00D23D1E" w:rsidRPr="00403144" w:rsidRDefault="00D23D1E" w:rsidP="00C45BD7"/>
    <w:p w:rsidR="00D23D1E" w:rsidRPr="00403144" w:rsidRDefault="00D23D1E" w:rsidP="00C45BD7">
      <w:pPr>
        <w:autoSpaceDE w:val="0"/>
        <w:autoSpaceDN w:val="0"/>
        <w:adjustRightInd w:val="0"/>
      </w:pPr>
    </w:p>
    <w:p w:rsidR="00D23D1E" w:rsidRPr="00403144" w:rsidRDefault="00D23D1E" w:rsidP="00C45BD7">
      <w:pPr>
        <w:ind w:firstLine="720"/>
        <w:jc w:val="both"/>
      </w:pPr>
      <w:r w:rsidRPr="00403144">
        <w:rPr>
          <w:color w:val="000000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на основании статьи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3144">
        <w:t xml:space="preserve">, </w:t>
      </w:r>
    </w:p>
    <w:p w:rsidR="00D23D1E" w:rsidRPr="00403144" w:rsidRDefault="00D23D1E" w:rsidP="00C45BD7">
      <w:pPr>
        <w:autoSpaceDE w:val="0"/>
        <w:autoSpaceDN w:val="0"/>
        <w:adjustRightInd w:val="0"/>
      </w:pPr>
    </w:p>
    <w:p w:rsidR="00D23D1E" w:rsidRPr="00403144" w:rsidRDefault="00D23D1E" w:rsidP="00C45BD7">
      <w:pPr>
        <w:ind w:left="720" w:hanging="720"/>
        <w:jc w:val="center"/>
      </w:pPr>
      <w:r w:rsidRPr="00403144">
        <w:t>администрация Кривопорожского сельского поселения ПОСТАНОВЛЯЕТ:</w:t>
      </w:r>
    </w:p>
    <w:p w:rsidR="00D23D1E" w:rsidRPr="00403144" w:rsidRDefault="00D23D1E" w:rsidP="00C45BD7">
      <w:pPr>
        <w:jc w:val="both"/>
      </w:pPr>
    </w:p>
    <w:p w:rsidR="00D23D1E" w:rsidRPr="00403144" w:rsidRDefault="00D23D1E" w:rsidP="00C45BD7">
      <w:pPr>
        <w:widowControl w:val="0"/>
        <w:numPr>
          <w:ilvl w:val="0"/>
          <w:numId w:val="11"/>
        </w:numPr>
        <w:tabs>
          <w:tab w:val="left" w:pos="1046"/>
        </w:tabs>
        <w:ind w:firstLine="740"/>
        <w:jc w:val="both"/>
      </w:pPr>
      <w:r w:rsidRPr="00403144">
        <w:rPr>
          <w:color w:val="000000"/>
        </w:rPr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транспорте и в дорожном хозяйстве 202</w:t>
      </w:r>
      <w:r>
        <w:rPr>
          <w:color w:val="000000"/>
        </w:rPr>
        <w:t>4</w:t>
      </w:r>
      <w:r w:rsidRPr="00403144">
        <w:rPr>
          <w:color w:val="000000"/>
        </w:rPr>
        <w:t xml:space="preserve"> год (прилагается).</w:t>
      </w:r>
    </w:p>
    <w:p w:rsidR="00D23D1E" w:rsidRPr="00403144" w:rsidRDefault="00D23D1E" w:rsidP="00C45BD7">
      <w:pPr>
        <w:widowControl w:val="0"/>
        <w:numPr>
          <w:ilvl w:val="0"/>
          <w:numId w:val="11"/>
        </w:numPr>
        <w:tabs>
          <w:tab w:val="left" w:pos="1046"/>
        </w:tabs>
        <w:ind w:firstLine="740"/>
        <w:jc w:val="both"/>
      </w:pPr>
      <w:r w:rsidRPr="00403144">
        <w:rPr>
          <w:color w:val="000000"/>
        </w:rPr>
        <w:t>Разместить настоящее постановление на официальном сайте администрации Кривопорожского сельского поселения в информационно-телекоммуникационной сети «Интернет».</w:t>
      </w:r>
    </w:p>
    <w:p w:rsidR="00D23D1E" w:rsidRPr="00381CFB" w:rsidRDefault="00D23D1E" w:rsidP="00381CFB">
      <w:pPr>
        <w:pStyle w:val="1"/>
        <w:tabs>
          <w:tab w:val="left" w:pos="1695"/>
        </w:tabs>
        <w:spacing w:after="440" w:line="240" w:lineRule="auto"/>
        <w:ind w:firstLine="720"/>
        <w:jc w:val="both"/>
        <w:rPr>
          <w:sz w:val="24"/>
          <w:szCs w:val="24"/>
        </w:rPr>
      </w:pPr>
      <w:r w:rsidRPr="00381CFB">
        <w:rPr>
          <w:color w:val="000000"/>
          <w:sz w:val="24"/>
          <w:szCs w:val="24"/>
        </w:rPr>
        <w:t xml:space="preserve">3. </w:t>
      </w:r>
      <w:r w:rsidRPr="00381CFB">
        <w:rPr>
          <w:sz w:val="24"/>
          <w:szCs w:val="24"/>
        </w:rPr>
        <w:t xml:space="preserve"> 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>
        <w:rPr>
          <w:sz w:val="24"/>
          <w:szCs w:val="24"/>
        </w:rPr>
        <w:t>4</w:t>
      </w:r>
      <w:r w:rsidRPr="00381CFB">
        <w:rPr>
          <w:sz w:val="24"/>
          <w:szCs w:val="24"/>
        </w:rPr>
        <w:t xml:space="preserve"> г.</w:t>
      </w:r>
    </w:p>
    <w:p w:rsidR="00D23D1E" w:rsidRPr="00403144" w:rsidRDefault="00D23D1E" w:rsidP="000A138A">
      <w:pPr>
        <w:autoSpaceDE w:val="0"/>
        <w:autoSpaceDN w:val="0"/>
        <w:adjustRightInd w:val="0"/>
        <w:jc w:val="both"/>
      </w:pPr>
    </w:p>
    <w:p w:rsidR="00D23D1E" w:rsidRPr="00403144" w:rsidRDefault="00D23D1E" w:rsidP="000A138A">
      <w:pPr>
        <w:autoSpaceDE w:val="0"/>
        <w:autoSpaceDN w:val="0"/>
        <w:adjustRightInd w:val="0"/>
        <w:jc w:val="both"/>
      </w:pPr>
    </w:p>
    <w:p w:rsidR="00D23D1E" w:rsidRPr="00403144" w:rsidRDefault="00D23D1E" w:rsidP="000A138A">
      <w:pPr>
        <w:autoSpaceDE w:val="0"/>
        <w:autoSpaceDN w:val="0"/>
        <w:adjustRightInd w:val="0"/>
        <w:jc w:val="both"/>
      </w:pPr>
      <w:r w:rsidRPr="00403144">
        <w:t xml:space="preserve">Глава Кривопорожского сельского поселения                                                    </w:t>
      </w:r>
      <w:r>
        <w:t>А.С. Сухан</w:t>
      </w:r>
    </w:p>
    <w:p w:rsidR="00D23D1E" w:rsidRPr="00403144" w:rsidRDefault="00D23D1E" w:rsidP="000A138A">
      <w:pPr>
        <w:rPr>
          <w:color w:val="000000"/>
        </w:rPr>
      </w:pPr>
    </w:p>
    <w:p w:rsidR="00D23D1E" w:rsidRDefault="00D23D1E" w:rsidP="00381CFB">
      <w:pPr>
        <w:rPr>
          <w:color w:val="000000"/>
        </w:rPr>
      </w:pPr>
    </w:p>
    <w:p w:rsidR="00D23D1E" w:rsidRDefault="00D23D1E" w:rsidP="00381CFB">
      <w:pPr>
        <w:rPr>
          <w:color w:val="000000"/>
        </w:rPr>
      </w:pPr>
    </w:p>
    <w:p w:rsidR="00D23D1E" w:rsidRDefault="00D23D1E" w:rsidP="00381CFB">
      <w:pPr>
        <w:rPr>
          <w:color w:val="000000"/>
        </w:rPr>
      </w:pPr>
    </w:p>
    <w:p w:rsidR="00D23D1E" w:rsidRDefault="00D23D1E" w:rsidP="00381CFB">
      <w:pPr>
        <w:rPr>
          <w:color w:val="000000"/>
        </w:rPr>
      </w:pPr>
    </w:p>
    <w:p w:rsidR="00D23D1E" w:rsidRDefault="00D23D1E" w:rsidP="00381CFB">
      <w:pPr>
        <w:rPr>
          <w:color w:val="000000"/>
        </w:rPr>
      </w:pPr>
    </w:p>
    <w:p w:rsidR="00D23D1E" w:rsidRPr="00403144" w:rsidRDefault="00D23D1E" w:rsidP="00162381">
      <w:pPr>
        <w:ind w:firstLine="4820"/>
        <w:jc w:val="right"/>
        <w:rPr>
          <w:color w:val="000000"/>
        </w:rPr>
      </w:pPr>
      <w:r w:rsidRPr="00403144">
        <w:rPr>
          <w:color w:val="000000"/>
        </w:rPr>
        <w:t>УТВЕРЖДЕНА</w:t>
      </w:r>
    </w:p>
    <w:p w:rsidR="00D23D1E" w:rsidRPr="00403144" w:rsidRDefault="00D23D1E" w:rsidP="00162381">
      <w:pPr>
        <w:ind w:firstLine="4820"/>
        <w:jc w:val="right"/>
        <w:rPr>
          <w:color w:val="000000"/>
        </w:rPr>
      </w:pPr>
      <w:r w:rsidRPr="00403144">
        <w:rPr>
          <w:color w:val="000000"/>
        </w:rPr>
        <w:t xml:space="preserve">постановлением администрации </w:t>
      </w:r>
    </w:p>
    <w:p w:rsidR="00D23D1E" w:rsidRPr="00403144" w:rsidRDefault="00D23D1E" w:rsidP="00162381">
      <w:pPr>
        <w:ind w:firstLine="4820"/>
        <w:jc w:val="right"/>
        <w:rPr>
          <w:color w:val="000000"/>
        </w:rPr>
      </w:pPr>
      <w:r w:rsidRPr="00403144">
        <w:rPr>
          <w:color w:val="000000"/>
        </w:rPr>
        <w:t>Кривопорожского сельского поселения</w:t>
      </w:r>
    </w:p>
    <w:p w:rsidR="00D23D1E" w:rsidRPr="00403144" w:rsidRDefault="00D23D1E" w:rsidP="00162381">
      <w:pPr>
        <w:ind w:firstLine="4820"/>
        <w:jc w:val="right"/>
        <w:rPr>
          <w:color w:val="000000"/>
        </w:rPr>
      </w:pPr>
      <w:r w:rsidRPr="00403144">
        <w:rPr>
          <w:color w:val="000000"/>
        </w:rPr>
        <w:t xml:space="preserve">от </w:t>
      </w:r>
      <w:bookmarkStart w:id="2" w:name="_GoBack"/>
      <w:bookmarkEnd w:id="2"/>
      <w:r>
        <w:rPr>
          <w:color w:val="000000"/>
        </w:rPr>
        <w:t>12</w:t>
      </w:r>
      <w:r w:rsidRPr="00403144">
        <w:rPr>
          <w:color w:val="000000"/>
        </w:rPr>
        <w:t>.</w:t>
      </w:r>
      <w:r>
        <w:rPr>
          <w:color w:val="000000"/>
        </w:rPr>
        <w:t>01</w:t>
      </w:r>
      <w:r w:rsidRPr="00403144">
        <w:rPr>
          <w:color w:val="000000"/>
        </w:rPr>
        <w:t>.202</w:t>
      </w:r>
      <w:r>
        <w:rPr>
          <w:color w:val="000000"/>
        </w:rPr>
        <w:t>4г.</w:t>
      </w:r>
      <w:r w:rsidRPr="00403144">
        <w:rPr>
          <w:color w:val="000000"/>
        </w:rPr>
        <w:t xml:space="preserve"> № </w:t>
      </w:r>
      <w:r>
        <w:rPr>
          <w:color w:val="000000"/>
        </w:rPr>
        <w:t xml:space="preserve">3 </w:t>
      </w:r>
    </w:p>
    <w:p w:rsidR="00D23D1E" w:rsidRPr="00403144" w:rsidRDefault="00D23D1E" w:rsidP="00F52D59">
      <w:pPr>
        <w:rPr>
          <w:color w:val="000000"/>
        </w:rPr>
      </w:pPr>
    </w:p>
    <w:p w:rsidR="00D23D1E" w:rsidRPr="00403144" w:rsidRDefault="00D23D1E" w:rsidP="00F52D59">
      <w:pPr>
        <w:jc w:val="center"/>
        <w:rPr>
          <w:color w:val="000000"/>
        </w:rPr>
      </w:pPr>
      <w:r w:rsidRPr="00403144">
        <w:rPr>
          <w:color w:val="000000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транспорте и в дорожном хозяйстве на 202</w:t>
      </w:r>
      <w:r>
        <w:rPr>
          <w:color w:val="000000"/>
        </w:rPr>
        <w:t>4</w:t>
      </w:r>
      <w:r w:rsidRPr="00403144">
        <w:rPr>
          <w:color w:val="000000"/>
        </w:rPr>
        <w:t xml:space="preserve"> год</w:t>
      </w:r>
    </w:p>
    <w:p w:rsidR="00D23D1E" w:rsidRPr="00403144" w:rsidRDefault="00D23D1E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D1E" w:rsidRPr="00403144" w:rsidRDefault="00D23D1E" w:rsidP="004372B8">
      <w:pPr>
        <w:autoSpaceDE w:val="0"/>
        <w:autoSpaceDN w:val="0"/>
        <w:adjustRightInd w:val="0"/>
        <w:jc w:val="center"/>
        <w:rPr>
          <w:color w:val="000000"/>
        </w:rPr>
      </w:pPr>
      <w:r w:rsidRPr="00403144">
        <w:rPr>
          <w:color w:val="000000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>
        <w:rPr>
          <w:color w:val="000000"/>
        </w:rPr>
        <w:t>.</w:t>
      </w:r>
    </w:p>
    <w:p w:rsidR="00D23D1E" w:rsidRPr="00403144" w:rsidRDefault="00D23D1E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D1E" w:rsidRPr="00403144" w:rsidRDefault="00D23D1E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 Администрация </w:t>
      </w:r>
      <w:r w:rsidRPr="00403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Кемского муниципального района 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D23D1E" w:rsidRPr="00403144" w:rsidRDefault="00D23D1E" w:rsidP="00F52D5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03144">
        <w:rPr>
          <w:color w:val="000000"/>
          <w:shd w:val="clear" w:color="auto" w:fill="FFFFFF"/>
        </w:rPr>
        <w:t xml:space="preserve">Предметом муниципального контроля на автомобильном транспорте, городском наземном транспорте и в дорожном хозяйстве является соблюдение обязательных требований: </w:t>
      </w:r>
    </w:p>
    <w:p w:rsidR="00D23D1E" w:rsidRPr="00403144" w:rsidRDefault="00D23D1E" w:rsidP="00F52D5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03144">
        <w:rPr>
          <w:color w:val="000000"/>
          <w:shd w:val="clear" w:color="auto" w:fill="FFFFFF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D23D1E" w:rsidRPr="00403144" w:rsidRDefault="00D23D1E" w:rsidP="00F52D5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03144">
        <w:rPr>
          <w:color w:val="000000"/>
          <w:shd w:val="clear" w:color="auto" w:fill="FFFFFF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23D1E" w:rsidRPr="00403144" w:rsidRDefault="00D23D1E" w:rsidP="00F52D5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03144">
        <w:rPr>
          <w:color w:val="000000"/>
          <w:shd w:val="clear" w:color="auto" w:fill="FFFFFF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23D1E" w:rsidRPr="00403144" w:rsidRDefault="00D23D1E" w:rsidP="00F52D5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03144">
        <w:rPr>
          <w:color w:val="000000"/>
          <w:shd w:val="clear" w:color="auto" w:fill="FFFFFF"/>
        </w:rPr>
        <w:t>2) установленных в отношении перевозок по муниципальным маршрутам регулярных перевозок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D23D1E" w:rsidRPr="00403144" w:rsidRDefault="00D23D1E" w:rsidP="00F52D5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03144">
        <w:t>Ранее вышеуказанный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D23D1E" w:rsidRPr="00403144" w:rsidRDefault="00D23D1E" w:rsidP="006E7FE4">
      <w:pPr>
        <w:jc w:val="both"/>
        <w:rPr>
          <w:color w:val="000000"/>
        </w:rPr>
      </w:pPr>
      <w:r w:rsidRPr="00403144">
        <w:rPr>
          <w:color w:val="000000"/>
          <w:shd w:val="clear" w:color="auto" w:fill="FFFFFF"/>
        </w:rPr>
        <w:t xml:space="preserve">Предметом муниципального контроля за обеспечением сохранности автомобильных дорог местного значения в границах </w:t>
      </w:r>
      <w:r w:rsidRPr="00403144">
        <w:rPr>
          <w:color w:val="000000"/>
        </w:rPr>
        <w:t>Кривопорожского сельского поселения</w:t>
      </w:r>
      <w:r w:rsidRPr="00403144">
        <w:rPr>
          <w:color w:val="000000"/>
          <w:shd w:val="clear" w:color="auto" w:fill="FFFFFF"/>
        </w:rPr>
        <w:t xml:space="preserve"> является проверка соблюдения юридическими лицами, индивидуальными предпринимателями требований законодательства об обеспечении сохранности автомобильных дорог местного значения при осуществлении дорожной деятельности в границах </w:t>
      </w:r>
      <w:r w:rsidRPr="00403144">
        <w:rPr>
          <w:color w:val="000000"/>
        </w:rPr>
        <w:t>Кривопорожского сельского поселения</w:t>
      </w:r>
      <w:r w:rsidRPr="00403144">
        <w:rPr>
          <w:color w:val="000000"/>
          <w:shd w:val="clear" w:color="auto" w:fill="FFFFFF"/>
        </w:rPr>
        <w:t>.</w:t>
      </w:r>
    </w:p>
    <w:p w:rsidR="00D23D1E" w:rsidRPr="00403144" w:rsidRDefault="00D23D1E" w:rsidP="0024025D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03144">
        <w:rPr>
          <w:color w:val="000000"/>
          <w:shd w:val="clear" w:color="auto" w:fill="FFFFFF"/>
        </w:rPr>
        <w:t xml:space="preserve">Предметом муниципального контроля в сфере транспортного обслуживания населения на территории </w:t>
      </w:r>
      <w:r w:rsidRPr="00403144">
        <w:rPr>
          <w:color w:val="000000"/>
        </w:rPr>
        <w:t>Кривопорожского сельского поселения</w:t>
      </w:r>
      <w:r w:rsidRPr="00403144">
        <w:rPr>
          <w:color w:val="000000"/>
          <w:shd w:val="clear" w:color="auto" w:fill="FFFFFF"/>
        </w:rPr>
        <w:t xml:space="preserve"> является деятельность Администрации </w:t>
      </w:r>
      <w:r w:rsidRPr="00403144">
        <w:rPr>
          <w:color w:val="000000"/>
        </w:rPr>
        <w:t>Кривопорожского сельского поселения</w:t>
      </w:r>
      <w:r w:rsidRPr="00403144">
        <w:rPr>
          <w:color w:val="000000"/>
          <w:shd w:val="clear" w:color="auto" w:fill="FFFFFF"/>
        </w:rPr>
        <w:t xml:space="preserve">, уполномоченной в соответствии с федеральными законами на организацию и проведение на территории </w:t>
      </w:r>
      <w:r w:rsidRPr="00403144">
        <w:rPr>
          <w:color w:val="000000"/>
        </w:rPr>
        <w:t>Кривопорожского сельского поселения</w:t>
      </w:r>
      <w:r w:rsidRPr="00403144">
        <w:rPr>
          <w:color w:val="000000"/>
          <w:shd w:val="clear" w:color="auto" w:fill="FFFFFF"/>
        </w:rPr>
        <w:t xml:space="preserve"> проверок соблюдения участниками договора простого товарищества, юридическими лицами, индивидуальными предпринимателями требований муниципальных правовых актов в сфере транспортного обслуживания населения на регулярных городских маршрутах, а также на организацию и проведение мероприятий по профилактике нарушений указанных требований.</w:t>
      </w:r>
      <w:r w:rsidRPr="00403144">
        <w:t xml:space="preserve"> </w:t>
      </w:r>
    </w:p>
    <w:p w:rsidR="00D23D1E" w:rsidRPr="00403144" w:rsidRDefault="00D23D1E" w:rsidP="001F44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Российской Федерации продолжается реформа контрольной (надзорной) деятельности.</w:t>
      </w:r>
    </w:p>
    <w:p w:rsidR="00D23D1E" w:rsidRPr="00403144" w:rsidRDefault="00D23D1E" w:rsidP="001F44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осуществление видов муниципального контроля подлежат регулированию Федеральным законом от 31.07.2020 № 248-ФЗ «О государственном контроле (надзоре) и муниципальном контроле в Российской Федерации», вступившим в силу с 01 июля 2021 года (за исключением отдельных положений). </w:t>
      </w:r>
    </w:p>
    <w:p w:rsidR="00D23D1E" w:rsidRPr="00403144" w:rsidRDefault="00D23D1E" w:rsidP="00437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23D1E" w:rsidRPr="00403144" w:rsidRDefault="00D23D1E" w:rsidP="00437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D1E" w:rsidRPr="00403144" w:rsidRDefault="00D23D1E" w:rsidP="00F52D59">
      <w:pPr>
        <w:autoSpaceDE w:val="0"/>
        <w:autoSpaceDN w:val="0"/>
        <w:adjustRightInd w:val="0"/>
        <w:jc w:val="center"/>
        <w:rPr>
          <w:color w:val="000000"/>
        </w:rPr>
      </w:pPr>
      <w:r w:rsidRPr="00403144">
        <w:rPr>
          <w:color w:val="000000"/>
        </w:rPr>
        <w:t>2. Цели и задачи реализации программы профилактики рисков причинения вреда</w:t>
      </w:r>
      <w:r>
        <w:rPr>
          <w:color w:val="000000"/>
        </w:rPr>
        <w:t>.</w:t>
      </w:r>
    </w:p>
    <w:p w:rsidR="00D23D1E" w:rsidRPr="00403144" w:rsidRDefault="00D23D1E" w:rsidP="00F52D5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D1E" w:rsidRPr="00403144" w:rsidRDefault="00D23D1E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2.1. Целью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транспорте и в дорожном хозяйстве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год (далее также – Программа) является:</w:t>
      </w:r>
    </w:p>
    <w:p w:rsidR="00D23D1E" w:rsidRPr="00403144" w:rsidRDefault="00D23D1E" w:rsidP="00F52D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3144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D23D1E" w:rsidRPr="00403144" w:rsidRDefault="00D23D1E" w:rsidP="00F52D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3144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D1E" w:rsidRPr="00403144" w:rsidRDefault="00D23D1E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3D1E" w:rsidRPr="00403144" w:rsidRDefault="00D23D1E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2.2. Задачами Программы являются:</w:t>
      </w:r>
    </w:p>
    <w:p w:rsidR="00D23D1E" w:rsidRPr="00403144" w:rsidRDefault="00D23D1E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23D1E" w:rsidRPr="00403144" w:rsidRDefault="00D23D1E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23D1E" w:rsidRPr="00403144" w:rsidRDefault="00D23D1E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3) выявление типичных нарушений обязательных требований и подготовка предложений по их профилактике;</w:t>
      </w:r>
    </w:p>
    <w:p w:rsidR="00D23D1E" w:rsidRPr="00403144" w:rsidRDefault="00D23D1E" w:rsidP="00F52D5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4) повышение уровня правовой грамотности контролируемых лиц.</w:t>
      </w:r>
    </w:p>
    <w:p w:rsidR="00D23D1E" w:rsidRPr="00403144" w:rsidRDefault="00D23D1E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D1E" w:rsidRPr="00403144" w:rsidRDefault="00D23D1E" w:rsidP="00F52D5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D23D1E" w:rsidRPr="00403144" w:rsidRDefault="00D23D1E" w:rsidP="00F52D5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23D1E" w:rsidRPr="00403144" w:rsidRDefault="00D23D1E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5"/>
        <w:gridCol w:w="4732"/>
        <w:gridCol w:w="1843"/>
        <w:gridCol w:w="2126"/>
      </w:tblGrid>
      <w:tr w:rsidR="00D23D1E" w:rsidRPr="00403144">
        <w:tc>
          <w:tcPr>
            <w:tcW w:w="575" w:type="dxa"/>
          </w:tcPr>
          <w:p w:rsidR="00D23D1E" w:rsidRPr="00403144" w:rsidRDefault="00D23D1E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32" w:type="dxa"/>
          </w:tcPr>
          <w:p w:rsidR="00D23D1E" w:rsidRPr="00403144" w:rsidRDefault="00D23D1E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23D1E" w:rsidRPr="00403144" w:rsidRDefault="00D23D1E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D23D1E" w:rsidRPr="00403144" w:rsidRDefault="00D23D1E" w:rsidP="004372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Подразделения, ответственные за реализацию мероприятия</w:t>
            </w:r>
          </w:p>
        </w:tc>
      </w:tr>
      <w:tr w:rsidR="00D23D1E" w:rsidRPr="00403144">
        <w:tc>
          <w:tcPr>
            <w:tcW w:w="575" w:type="dxa"/>
          </w:tcPr>
          <w:p w:rsidR="00D23D1E" w:rsidRPr="00403144" w:rsidRDefault="00D23D1E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D1E" w:rsidRPr="00403144" w:rsidRDefault="00D23D1E" w:rsidP="006E7FE4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Информирование осуществляется посредством размещения соответствующих сведений на официальном сайте Администрации Кривопорожского сельского поселения в сети «Интернет» (https:</w:t>
            </w:r>
            <w:r w:rsidRPr="00403144">
              <w:t xml:space="preserve"> </w:t>
            </w:r>
            <w:r w:rsidRPr="00403144">
              <w:rPr>
                <w:color w:val="000000"/>
              </w:rPr>
              <w:t xml:space="preserve">кривопорожское.рф) (в части сведений, предусмотренных </w:t>
            </w:r>
            <w:hyperlink r:id="rId8" w:history="1">
              <w:r w:rsidRPr="00403144">
                <w:rPr>
                  <w:color w:val="000000"/>
                </w:rPr>
                <w:t>частью 3 статьи 46</w:t>
              </w:r>
            </w:hyperlink>
            <w:r w:rsidRPr="00403144">
              <w:rPr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Федерации»), 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1843" w:type="dxa"/>
          </w:tcPr>
          <w:p w:rsidR="00D23D1E" w:rsidRPr="00403144" w:rsidRDefault="00D23D1E" w:rsidP="009029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D23D1E" w:rsidRPr="00403144" w:rsidRDefault="00D23D1E" w:rsidP="00D750E5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23D1E" w:rsidRPr="00403144">
        <w:tc>
          <w:tcPr>
            <w:tcW w:w="575" w:type="dxa"/>
          </w:tcPr>
          <w:p w:rsidR="00D23D1E" w:rsidRPr="00403144" w:rsidRDefault="00D23D1E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D1E" w:rsidRPr="00403144" w:rsidRDefault="00D23D1E" w:rsidP="003C062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должностными лицами Администрации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Консультирование осуществляется по следующим вопросам: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1) организация и осуществление муниципального контроля;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2) порядок осуществления профилактических, контрольных мероприятий, установленных настоящим положением.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  <w:lang w:eastAsia="zh-CN"/>
              </w:rPr>
              <w:t>3) нормативные правовые акты (их отдельные положения), содержащие обязательные требования, оценка соблюдения которых осуществляется в рамках контрольных мероприятий.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Консультирование осуществляется без взимания платы.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Время консультирования не должно превышать 15 минут.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Личный прием должностными лицами контрольного органа проводится в соответствии с правовыми актами Ад</w:t>
            </w:r>
            <w:r>
              <w:rPr>
                <w:color w:val="000000"/>
              </w:rPr>
              <w:t xml:space="preserve">министрации </w:t>
            </w:r>
            <w:r w:rsidRPr="00403144">
              <w:rPr>
                <w:color w:val="000000"/>
              </w:rPr>
              <w:t>Кривопорожского сельского поселения</w:t>
            </w:r>
            <w:r>
              <w:rPr>
                <w:color w:val="000000"/>
              </w:rPr>
              <w:t>.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Информация о месте личного приема, а также об установленных для приема днях и часах размещается на официальном сайте Администрации в сети «Интернет»  (https:// кривопорожское.рф /).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Консультирование в письменной форме осуществляется в следующих случаях: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2) за время консультирования предоставить ответ на поставленные вопросы невозможно;</w:t>
            </w:r>
          </w:p>
          <w:p w:rsidR="00D23D1E" w:rsidRPr="00403144" w:rsidRDefault="00D23D1E" w:rsidP="003C0623">
            <w:pPr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D23D1E" w:rsidRPr="00403144" w:rsidRDefault="00D23D1E" w:rsidP="00EE2FC7">
            <w:pPr>
              <w:jc w:val="both"/>
              <w:rPr>
                <w:color w:val="000000"/>
              </w:rPr>
            </w:pPr>
          </w:p>
          <w:p w:rsidR="00D23D1E" w:rsidRPr="00403144" w:rsidRDefault="00D23D1E" w:rsidP="006D37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D23D1E" w:rsidRPr="00403144" w:rsidRDefault="00D23D1E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2126" w:type="dxa"/>
          </w:tcPr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Специалист Администрации, к должностным обязанностям которого относится осуществление муниципального контроля</w:t>
            </w:r>
          </w:p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D1E" w:rsidRPr="00403144" w:rsidRDefault="00D23D1E" w:rsidP="00802A5A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23D1E" w:rsidRPr="00403144">
        <w:tc>
          <w:tcPr>
            <w:tcW w:w="575" w:type="dxa"/>
          </w:tcPr>
          <w:p w:rsidR="00D23D1E" w:rsidRPr="00403144" w:rsidRDefault="00D23D1E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D23D1E" w:rsidRPr="00403144" w:rsidRDefault="00D23D1E" w:rsidP="003C062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(объявление) предостережений контролируемым лицам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23D1E" w:rsidRPr="00403144" w:rsidRDefault="00D23D1E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23D1E" w:rsidRPr="00403144" w:rsidRDefault="00D23D1E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23D1E" w:rsidRPr="00403144" w:rsidRDefault="00D23D1E" w:rsidP="00F52D5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23D1E" w:rsidRPr="00403144" w:rsidRDefault="00D23D1E" w:rsidP="00F52D5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Показатели результативности и эффективности программы профилактики рисков причинения вреда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40314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D23D1E" w:rsidRPr="00403144" w:rsidRDefault="00D23D1E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D1E" w:rsidRPr="00403144" w:rsidRDefault="00D23D1E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Ожидаемыми результатами Программы являются:</w:t>
      </w:r>
    </w:p>
    <w:p w:rsidR="00D23D1E" w:rsidRPr="00403144" w:rsidRDefault="00D23D1E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а) повышение информационной открытости осуществления муниципального контроля на территории Кривопорожского сельского поселения.</w:t>
      </w:r>
    </w:p>
    <w:p w:rsidR="00D23D1E" w:rsidRPr="00403144" w:rsidRDefault="00D23D1E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б) снижение количества нарушений подконтрольными субъектами обязательных требований.</w:t>
      </w:r>
    </w:p>
    <w:p w:rsidR="00D23D1E" w:rsidRPr="00403144" w:rsidRDefault="00D23D1E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1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23D1E" w:rsidRPr="004031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3144">
              <w:rPr>
                <w:color w:val="00000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3144">
              <w:rPr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3144">
              <w:rPr>
                <w:color w:val="000000"/>
              </w:rPr>
              <w:t>Величина</w:t>
            </w:r>
          </w:p>
        </w:tc>
      </w:tr>
      <w:tr w:rsidR="00D23D1E" w:rsidRPr="004031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3144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05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                                        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3144">
              <w:rPr>
                <w:color w:val="000000"/>
              </w:rPr>
              <w:t>100 %</w:t>
            </w:r>
          </w:p>
        </w:tc>
      </w:tr>
      <w:tr w:rsidR="00D23D1E" w:rsidRPr="004031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3144"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321C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3144">
              <w:rPr>
                <w:color w:val="000000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03144" w:rsidRDefault="00D23D1E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3144">
              <w:rPr>
                <w:color w:val="000000"/>
              </w:rPr>
              <w:t>100 % от числа обратившихся</w:t>
            </w:r>
          </w:p>
        </w:tc>
      </w:tr>
    </w:tbl>
    <w:p w:rsidR="00D23D1E" w:rsidRPr="00403144" w:rsidRDefault="00D23D1E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D1E" w:rsidRPr="00403144" w:rsidRDefault="00D23D1E" w:rsidP="003C062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23D1E" w:rsidRPr="00403144" w:rsidSect="004E0750">
      <w:pgSz w:w="11907" w:h="16840" w:code="9"/>
      <w:pgMar w:top="1135" w:right="709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1E" w:rsidRDefault="00D23D1E" w:rsidP="00F728D3">
      <w:r>
        <w:separator/>
      </w:r>
    </w:p>
  </w:endnote>
  <w:endnote w:type="continuationSeparator" w:id="0">
    <w:p w:rsidR="00D23D1E" w:rsidRDefault="00D23D1E" w:rsidP="00F7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1E" w:rsidRDefault="00D23D1E" w:rsidP="00F728D3">
      <w:r>
        <w:separator/>
      </w:r>
    </w:p>
  </w:footnote>
  <w:footnote w:type="continuationSeparator" w:id="0">
    <w:p w:rsidR="00D23D1E" w:rsidRDefault="00D23D1E" w:rsidP="00F72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146215"/>
    <w:multiLevelType w:val="multilevel"/>
    <w:tmpl w:val="637E5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4C41A0"/>
    <w:multiLevelType w:val="hybridMultilevel"/>
    <w:tmpl w:val="4702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">
    <w:nsid w:val="2EB87727"/>
    <w:multiLevelType w:val="multilevel"/>
    <w:tmpl w:val="C22235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D1DF5"/>
    <w:multiLevelType w:val="hybridMultilevel"/>
    <w:tmpl w:val="07BCF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4C5"/>
    <w:rsid w:val="0000105B"/>
    <w:rsid w:val="00015F86"/>
    <w:rsid w:val="00031D45"/>
    <w:rsid w:val="0005661F"/>
    <w:rsid w:val="00086661"/>
    <w:rsid w:val="00086D6B"/>
    <w:rsid w:val="000921F9"/>
    <w:rsid w:val="000A138A"/>
    <w:rsid w:val="000A43D9"/>
    <w:rsid w:val="000A4DE9"/>
    <w:rsid w:val="000E1DCA"/>
    <w:rsid w:val="000F0040"/>
    <w:rsid w:val="000F44C5"/>
    <w:rsid w:val="000F53F0"/>
    <w:rsid w:val="001133BA"/>
    <w:rsid w:val="00115E24"/>
    <w:rsid w:val="001526D2"/>
    <w:rsid w:val="001546D6"/>
    <w:rsid w:val="00162381"/>
    <w:rsid w:val="00170AA3"/>
    <w:rsid w:val="001746EE"/>
    <w:rsid w:val="001827DE"/>
    <w:rsid w:val="00184B33"/>
    <w:rsid w:val="00195C7E"/>
    <w:rsid w:val="001A1476"/>
    <w:rsid w:val="001C22FE"/>
    <w:rsid w:val="001C34C3"/>
    <w:rsid w:val="001D60DE"/>
    <w:rsid w:val="001E7456"/>
    <w:rsid w:val="001F388D"/>
    <w:rsid w:val="001F44F4"/>
    <w:rsid w:val="00215163"/>
    <w:rsid w:val="002218CF"/>
    <w:rsid w:val="00234D2D"/>
    <w:rsid w:val="0024025D"/>
    <w:rsid w:val="002863CF"/>
    <w:rsid w:val="002B3221"/>
    <w:rsid w:val="003026E6"/>
    <w:rsid w:val="00302FDC"/>
    <w:rsid w:val="00304995"/>
    <w:rsid w:val="00321CE2"/>
    <w:rsid w:val="00323DD2"/>
    <w:rsid w:val="00326CB4"/>
    <w:rsid w:val="00331516"/>
    <w:rsid w:val="0033549D"/>
    <w:rsid w:val="00371FCA"/>
    <w:rsid w:val="0037670A"/>
    <w:rsid w:val="00381CFB"/>
    <w:rsid w:val="003872E7"/>
    <w:rsid w:val="00394129"/>
    <w:rsid w:val="003C0623"/>
    <w:rsid w:val="003E4D00"/>
    <w:rsid w:val="003E54E7"/>
    <w:rsid w:val="00402BE8"/>
    <w:rsid w:val="00403144"/>
    <w:rsid w:val="00410D66"/>
    <w:rsid w:val="00415761"/>
    <w:rsid w:val="0041760F"/>
    <w:rsid w:val="004372B8"/>
    <w:rsid w:val="00445712"/>
    <w:rsid w:val="00457296"/>
    <w:rsid w:val="00483D09"/>
    <w:rsid w:val="0049394F"/>
    <w:rsid w:val="00496742"/>
    <w:rsid w:val="004E0750"/>
    <w:rsid w:val="004E46DE"/>
    <w:rsid w:val="004F1472"/>
    <w:rsid w:val="00505859"/>
    <w:rsid w:val="0053454A"/>
    <w:rsid w:val="00556CA9"/>
    <w:rsid w:val="00563FD0"/>
    <w:rsid w:val="00565C76"/>
    <w:rsid w:val="00594D31"/>
    <w:rsid w:val="005B0577"/>
    <w:rsid w:val="005B2666"/>
    <w:rsid w:val="006179EB"/>
    <w:rsid w:val="0063771F"/>
    <w:rsid w:val="006413CD"/>
    <w:rsid w:val="00642D04"/>
    <w:rsid w:val="00664FD4"/>
    <w:rsid w:val="00671822"/>
    <w:rsid w:val="00673D66"/>
    <w:rsid w:val="006A13A7"/>
    <w:rsid w:val="006D118A"/>
    <w:rsid w:val="006D376C"/>
    <w:rsid w:val="006D4715"/>
    <w:rsid w:val="006D5B35"/>
    <w:rsid w:val="006E7FE4"/>
    <w:rsid w:val="006F13E7"/>
    <w:rsid w:val="00703B0E"/>
    <w:rsid w:val="00703C3D"/>
    <w:rsid w:val="007510FD"/>
    <w:rsid w:val="007531BD"/>
    <w:rsid w:val="00754C80"/>
    <w:rsid w:val="007640D1"/>
    <w:rsid w:val="007B6F45"/>
    <w:rsid w:val="007E5C67"/>
    <w:rsid w:val="00802A5A"/>
    <w:rsid w:val="00816348"/>
    <w:rsid w:val="00817A63"/>
    <w:rsid w:val="0082791D"/>
    <w:rsid w:val="008415D0"/>
    <w:rsid w:val="00882CC5"/>
    <w:rsid w:val="00885073"/>
    <w:rsid w:val="00896A92"/>
    <w:rsid w:val="008A1D7F"/>
    <w:rsid w:val="008B5E86"/>
    <w:rsid w:val="008F314A"/>
    <w:rsid w:val="009029F1"/>
    <w:rsid w:val="009773F2"/>
    <w:rsid w:val="009B2B9D"/>
    <w:rsid w:val="009F416D"/>
    <w:rsid w:val="009F67EC"/>
    <w:rsid w:val="00A21694"/>
    <w:rsid w:val="00A315E7"/>
    <w:rsid w:val="00A76451"/>
    <w:rsid w:val="00AA46D9"/>
    <w:rsid w:val="00AA7672"/>
    <w:rsid w:val="00AC51D6"/>
    <w:rsid w:val="00AE3304"/>
    <w:rsid w:val="00B12AC9"/>
    <w:rsid w:val="00B16F14"/>
    <w:rsid w:val="00B26381"/>
    <w:rsid w:val="00B32D01"/>
    <w:rsid w:val="00B4169C"/>
    <w:rsid w:val="00B43230"/>
    <w:rsid w:val="00B45A9B"/>
    <w:rsid w:val="00B5611F"/>
    <w:rsid w:val="00B841C6"/>
    <w:rsid w:val="00B92C2A"/>
    <w:rsid w:val="00BC613A"/>
    <w:rsid w:val="00BF2324"/>
    <w:rsid w:val="00C10602"/>
    <w:rsid w:val="00C17A91"/>
    <w:rsid w:val="00C23E27"/>
    <w:rsid w:val="00C45BD7"/>
    <w:rsid w:val="00C8532A"/>
    <w:rsid w:val="00C91D95"/>
    <w:rsid w:val="00C934E4"/>
    <w:rsid w:val="00CD0F86"/>
    <w:rsid w:val="00CD1727"/>
    <w:rsid w:val="00CF790B"/>
    <w:rsid w:val="00D07FA6"/>
    <w:rsid w:val="00D23D1E"/>
    <w:rsid w:val="00D561EF"/>
    <w:rsid w:val="00D579C9"/>
    <w:rsid w:val="00D64856"/>
    <w:rsid w:val="00D750E5"/>
    <w:rsid w:val="00DB317D"/>
    <w:rsid w:val="00DD627F"/>
    <w:rsid w:val="00E11916"/>
    <w:rsid w:val="00E44E07"/>
    <w:rsid w:val="00E62169"/>
    <w:rsid w:val="00E656C1"/>
    <w:rsid w:val="00ED38EF"/>
    <w:rsid w:val="00EE0451"/>
    <w:rsid w:val="00EE2FC7"/>
    <w:rsid w:val="00F33F8B"/>
    <w:rsid w:val="00F42DE2"/>
    <w:rsid w:val="00F45B98"/>
    <w:rsid w:val="00F52D59"/>
    <w:rsid w:val="00F565D4"/>
    <w:rsid w:val="00F60CA9"/>
    <w:rsid w:val="00F728D3"/>
    <w:rsid w:val="00FB04C4"/>
    <w:rsid w:val="00FB3386"/>
    <w:rsid w:val="00FC4A4D"/>
    <w:rsid w:val="00FD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3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386"/>
    <w:pPr>
      <w:keepNext/>
      <w:ind w:firstLine="567"/>
      <w:outlineLvl w:val="0"/>
    </w:pPr>
    <w:rPr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3386"/>
    <w:pPr>
      <w:keepNext/>
      <w:jc w:val="center"/>
      <w:outlineLvl w:val="1"/>
    </w:pPr>
    <w:rPr>
      <w:b/>
      <w:bCs/>
      <w:spacing w:val="2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7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7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B3386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173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B3386"/>
    <w:pPr>
      <w:spacing w:line="36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173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B3386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173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B338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17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C6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61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28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8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28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8D3"/>
    <w:rPr>
      <w:sz w:val="24"/>
      <w:szCs w:val="24"/>
    </w:rPr>
  </w:style>
  <w:style w:type="table" w:styleId="TableGrid">
    <w:name w:val="Table Grid"/>
    <w:basedOn w:val="TableNormal"/>
    <w:uiPriority w:val="99"/>
    <w:rsid w:val="00F7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52D59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F52D59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FC4A4D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85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5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5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532A"/>
    <w:rPr>
      <w:b/>
      <w:bCs/>
    </w:rPr>
  </w:style>
  <w:style w:type="paragraph" w:styleId="ListParagraph">
    <w:name w:val="List Paragraph"/>
    <w:basedOn w:val="Normal"/>
    <w:uiPriority w:val="99"/>
    <w:qFormat/>
    <w:rsid w:val="00A21694"/>
    <w:pPr>
      <w:ind w:left="720"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381CFB"/>
  </w:style>
  <w:style w:type="paragraph" w:customStyle="1" w:styleId="1">
    <w:name w:val="Основной текст1"/>
    <w:basedOn w:val="Normal"/>
    <w:link w:val="a"/>
    <w:uiPriority w:val="99"/>
    <w:rsid w:val="00381CFB"/>
    <w:pPr>
      <w:widowControl w:val="0"/>
      <w:spacing w:line="259" w:lineRule="auto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1637</Words>
  <Characters>9337</Characters>
  <Application>Microsoft Office Outlook</Application>
  <DocSecurity>0</DocSecurity>
  <Lines>0</Lines>
  <Paragraphs>0</Paragraphs>
  <ScaleCrop>false</ScaleCrop>
  <Company>Pre-installed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subject/>
  <dc:creator>Пользователь</dc:creator>
  <cp:keywords/>
  <dc:description/>
  <cp:lastModifiedBy>Игорь</cp:lastModifiedBy>
  <cp:revision>4</cp:revision>
  <cp:lastPrinted>2022-03-11T06:03:00Z</cp:lastPrinted>
  <dcterms:created xsi:type="dcterms:W3CDTF">2023-04-12T08:06:00Z</dcterms:created>
  <dcterms:modified xsi:type="dcterms:W3CDTF">2024-01-12T13:44:00Z</dcterms:modified>
</cp:coreProperties>
</file>