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4B" w:rsidRDefault="00F83E4B" w:rsidP="00386AA3">
      <w:pPr>
        <w:pStyle w:val="NoSpacing"/>
        <w:jc w:val="center"/>
        <w:rPr>
          <w:rFonts w:cs="Times New Roman"/>
          <w:sz w:val="28"/>
          <w:szCs w:val="28"/>
        </w:rPr>
      </w:pPr>
      <w:r w:rsidRPr="008A39C4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F83E4B" w:rsidRPr="00386AA3" w:rsidRDefault="00F83E4B" w:rsidP="00386A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F83E4B" w:rsidRPr="00386AA3" w:rsidRDefault="00F83E4B" w:rsidP="00386A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F83E4B" w:rsidRPr="00386AA3" w:rsidRDefault="00F83E4B" w:rsidP="00386A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Администрация Кривопорожского  сельского  поселения</w:t>
      </w:r>
    </w:p>
    <w:p w:rsidR="00F83E4B" w:rsidRPr="00386AA3" w:rsidRDefault="00F83E4B" w:rsidP="00386A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3E4B" w:rsidRPr="00386AA3" w:rsidRDefault="00F83E4B" w:rsidP="00386A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F83E4B" w:rsidRDefault="00F83E4B" w:rsidP="00583DA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83E4B" w:rsidRDefault="00F83E4B" w:rsidP="00583DA1">
      <w:pPr>
        <w:pStyle w:val="NoSpacing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F83E4B" w:rsidRPr="007D0C26" w:rsidRDefault="00F83E4B" w:rsidP="00583D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01 февраля  2021</w:t>
      </w:r>
      <w:r w:rsidRPr="007D0C2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F83E4B" w:rsidRPr="007D0C26" w:rsidRDefault="00F83E4B" w:rsidP="00583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C26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7D0C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3а</w:t>
      </w:r>
      <w:r w:rsidRPr="007D0C26">
        <w:rPr>
          <w:rFonts w:ascii="Times New Roman" w:hAnsi="Times New Roman" w:cs="Times New Roman"/>
          <w:sz w:val="24"/>
          <w:szCs w:val="24"/>
        </w:rPr>
        <w:t>-р</w:t>
      </w:r>
    </w:p>
    <w:p w:rsidR="00F83E4B" w:rsidRPr="00C57D28" w:rsidRDefault="00F83E4B" w:rsidP="00C57D28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pacing w:val="-1"/>
          <w:sz w:val="24"/>
          <w:szCs w:val="24"/>
        </w:rPr>
      </w:pPr>
      <w:r w:rsidRPr="007D0C26">
        <w:rPr>
          <w:rFonts w:ascii="Times New Roman" w:hAnsi="Times New Roman" w:cs="Times New Roman"/>
          <w:spacing w:val="-1"/>
          <w:sz w:val="24"/>
          <w:szCs w:val="24"/>
        </w:rPr>
        <w:t>О регистрации Устава территориального общественного самоуправления №2</w:t>
      </w:r>
    </w:p>
    <w:p w:rsidR="00F83E4B" w:rsidRPr="007D0C26" w:rsidRDefault="00F83E4B" w:rsidP="007D0C26">
      <w:pPr>
        <w:pStyle w:val="HeadDoc"/>
        <w:ind w:firstLine="10"/>
        <w:rPr>
          <w:sz w:val="24"/>
          <w:szCs w:val="24"/>
        </w:rPr>
      </w:pPr>
      <w:r w:rsidRPr="007D0C26">
        <w:rPr>
          <w:sz w:val="24"/>
          <w:szCs w:val="24"/>
        </w:rPr>
        <w:t xml:space="preserve">          В соответствии со статьей 27 Федерального закона от 06.10.2003 года № 131-ФЗ «Об общих принципах организации местного самоуправления в Российской Федерации», статьей 18 Устава Кривопорожского  сельского поселения, решением Совета Кривопорожского сельского поселения от 26 декабря 2017 года № 3-31-130 «О Положении о территориальном общественном самоуправлении в Кривопорожском сельском поселении» и протоколом собрания жителей территориального общест</w:t>
      </w:r>
      <w:r>
        <w:rPr>
          <w:sz w:val="24"/>
          <w:szCs w:val="24"/>
        </w:rPr>
        <w:t>венного самоуправления № 2 от 11 января 2021</w:t>
      </w:r>
      <w:r w:rsidRPr="007D0C26">
        <w:rPr>
          <w:sz w:val="24"/>
          <w:szCs w:val="24"/>
        </w:rPr>
        <w:t>г.,</w:t>
      </w:r>
    </w:p>
    <w:p w:rsidR="00F83E4B" w:rsidRPr="007D0C26" w:rsidRDefault="00F83E4B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7D0C26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F83E4B" w:rsidRPr="007D0C26" w:rsidRDefault="00F83E4B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0C26">
        <w:rPr>
          <w:rFonts w:ascii="Times New Roman" w:hAnsi="Times New Roman" w:cs="Times New Roman"/>
          <w:spacing w:val="-2"/>
          <w:sz w:val="24"/>
          <w:szCs w:val="24"/>
        </w:rPr>
        <w:t>Зарегистрировать Устав территориального общественного самоуправления № 2 (приложение).</w:t>
      </w:r>
    </w:p>
    <w:p w:rsidR="00F83E4B" w:rsidRPr="007D0C26" w:rsidRDefault="00F83E4B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4B" w:rsidRPr="007D0C26" w:rsidRDefault="00F83E4B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3E4B" w:rsidRPr="007D0C26" w:rsidRDefault="00F83E4B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3E4B" w:rsidRPr="007D0C26" w:rsidRDefault="00F83E4B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0C26">
        <w:rPr>
          <w:rFonts w:ascii="Times New Roman" w:hAnsi="Times New Roman" w:cs="Times New Roman"/>
          <w:sz w:val="24"/>
          <w:szCs w:val="24"/>
        </w:rPr>
        <w:t>Глава Кривопорожского сельского поселения:</w:t>
      </w:r>
      <w:r w:rsidRPr="007D0C26">
        <w:rPr>
          <w:rFonts w:ascii="Times New Roman" w:hAnsi="Times New Roman" w:cs="Times New Roman"/>
          <w:sz w:val="24"/>
          <w:szCs w:val="24"/>
        </w:rPr>
        <w:tab/>
        <w:t xml:space="preserve">         Е.М. Семенова</w:t>
      </w:r>
    </w:p>
    <w:p w:rsidR="00F83E4B" w:rsidRPr="007D0C26" w:rsidRDefault="00F83E4B">
      <w:pPr>
        <w:rPr>
          <w:rFonts w:cs="Times New Roman"/>
          <w:sz w:val="24"/>
          <w:szCs w:val="24"/>
        </w:rPr>
      </w:pPr>
    </w:p>
    <w:sectPr w:rsidR="00F83E4B" w:rsidRPr="007D0C26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A1"/>
    <w:rsid w:val="0005571C"/>
    <w:rsid w:val="000F1EEE"/>
    <w:rsid w:val="001E7308"/>
    <w:rsid w:val="00225055"/>
    <w:rsid w:val="00273E69"/>
    <w:rsid w:val="00282637"/>
    <w:rsid w:val="002964E9"/>
    <w:rsid w:val="002C15A0"/>
    <w:rsid w:val="002D1150"/>
    <w:rsid w:val="0033579F"/>
    <w:rsid w:val="00356AFC"/>
    <w:rsid w:val="00366624"/>
    <w:rsid w:val="0038181A"/>
    <w:rsid w:val="00386AA3"/>
    <w:rsid w:val="00433F9F"/>
    <w:rsid w:val="00467769"/>
    <w:rsid w:val="00481F07"/>
    <w:rsid w:val="00492AF9"/>
    <w:rsid w:val="00583DA1"/>
    <w:rsid w:val="005A08D1"/>
    <w:rsid w:val="005F2B10"/>
    <w:rsid w:val="006A14D2"/>
    <w:rsid w:val="006D3DBD"/>
    <w:rsid w:val="00704FB1"/>
    <w:rsid w:val="007062E9"/>
    <w:rsid w:val="007279BF"/>
    <w:rsid w:val="0076188A"/>
    <w:rsid w:val="00763586"/>
    <w:rsid w:val="00783815"/>
    <w:rsid w:val="0079329E"/>
    <w:rsid w:val="007D0C26"/>
    <w:rsid w:val="007E1988"/>
    <w:rsid w:val="007E7E2B"/>
    <w:rsid w:val="008A39C4"/>
    <w:rsid w:val="008A6E87"/>
    <w:rsid w:val="008E6C4B"/>
    <w:rsid w:val="0093036A"/>
    <w:rsid w:val="009B5DB1"/>
    <w:rsid w:val="00A01218"/>
    <w:rsid w:val="00A04619"/>
    <w:rsid w:val="00AC4FEF"/>
    <w:rsid w:val="00B23A32"/>
    <w:rsid w:val="00B7593A"/>
    <w:rsid w:val="00B82722"/>
    <w:rsid w:val="00BA49E6"/>
    <w:rsid w:val="00BC78C1"/>
    <w:rsid w:val="00C57D28"/>
    <w:rsid w:val="00C777AA"/>
    <w:rsid w:val="00C97C0E"/>
    <w:rsid w:val="00CE291E"/>
    <w:rsid w:val="00DE7C23"/>
    <w:rsid w:val="00E065CE"/>
    <w:rsid w:val="00E27EB4"/>
    <w:rsid w:val="00E545EF"/>
    <w:rsid w:val="00F83E4B"/>
    <w:rsid w:val="00F87C7A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A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3DA1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  <w:style w:type="paragraph" w:customStyle="1" w:styleId="HeadDoc">
    <w:name w:val="HeadDoc"/>
    <w:uiPriority w:val="99"/>
    <w:rsid w:val="007D0C26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151</Words>
  <Characters>863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dc:description/>
  <cp:lastModifiedBy>Игорь</cp:lastModifiedBy>
  <cp:revision>9</cp:revision>
  <cp:lastPrinted>2021-02-04T11:50:00Z</cp:lastPrinted>
  <dcterms:created xsi:type="dcterms:W3CDTF">2021-02-02T12:42:00Z</dcterms:created>
  <dcterms:modified xsi:type="dcterms:W3CDTF">2021-02-04T11:51:00Z</dcterms:modified>
</cp:coreProperties>
</file>