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ED" w:rsidRPr="00065981" w:rsidRDefault="00DD73ED" w:rsidP="00880B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D2E"/>
          <w:sz w:val="37"/>
          <w:szCs w:val="37"/>
          <w:lang w:eastAsia="ru-RU"/>
        </w:rPr>
      </w:pPr>
      <w:r w:rsidRPr="00065981">
        <w:rPr>
          <w:rFonts w:ascii="Arial" w:hAnsi="Arial" w:cs="Arial"/>
          <w:color w:val="2C2D2E"/>
          <w:sz w:val="37"/>
          <w:szCs w:val="37"/>
          <w:lang w:eastAsia="ru-RU"/>
        </w:rPr>
        <w:t>Наступает летний период и многие родители забывают, что открытое окно может быть смертельно опасно для ребенка. Падение из окна является одной из основных причин детского травматизма и смертности, особенно в городах. Дети уязвимы перед открытым окном из-за естественной любознательности. Будьте бдительны: не оставляйте детей без присмотра, с открытыми окнами, отодвиньте от подоконников все виды мебели, установите блокираторы, чтобы ребенок не мог самостоятельно открыть окно.</w:t>
      </w:r>
    </w:p>
    <w:p w:rsidR="00DD73ED" w:rsidRPr="00065981" w:rsidRDefault="00DD73ED" w:rsidP="00880B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D2E"/>
          <w:sz w:val="37"/>
          <w:szCs w:val="37"/>
          <w:lang w:eastAsia="ru-RU"/>
        </w:rPr>
      </w:pPr>
    </w:p>
    <w:p w:rsidR="00DD73ED" w:rsidRDefault="00DD73ED" w:rsidP="00880B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D2E"/>
          <w:sz w:val="37"/>
          <w:szCs w:val="37"/>
          <w:lang w:eastAsia="ru-RU"/>
        </w:rPr>
      </w:pPr>
      <w:r w:rsidRPr="00065981">
        <w:rPr>
          <w:rFonts w:ascii="Arial" w:hAnsi="Arial" w:cs="Arial"/>
          <w:color w:val="2C2D2E"/>
          <w:sz w:val="37"/>
          <w:szCs w:val="37"/>
          <w:lang w:eastAsia="ru-RU"/>
        </w:rPr>
        <w:t>Помните – безопасность ребенка напрямую зависит от осторожности и ответственности взрослых!</w:t>
      </w:r>
    </w:p>
    <w:p w:rsidR="00DD73ED" w:rsidRPr="00065981" w:rsidRDefault="00DD73ED" w:rsidP="00880B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D2E"/>
          <w:sz w:val="37"/>
          <w:szCs w:val="37"/>
          <w:lang w:eastAsia="ru-RU"/>
        </w:rPr>
      </w:pPr>
    </w:p>
    <w:p w:rsidR="00DD73ED" w:rsidRDefault="00DD73ED" w:rsidP="00880B77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287.25pt">
            <v:imagedata r:id="rId4" o:title=""/>
          </v:shape>
        </w:pict>
      </w:r>
    </w:p>
    <w:sectPr w:rsidR="00DD73ED" w:rsidSect="0075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981"/>
    <w:rsid w:val="00065981"/>
    <w:rsid w:val="001A4FA1"/>
    <w:rsid w:val="0021446D"/>
    <w:rsid w:val="00630B4B"/>
    <w:rsid w:val="007527B7"/>
    <w:rsid w:val="00880B77"/>
    <w:rsid w:val="00DC0BF5"/>
    <w:rsid w:val="00DD73ED"/>
    <w:rsid w:val="00F72A4B"/>
    <w:rsid w:val="00FB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7B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8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85</Words>
  <Characters>490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</cp:lastModifiedBy>
  <cp:revision>4</cp:revision>
  <dcterms:created xsi:type="dcterms:W3CDTF">2023-05-12T08:13:00Z</dcterms:created>
  <dcterms:modified xsi:type="dcterms:W3CDTF">2023-05-12T09:05:00Z</dcterms:modified>
</cp:coreProperties>
</file>