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A3" w:rsidRDefault="006971A3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D3A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6971A3" w:rsidRPr="00F60228" w:rsidRDefault="006971A3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971A3" w:rsidRPr="00F60228" w:rsidRDefault="006971A3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6971A3" w:rsidRPr="00F60228" w:rsidRDefault="006971A3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6971A3" w:rsidRPr="00F60228" w:rsidRDefault="006971A3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1A3" w:rsidRPr="00F60228" w:rsidRDefault="006971A3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1A3" w:rsidRPr="00F60228" w:rsidRDefault="006971A3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971A3" w:rsidRDefault="006971A3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971A3" w:rsidRDefault="006971A3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71A3" w:rsidRPr="00736DC7" w:rsidRDefault="006971A3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04 декабря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№ 52</w:t>
      </w:r>
    </w:p>
    <w:p w:rsidR="006971A3" w:rsidRPr="00736DC7" w:rsidRDefault="006971A3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71A3" w:rsidRPr="00736DC7" w:rsidRDefault="006971A3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71A3" w:rsidRPr="008C4170" w:rsidRDefault="006971A3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</w:p>
    <w:p w:rsidR="006971A3" w:rsidRPr="00736DC7" w:rsidRDefault="006971A3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71A3" w:rsidRPr="00736DC7" w:rsidRDefault="006971A3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Кривопорожского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71A3" w:rsidRDefault="006971A3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объекту культурного наследия «Церковь Ильи Пророка», адрес</w:t>
      </w:r>
      <w:r w:rsidRPr="001D33F6">
        <w:t>: Российская Федерация, Республика Карели</w:t>
      </w:r>
      <w:r>
        <w:t>я, Кемский муниципальный район, Кривопорожское сельское поселение, деревня Панозеро, улица Набережная, здание 35А.</w:t>
      </w:r>
    </w:p>
    <w:p w:rsidR="006971A3" w:rsidRPr="00736DC7" w:rsidRDefault="006971A3" w:rsidP="00083B45">
      <w:pPr>
        <w:rPr>
          <w:rFonts w:ascii="Times New Roman" w:hAnsi="Times New Roman" w:cs="Times New Roman"/>
          <w:sz w:val="24"/>
          <w:szCs w:val="24"/>
        </w:rPr>
      </w:pPr>
    </w:p>
    <w:p w:rsidR="006971A3" w:rsidRDefault="006971A3" w:rsidP="00083B45">
      <w:pPr>
        <w:rPr>
          <w:rFonts w:ascii="Times New Roman" w:hAnsi="Times New Roman" w:cs="Times New Roman"/>
          <w:sz w:val="24"/>
          <w:szCs w:val="24"/>
        </w:rPr>
      </w:pPr>
    </w:p>
    <w:p w:rsidR="006971A3" w:rsidRPr="00736DC7" w:rsidRDefault="006971A3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Глава Кривопорожского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6971A3" w:rsidRDefault="006971A3" w:rsidP="00083B45">
      <w:pPr>
        <w:rPr>
          <w:rFonts w:cs="Times New Roman"/>
        </w:rPr>
      </w:pPr>
    </w:p>
    <w:sectPr w:rsidR="006971A3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030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0576F"/>
    <w:rsid w:val="000148CA"/>
    <w:rsid w:val="00083B45"/>
    <w:rsid w:val="000A51FD"/>
    <w:rsid w:val="000B1F92"/>
    <w:rsid w:val="000D1B4E"/>
    <w:rsid w:val="00100B96"/>
    <w:rsid w:val="00111F34"/>
    <w:rsid w:val="00124B07"/>
    <w:rsid w:val="00140325"/>
    <w:rsid w:val="00166D90"/>
    <w:rsid w:val="001A0155"/>
    <w:rsid w:val="001B0442"/>
    <w:rsid w:val="001C6DE0"/>
    <w:rsid w:val="001D33F6"/>
    <w:rsid w:val="0020079B"/>
    <w:rsid w:val="002036D3"/>
    <w:rsid w:val="002341BF"/>
    <w:rsid w:val="0023616E"/>
    <w:rsid w:val="002368A6"/>
    <w:rsid w:val="0023751A"/>
    <w:rsid w:val="002521BC"/>
    <w:rsid w:val="002A5920"/>
    <w:rsid w:val="002C3982"/>
    <w:rsid w:val="002F2489"/>
    <w:rsid w:val="003271F6"/>
    <w:rsid w:val="003C22A1"/>
    <w:rsid w:val="003C6631"/>
    <w:rsid w:val="003D5EF0"/>
    <w:rsid w:val="003E502B"/>
    <w:rsid w:val="00400890"/>
    <w:rsid w:val="00404A65"/>
    <w:rsid w:val="004252B3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56268"/>
    <w:rsid w:val="005A45D1"/>
    <w:rsid w:val="005B0C7C"/>
    <w:rsid w:val="005B3517"/>
    <w:rsid w:val="005D49E5"/>
    <w:rsid w:val="005F5C84"/>
    <w:rsid w:val="00630E51"/>
    <w:rsid w:val="0064732C"/>
    <w:rsid w:val="0065331A"/>
    <w:rsid w:val="00681D3A"/>
    <w:rsid w:val="006971A3"/>
    <w:rsid w:val="006B1B9A"/>
    <w:rsid w:val="006B3057"/>
    <w:rsid w:val="006C7D46"/>
    <w:rsid w:val="006D4E94"/>
    <w:rsid w:val="006D62BE"/>
    <w:rsid w:val="006F04BF"/>
    <w:rsid w:val="00724580"/>
    <w:rsid w:val="00733166"/>
    <w:rsid w:val="00736DC7"/>
    <w:rsid w:val="007831D0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8E2B63"/>
    <w:rsid w:val="008F6371"/>
    <w:rsid w:val="00901C95"/>
    <w:rsid w:val="009260E7"/>
    <w:rsid w:val="0093264E"/>
    <w:rsid w:val="00995737"/>
    <w:rsid w:val="009A76BB"/>
    <w:rsid w:val="009D2F8F"/>
    <w:rsid w:val="009E6E21"/>
    <w:rsid w:val="009F0F7F"/>
    <w:rsid w:val="009F3ADD"/>
    <w:rsid w:val="00A03540"/>
    <w:rsid w:val="00A1446F"/>
    <w:rsid w:val="00A169EA"/>
    <w:rsid w:val="00A32452"/>
    <w:rsid w:val="00A406E2"/>
    <w:rsid w:val="00AE5490"/>
    <w:rsid w:val="00AF2157"/>
    <w:rsid w:val="00B01788"/>
    <w:rsid w:val="00B14F46"/>
    <w:rsid w:val="00B800F1"/>
    <w:rsid w:val="00BA055C"/>
    <w:rsid w:val="00BB44A0"/>
    <w:rsid w:val="00C02C4E"/>
    <w:rsid w:val="00C56E63"/>
    <w:rsid w:val="00C92A82"/>
    <w:rsid w:val="00CE7670"/>
    <w:rsid w:val="00CE7E2A"/>
    <w:rsid w:val="00D25D12"/>
    <w:rsid w:val="00D57E47"/>
    <w:rsid w:val="00D665C2"/>
    <w:rsid w:val="00D72ED8"/>
    <w:rsid w:val="00D83F4B"/>
    <w:rsid w:val="00D9287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D2702"/>
    <w:rsid w:val="00EF61F5"/>
    <w:rsid w:val="00F10634"/>
    <w:rsid w:val="00F147BB"/>
    <w:rsid w:val="00F23D16"/>
    <w:rsid w:val="00F4642A"/>
    <w:rsid w:val="00F60228"/>
    <w:rsid w:val="00F9190C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155</Words>
  <Characters>886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cp:lastPrinted>2023-12-07T13:06:00Z</cp:lastPrinted>
  <dcterms:created xsi:type="dcterms:W3CDTF">2021-11-10T12:42:00Z</dcterms:created>
  <dcterms:modified xsi:type="dcterms:W3CDTF">2023-12-07T13:08:00Z</dcterms:modified>
</cp:coreProperties>
</file>