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2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3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65E2" w:rsidRDefault="003665E2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665E2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 января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№ 8</w:t>
      </w:r>
    </w:p>
    <w:p w:rsidR="003665E2" w:rsidRPr="00736DC7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65E2" w:rsidRPr="008C4170" w:rsidRDefault="003665E2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сведений в федеральную информационную адресную систему,</w:t>
      </w:r>
    </w:p>
    <w:p w:rsidR="003665E2" w:rsidRPr="00736DC7" w:rsidRDefault="003665E2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Кривопорожского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10:02:0070202:128,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1.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10:02:0070202:129,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2.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10:02:0070202:127,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3.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10:02:0070202:135,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4.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10:02:0070202:131,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5.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10:02:0070202:133,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6.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10:02:0070202:126,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7.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10:02:0070202:125,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8.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10:02:0070202:124,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9.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10:02:0070202:132,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10.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10:02:0070202:134,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11.</w:t>
      </w:r>
    </w:p>
    <w:p w:rsidR="003665E2" w:rsidRDefault="003665E2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10:02:0070202:130, расположенном в жилом доме с кадастровым номером 10:02:0070202:48,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11, квартира 12.</w:t>
      </w:r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Глава Кривопорожского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3665E2" w:rsidRDefault="003665E2" w:rsidP="00083B45">
      <w:pPr>
        <w:rPr>
          <w:rFonts w:cs="Times New Roman"/>
        </w:rPr>
      </w:pPr>
    </w:p>
    <w:sectPr w:rsidR="003665E2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0576F"/>
    <w:rsid w:val="000148CA"/>
    <w:rsid w:val="00083B45"/>
    <w:rsid w:val="000A51FD"/>
    <w:rsid w:val="000B1F92"/>
    <w:rsid w:val="000B7CC3"/>
    <w:rsid w:val="000D1B4E"/>
    <w:rsid w:val="000D446F"/>
    <w:rsid w:val="000E44E3"/>
    <w:rsid w:val="00100B96"/>
    <w:rsid w:val="00111F34"/>
    <w:rsid w:val="001156F4"/>
    <w:rsid w:val="001475AC"/>
    <w:rsid w:val="00166D90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C3982"/>
    <w:rsid w:val="002F2489"/>
    <w:rsid w:val="003665E2"/>
    <w:rsid w:val="003673C7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850B9"/>
    <w:rsid w:val="005A45D1"/>
    <w:rsid w:val="005B0C7C"/>
    <w:rsid w:val="005B3517"/>
    <w:rsid w:val="005F5C84"/>
    <w:rsid w:val="00630E51"/>
    <w:rsid w:val="0065331A"/>
    <w:rsid w:val="006A6A34"/>
    <w:rsid w:val="006B1B9A"/>
    <w:rsid w:val="006C7D46"/>
    <w:rsid w:val="006D4E94"/>
    <w:rsid w:val="00724580"/>
    <w:rsid w:val="00733166"/>
    <w:rsid w:val="00736DC7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901C95"/>
    <w:rsid w:val="0093264E"/>
    <w:rsid w:val="00990678"/>
    <w:rsid w:val="00995737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F147BB"/>
    <w:rsid w:val="00F4642A"/>
    <w:rsid w:val="00F60228"/>
    <w:rsid w:val="00F65139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</Pages>
  <Words>693</Words>
  <Characters>3955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cp:lastPrinted>2020-06-17T08:02:00Z</cp:lastPrinted>
  <dcterms:created xsi:type="dcterms:W3CDTF">2021-11-10T12:42:00Z</dcterms:created>
  <dcterms:modified xsi:type="dcterms:W3CDTF">2024-02-07T08:52:00Z</dcterms:modified>
</cp:coreProperties>
</file>