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E5" w:rsidRDefault="00553EE5" w:rsidP="00821F2C">
      <w:pPr>
        <w:autoSpaceDE w:val="0"/>
        <w:autoSpaceDN w:val="0"/>
        <w:adjustRightInd w:val="0"/>
        <w:spacing w:line="240" w:lineRule="exact"/>
        <w:ind w:left="4859"/>
        <w:jc w:val="both"/>
        <w:rPr>
          <w:sz w:val="28"/>
          <w:szCs w:val="28"/>
        </w:rPr>
      </w:pPr>
    </w:p>
    <w:p w:rsidR="00553EE5" w:rsidRDefault="00553EE5" w:rsidP="009318D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3EE5" w:rsidRDefault="00553EE5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Обвиняемый в хранении наркотиков сотрудничал со следствием</w:t>
      </w:r>
    </w:p>
    <w:p w:rsidR="00553EE5" w:rsidRPr="0070204B" w:rsidRDefault="00553EE5" w:rsidP="0070204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53EE5" w:rsidRPr="0053348D" w:rsidRDefault="00553EE5" w:rsidP="00B96BC4">
      <w:pPr>
        <w:ind w:firstLine="709"/>
        <w:jc w:val="both"/>
        <w:rPr>
          <w:sz w:val="28"/>
          <w:szCs w:val="28"/>
        </w:rPr>
      </w:pPr>
      <w:r w:rsidRPr="0053348D">
        <w:rPr>
          <w:sz w:val="28"/>
          <w:szCs w:val="28"/>
        </w:rPr>
        <w:t xml:space="preserve">Прокуратурой Кемского района поддержано государственное обвинение в отношении жителя </w:t>
      </w:r>
      <w:r>
        <w:rPr>
          <w:sz w:val="28"/>
          <w:szCs w:val="28"/>
        </w:rPr>
        <w:t>Кеми</w:t>
      </w:r>
      <w:r w:rsidRPr="0053348D">
        <w:rPr>
          <w:sz w:val="28"/>
          <w:szCs w:val="28"/>
        </w:rPr>
        <w:t xml:space="preserve"> обвиняемого в совершении преступлени</w:t>
      </w:r>
      <w:r>
        <w:rPr>
          <w:sz w:val="28"/>
          <w:szCs w:val="28"/>
        </w:rPr>
        <w:t>я</w:t>
      </w:r>
      <w:r w:rsidRPr="0053348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53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5 ст. 33 - </w:t>
      </w:r>
      <w:r w:rsidRPr="0053348D">
        <w:rPr>
          <w:sz w:val="28"/>
          <w:szCs w:val="28"/>
        </w:rPr>
        <w:t xml:space="preserve">ч. 1 ст. </w:t>
      </w:r>
      <w:r>
        <w:rPr>
          <w:sz w:val="28"/>
          <w:szCs w:val="28"/>
        </w:rPr>
        <w:t>228</w:t>
      </w:r>
      <w:r w:rsidRPr="0053348D">
        <w:rPr>
          <w:sz w:val="28"/>
          <w:szCs w:val="28"/>
        </w:rPr>
        <w:t xml:space="preserve"> УК РФ – </w:t>
      </w:r>
      <w:r>
        <w:rPr>
          <w:sz w:val="28"/>
          <w:szCs w:val="28"/>
        </w:rPr>
        <w:t>пособничество в незаконном приобретении без цели сбыта наркотических средств в значительном размере, выразившееся в содействии совершению незаконного приобретения без цели сбыта наркотических средств в значительном размере, устранению препятствий в совершении этого преступления</w:t>
      </w:r>
      <w:r w:rsidRPr="0053348D">
        <w:rPr>
          <w:sz w:val="28"/>
          <w:szCs w:val="28"/>
        </w:rPr>
        <w:t>.</w:t>
      </w:r>
    </w:p>
    <w:p w:rsidR="00553EE5" w:rsidRDefault="00553EE5" w:rsidP="00B96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судебного следствия установлено, что житель Кеми по просьбе знакомого решил купить для него наркотическое средство – гашиш. Получив от него деньги, подсудимый приобрел наркотик и передал его приятелю, который участвовал в оперативно-розыскном мероприятии «проверочная закупка». По результатам проведения указанного мероприятия наркотическое средство – гашиш было изъято из незаконного оборота, а вина злоумышленника</w:t>
      </w:r>
      <w:bookmarkStart w:id="0" w:name="_GoBack"/>
      <w:bookmarkEnd w:id="0"/>
      <w:r>
        <w:rPr>
          <w:sz w:val="28"/>
          <w:szCs w:val="28"/>
        </w:rPr>
        <w:t xml:space="preserve"> стала очевидна.</w:t>
      </w:r>
    </w:p>
    <w:p w:rsidR="00553EE5" w:rsidRDefault="00553EE5" w:rsidP="00B96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расследования уголовного дела с обвиняемым заключено досудебного соглашение о сотрудничестве, в рамках которого им выполнены все установленные условия.</w:t>
      </w:r>
    </w:p>
    <w:p w:rsidR="00553EE5" w:rsidRPr="001225CE" w:rsidRDefault="00553EE5" w:rsidP="00B96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активного содействия следствию, совокупности смягчающих наказание обстоятельств судом </w:t>
      </w:r>
      <w:r w:rsidRPr="001225CE">
        <w:rPr>
          <w:sz w:val="28"/>
          <w:szCs w:val="28"/>
        </w:rPr>
        <w:t xml:space="preserve">назначено наказание в виде лишения свободы на срок </w:t>
      </w:r>
      <w:r>
        <w:rPr>
          <w:sz w:val="28"/>
          <w:szCs w:val="28"/>
        </w:rPr>
        <w:t>1 год 2 месяца</w:t>
      </w:r>
      <w:r w:rsidRPr="001225CE">
        <w:rPr>
          <w:sz w:val="28"/>
          <w:szCs w:val="28"/>
        </w:rPr>
        <w:t>, у</w:t>
      </w:r>
      <w:r>
        <w:rPr>
          <w:sz w:val="28"/>
          <w:szCs w:val="28"/>
        </w:rPr>
        <w:t xml:space="preserve">словно, с испытательным сроком 1 </w:t>
      </w:r>
      <w:r w:rsidRPr="001225CE">
        <w:rPr>
          <w:sz w:val="28"/>
          <w:szCs w:val="28"/>
        </w:rPr>
        <w:t>год</w:t>
      </w:r>
      <w:r>
        <w:rPr>
          <w:sz w:val="28"/>
          <w:szCs w:val="28"/>
        </w:rPr>
        <w:t xml:space="preserve"> 6 месяцев</w:t>
      </w:r>
      <w:r w:rsidRPr="001225CE">
        <w:rPr>
          <w:sz w:val="28"/>
          <w:szCs w:val="28"/>
        </w:rPr>
        <w:t>. Также приговором суда на осужденн</w:t>
      </w:r>
      <w:r>
        <w:rPr>
          <w:sz w:val="28"/>
          <w:szCs w:val="28"/>
        </w:rPr>
        <w:t>ого</w:t>
      </w:r>
      <w:r w:rsidRPr="001225CE">
        <w:rPr>
          <w:sz w:val="28"/>
          <w:szCs w:val="28"/>
        </w:rPr>
        <w:t xml:space="preserve"> возложены обязанности, способствующие е</w:t>
      </w:r>
      <w:r>
        <w:rPr>
          <w:sz w:val="28"/>
          <w:szCs w:val="28"/>
        </w:rPr>
        <w:t>го</w:t>
      </w:r>
      <w:r w:rsidRPr="001225CE">
        <w:rPr>
          <w:sz w:val="28"/>
          <w:szCs w:val="28"/>
        </w:rPr>
        <w:t xml:space="preserve"> исправлению. </w:t>
      </w:r>
    </w:p>
    <w:p w:rsidR="00553EE5" w:rsidRDefault="00553EE5" w:rsidP="00B96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5CE">
        <w:rPr>
          <w:sz w:val="28"/>
          <w:szCs w:val="28"/>
        </w:rPr>
        <w:t>Приговор суда не вступил в законную силу.</w:t>
      </w:r>
    </w:p>
    <w:p w:rsidR="00553EE5" w:rsidRDefault="00553EE5" w:rsidP="00DA29CB">
      <w:pPr>
        <w:pStyle w:val="Header"/>
        <w:tabs>
          <w:tab w:val="clear" w:pos="4153"/>
          <w:tab w:val="clear" w:pos="8306"/>
        </w:tabs>
        <w:spacing w:line="240" w:lineRule="exact"/>
        <w:ind w:left="7230" w:firstLine="0"/>
      </w:pPr>
      <w:r>
        <w:t xml:space="preserve"> </w:t>
      </w:r>
    </w:p>
    <w:sectPr w:rsidR="00553EE5" w:rsidSect="008F12FE">
      <w:pgSz w:w="11906" w:h="16838"/>
      <w:pgMar w:top="284" w:right="746" w:bottom="142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FE9"/>
    <w:rsid w:val="000022BF"/>
    <w:rsid w:val="00015AE0"/>
    <w:rsid w:val="000175FB"/>
    <w:rsid w:val="00116FA3"/>
    <w:rsid w:val="001225CE"/>
    <w:rsid w:val="0019466D"/>
    <w:rsid w:val="001D2B8A"/>
    <w:rsid w:val="00232437"/>
    <w:rsid w:val="002520AD"/>
    <w:rsid w:val="00253DA8"/>
    <w:rsid w:val="00263AFF"/>
    <w:rsid w:val="00264422"/>
    <w:rsid w:val="00320859"/>
    <w:rsid w:val="00324698"/>
    <w:rsid w:val="003C1A0B"/>
    <w:rsid w:val="003D75C1"/>
    <w:rsid w:val="00405E70"/>
    <w:rsid w:val="00482541"/>
    <w:rsid w:val="004C7377"/>
    <w:rsid w:val="0053348D"/>
    <w:rsid w:val="00553EE5"/>
    <w:rsid w:val="00562F12"/>
    <w:rsid w:val="005672B0"/>
    <w:rsid w:val="005F37B2"/>
    <w:rsid w:val="0068423D"/>
    <w:rsid w:val="006D605E"/>
    <w:rsid w:val="0070204B"/>
    <w:rsid w:val="0076628D"/>
    <w:rsid w:val="00780675"/>
    <w:rsid w:val="007837A4"/>
    <w:rsid w:val="007E27E6"/>
    <w:rsid w:val="00803643"/>
    <w:rsid w:val="00821F2C"/>
    <w:rsid w:val="0085727E"/>
    <w:rsid w:val="00874A4C"/>
    <w:rsid w:val="008C43DC"/>
    <w:rsid w:val="008D6E43"/>
    <w:rsid w:val="008F12FE"/>
    <w:rsid w:val="009318D6"/>
    <w:rsid w:val="00967295"/>
    <w:rsid w:val="009A517F"/>
    <w:rsid w:val="00AC42D9"/>
    <w:rsid w:val="00B137AB"/>
    <w:rsid w:val="00B1652C"/>
    <w:rsid w:val="00B34577"/>
    <w:rsid w:val="00B96BC4"/>
    <w:rsid w:val="00CB0743"/>
    <w:rsid w:val="00CC3EA9"/>
    <w:rsid w:val="00CD71B4"/>
    <w:rsid w:val="00D37F95"/>
    <w:rsid w:val="00D729BF"/>
    <w:rsid w:val="00D81248"/>
    <w:rsid w:val="00D84665"/>
    <w:rsid w:val="00DA29CB"/>
    <w:rsid w:val="00DB3AAE"/>
    <w:rsid w:val="00DF5433"/>
    <w:rsid w:val="00E05C44"/>
    <w:rsid w:val="00E37FE9"/>
    <w:rsid w:val="00EE35ED"/>
    <w:rsid w:val="00F019DE"/>
    <w:rsid w:val="00F57902"/>
    <w:rsid w:val="00F82660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FE9"/>
    <w:pPr>
      <w:tabs>
        <w:tab w:val="center" w:pos="4153"/>
        <w:tab w:val="right" w:pos="8306"/>
      </w:tabs>
      <w:ind w:firstLine="567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FE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1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2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1</Pages>
  <Words>219</Words>
  <Characters>1250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r.kem.u06</dc:creator>
  <cp:keywords/>
  <dc:description/>
  <cp:lastModifiedBy>Игорь</cp:lastModifiedBy>
  <cp:revision>41</cp:revision>
  <cp:lastPrinted>2022-09-23T09:32:00Z</cp:lastPrinted>
  <dcterms:created xsi:type="dcterms:W3CDTF">2019-11-28T16:15:00Z</dcterms:created>
  <dcterms:modified xsi:type="dcterms:W3CDTF">2023-04-25T06:47:00Z</dcterms:modified>
</cp:coreProperties>
</file>