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5A" w:rsidRDefault="00013E5A" w:rsidP="002B03E1">
      <w:pPr>
        <w:spacing w:after="0" w:line="240" w:lineRule="exact"/>
        <w:rPr>
          <w:b/>
          <w:bCs/>
        </w:rPr>
      </w:pPr>
    </w:p>
    <w:p w:rsidR="00013E5A" w:rsidRPr="005A09D5" w:rsidRDefault="00013E5A" w:rsidP="002B03E1">
      <w:pPr>
        <w:spacing w:after="0" w:line="240" w:lineRule="exact"/>
        <w:rPr>
          <w:b/>
          <w:bCs/>
        </w:rPr>
      </w:pPr>
      <w:r w:rsidRPr="005A09D5">
        <w:rPr>
          <w:b/>
          <w:bCs/>
        </w:rPr>
        <w:t>По инициативе прокуратуры Кемского района судом вынесены решения о блокировке сайтов</w:t>
      </w:r>
    </w:p>
    <w:p w:rsidR="00013E5A" w:rsidRDefault="00013E5A" w:rsidP="00830A3B">
      <w:pPr>
        <w:spacing w:after="0" w:line="240" w:lineRule="auto"/>
        <w:ind w:firstLine="709"/>
        <w:jc w:val="both"/>
      </w:pPr>
    </w:p>
    <w:p w:rsidR="00013E5A" w:rsidRDefault="00013E5A" w:rsidP="00830A3B">
      <w:pPr>
        <w:spacing w:after="0" w:line="240" w:lineRule="auto"/>
        <w:ind w:firstLine="709"/>
        <w:jc w:val="both"/>
      </w:pPr>
    </w:p>
    <w:p w:rsidR="00013E5A" w:rsidRDefault="00013E5A" w:rsidP="00830A3B">
      <w:pPr>
        <w:spacing w:after="0" w:line="240" w:lineRule="auto"/>
        <w:ind w:firstLine="709"/>
        <w:jc w:val="both"/>
      </w:pPr>
      <w:r>
        <w:t xml:space="preserve">В ходе проведенных </w:t>
      </w:r>
      <w:bookmarkStart w:id="0" w:name="_GoBack"/>
      <w:bookmarkEnd w:id="0"/>
      <w:r>
        <w:t>прокуратурой Кемского района проверок установлено, что в информационно-телекоммуникационной сети «Интернет» на сайтах предлагаются услуги по продаже фиктивных регистраций граждан на территории Российской Федерации.</w:t>
      </w:r>
    </w:p>
    <w:p w:rsidR="00013E5A" w:rsidRDefault="00013E5A" w:rsidP="00830A3B">
      <w:pPr>
        <w:spacing w:after="0" w:line="240" w:lineRule="auto"/>
        <w:ind w:firstLine="709"/>
        <w:jc w:val="both"/>
      </w:pPr>
      <w:r>
        <w:t>В связи с изложенным прокуратурой района в Кемский городской суд было предъявлено 6 административных исковых заявлений с требованиями признать указанную информацию, размещенную на страницах сайтов, запрещенной к распространению на территории Российской Федерации.</w:t>
      </w:r>
    </w:p>
    <w:p w:rsidR="00013E5A" w:rsidRDefault="00013E5A" w:rsidP="00830A3B">
      <w:pPr>
        <w:spacing w:after="0" w:line="240" w:lineRule="auto"/>
        <w:ind w:firstLine="709"/>
        <w:jc w:val="both"/>
      </w:pPr>
      <w:r>
        <w:t>Суд удовлетворил исковые требования прокуратуры в полном объеме.</w:t>
      </w:r>
    </w:p>
    <w:p w:rsidR="00013E5A" w:rsidRPr="00830A3B" w:rsidRDefault="00013E5A" w:rsidP="00830A3B">
      <w:pPr>
        <w:spacing w:after="0" w:line="240" w:lineRule="auto"/>
        <w:ind w:firstLine="709"/>
        <w:jc w:val="both"/>
      </w:pPr>
      <w:r>
        <w:t>Решения суда не вступили в законную силу.</w:t>
      </w:r>
    </w:p>
    <w:p w:rsidR="00013E5A" w:rsidRDefault="00013E5A" w:rsidP="002B03E1">
      <w:pPr>
        <w:spacing w:after="0" w:line="240" w:lineRule="exact"/>
        <w:rPr>
          <w:b/>
          <w:bCs/>
        </w:rPr>
      </w:pPr>
    </w:p>
    <w:p w:rsidR="00013E5A" w:rsidRPr="002B03E1" w:rsidRDefault="00013E5A" w:rsidP="00DC2BB3">
      <w:pPr>
        <w:spacing w:after="0" w:line="240" w:lineRule="exact"/>
        <w:ind w:left="7230"/>
        <w:rPr>
          <w:b/>
          <w:bCs/>
        </w:rPr>
      </w:pPr>
    </w:p>
    <w:sectPr w:rsidR="00013E5A" w:rsidRPr="002B03E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3E1"/>
    <w:rsid w:val="00013E5A"/>
    <w:rsid w:val="00077637"/>
    <w:rsid w:val="0008139C"/>
    <w:rsid w:val="000E10E9"/>
    <w:rsid w:val="001809EE"/>
    <w:rsid w:val="002114C4"/>
    <w:rsid w:val="002B03E1"/>
    <w:rsid w:val="003944E5"/>
    <w:rsid w:val="00422221"/>
    <w:rsid w:val="0054392F"/>
    <w:rsid w:val="005A09D5"/>
    <w:rsid w:val="005B344B"/>
    <w:rsid w:val="005B6097"/>
    <w:rsid w:val="0063715F"/>
    <w:rsid w:val="00780675"/>
    <w:rsid w:val="007F00B4"/>
    <w:rsid w:val="00830A3B"/>
    <w:rsid w:val="00B300A2"/>
    <w:rsid w:val="00D347A9"/>
    <w:rsid w:val="00DC2BB3"/>
    <w:rsid w:val="00E01E49"/>
    <w:rsid w:val="00F0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A9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2BB3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2BB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Игорь</cp:lastModifiedBy>
  <cp:revision>10</cp:revision>
  <dcterms:created xsi:type="dcterms:W3CDTF">2021-08-08T13:50:00Z</dcterms:created>
  <dcterms:modified xsi:type="dcterms:W3CDTF">2021-12-29T08:41:00Z</dcterms:modified>
</cp:coreProperties>
</file>