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F1" w:rsidRDefault="000C45F1" w:rsidP="00F0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F1" w:rsidRDefault="000C45F1" w:rsidP="008E7C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Кемского района! Прокуратурой района организована «горячая линия» по вопросам соблюдения законодательства о санитарно-эпидемиологическом благополучии населения, бездействия должностных лиц территориального отдела Управления Роспотребнадзора по Республике Карелия. </w:t>
      </w:r>
    </w:p>
    <w:p w:rsidR="000C45F1" w:rsidRPr="00CF3357" w:rsidRDefault="000C45F1" w:rsidP="00F00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Звонки будут приниматься с 13.03.2024 по 15.03.2024 с 09 часов 00 мин. до 18 час. 15 мин. (перерыв с 13 час. 00 мин. до 14 час. 00 мин.) по телефонам: 5-45-73.</w:t>
      </w:r>
    </w:p>
    <w:sectPr w:rsidR="000C45F1" w:rsidRPr="00CF3357" w:rsidSect="00B26E2C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F1" w:rsidRDefault="000C45F1" w:rsidP="00D85333">
      <w:pPr>
        <w:spacing w:after="0" w:line="240" w:lineRule="auto"/>
      </w:pPr>
      <w:r>
        <w:separator/>
      </w:r>
    </w:p>
  </w:endnote>
  <w:endnote w:type="continuationSeparator" w:id="0">
    <w:p w:rsidR="000C45F1" w:rsidRDefault="000C45F1" w:rsidP="00D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F1" w:rsidRDefault="000C45F1" w:rsidP="00D85333">
      <w:pPr>
        <w:spacing w:after="0" w:line="240" w:lineRule="auto"/>
      </w:pPr>
      <w:r>
        <w:separator/>
      </w:r>
    </w:p>
  </w:footnote>
  <w:footnote w:type="continuationSeparator" w:id="0">
    <w:p w:rsidR="000C45F1" w:rsidRDefault="000C45F1" w:rsidP="00D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F1" w:rsidRDefault="000C45F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C45F1" w:rsidRDefault="000C45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80E"/>
    <w:multiLevelType w:val="hybridMultilevel"/>
    <w:tmpl w:val="1592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DC"/>
    <w:rsid w:val="00007BB8"/>
    <w:rsid w:val="00011F40"/>
    <w:rsid w:val="00012DDB"/>
    <w:rsid w:val="00017938"/>
    <w:rsid w:val="00017ADF"/>
    <w:rsid w:val="00017F6D"/>
    <w:rsid w:val="0002767B"/>
    <w:rsid w:val="00045643"/>
    <w:rsid w:val="00046074"/>
    <w:rsid w:val="00046599"/>
    <w:rsid w:val="0005432B"/>
    <w:rsid w:val="0006169F"/>
    <w:rsid w:val="0006393F"/>
    <w:rsid w:val="000679E4"/>
    <w:rsid w:val="00072140"/>
    <w:rsid w:val="00072612"/>
    <w:rsid w:val="000750EC"/>
    <w:rsid w:val="0007688F"/>
    <w:rsid w:val="0009076D"/>
    <w:rsid w:val="00091FD9"/>
    <w:rsid w:val="0009305E"/>
    <w:rsid w:val="000941A4"/>
    <w:rsid w:val="00096919"/>
    <w:rsid w:val="00097DD6"/>
    <w:rsid w:val="000A131F"/>
    <w:rsid w:val="000A2083"/>
    <w:rsid w:val="000A5DDE"/>
    <w:rsid w:val="000A610A"/>
    <w:rsid w:val="000A6740"/>
    <w:rsid w:val="000A6FA2"/>
    <w:rsid w:val="000B2709"/>
    <w:rsid w:val="000B39A8"/>
    <w:rsid w:val="000B39CF"/>
    <w:rsid w:val="000B53BA"/>
    <w:rsid w:val="000C45F1"/>
    <w:rsid w:val="000C650F"/>
    <w:rsid w:val="000C7842"/>
    <w:rsid w:val="000D1BBF"/>
    <w:rsid w:val="000D2955"/>
    <w:rsid w:val="000F1505"/>
    <w:rsid w:val="000F20C0"/>
    <w:rsid w:val="00101183"/>
    <w:rsid w:val="00116326"/>
    <w:rsid w:val="00117059"/>
    <w:rsid w:val="00120136"/>
    <w:rsid w:val="001219CA"/>
    <w:rsid w:val="00125D5D"/>
    <w:rsid w:val="001319C7"/>
    <w:rsid w:val="00132151"/>
    <w:rsid w:val="0013535C"/>
    <w:rsid w:val="001403E7"/>
    <w:rsid w:val="0014376D"/>
    <w:rsid w:val="0014734D"/>
    <w:rsid w:val="00151264"/>
    <w:rsid w:val="001516A4"/>
    <w:rsid w:val="00151784"/>
    <w:rsid w:val="00151F52"/>
    <w:rsid w:val="00157943"/>
    <w:rsid w:val="00160CF3"/>
    <w:rsid w:val="00165B43"/>
    <w:rsid w:val="0017070D"/>
    <w:rsid w:val="0017198F"/>
    <w:rsid w:val="0017248C"/>
    <w:rsid w:val="00173239"/>
    <w:rsid w:val="00173601"/>
    <w:rsid w:val="001739AE"/>
    <w:rsid w:val="00175B8D"/>
    <w:rsid w:val="00175CF0"/>
    <w:rsid w:val="0017620E"/>
    <w:rsid w:val="0018151A"/>
    <w:rsid w:val="00182576"/>
    <w:rsid w:val="001840CF"/>
    <w:rsid w:val="001845BA"/>
    <w:rsid w:val="00185DFD"/>
    <w:rsid w:val="00187034"/>
    <w:rsid w:val="001938D4"/>
    <w:rsid w:val="00196188"/>
    <w:rsid w:val="001A0435"/>
    <w:rsid w:val="001A05D7"/>
    <w:rsid w:val="001A2062"/>
    <w:rsid w:val="001A32C6"/>
    <w:rsid w:val="001A3894"/>
    <w:rsid w:val="001A4DC7"/>
    <w:rsid w:val="001A5E9D"/>
    <w:rsid w:val="001A6172"/>
    <w:rsid w:val="001B031B"/>
    <w:rsid w:val="001B1A88"/>
    <w:rsid w:val="001B4386"/>
    <w:rsid w:val="001B5943"/>
    <w:rsid w:val="001B67F4"/>
    <w:rsid w:val="001B7847"/>
    <w:rsid w:val="001C21B4"/>
    <w:rsid w:val="001C564B"/>
    <w:rsid w:val="001C6321"/>
    <w:rsid w:val="001E2B71"/>
    <w:rsid w:val="001E3449"/>
    <w:rsid w:val="001E3BD7"/>
    <w:rsid w:val="001E4582"/>
    <w:rsid w:val="001E4EAC"/>
    <w:rsid w:val="001E565D"/>
    <w:rsid w:val="001E6722"/>
    <w:rsid w:val="001E7D71"/>
    <w:rsid w:val="001F0D56"/>
    <w:rsid w:val="002037B6"/>
    <w:rsid w:val="00204019"/>
    <w:rsid w:val="00204251"/>
    <w:rsid w:val="00212F06"/>
    <w:rsid w:val="002150FA"/>
    <w:rsid w:val="002176D2"/>
    <w:rsid w:val="00217BDF"/>
    <w:rsid w:val="00220B9C"/>
    <w:rsid w:val="00221636"/>
    <w:rsid w:val="00221E91"/>
    <w:rsid w:val="002242B2"/>
    <w:rsid w:val="00226452"/>
    <w:rsid w:val="0022682C"/>
    <w:rsid w:val="00227BDE"/>
    <w:rsid w:val="00241113"/>
    <w:rsid w:val="00243329"/>
    <w:rsid w:val="00244525"/>
    <w:rsid w:val="00245F2E"/>
    <w:rsid w:val="00247BEF"/>
    <w:rsid w:val="002546A1"/>
    <w:rsid w:val="00255F49"/>
    <w:rsid w:val="002569B6"/>
    <w:rsid w:val="00261D4D"/>
    <w:rsid w:val="00265881"/>
    <w:rsid w:val="002713D6"/>
    <w:rsid w:val="002730C8"/>
    <w:rsid w:val="002802A8"/>
    <w:rsid w:val="00280412"/>
    <w:rsid w:val="00280823"/>
    <w:rsid w:val="00293912"/>
    <w:rsid w:val="00294444"/>
    <w:rsid w:val="00296E89"/>
    <w:rsid w:val="002A11E4"/>
    <w:rsid w:val="002A31EB"/>
    <w:rsid w:val="002A34F7"/>
    <w:rsid w:val="002A5AE5"/>
    <w:rsid w:val="002B25C0"/>
    <w:rsid w:val="002C1B10"/>
    <w:rsid w:val="002C52A5"/>
    <w:rsid w:val="002C7C96"/>
    <w:rsid w:val="002D038C"/>
    <w:rsid w:val="002D5B11"/>
    <w:rsid w:val="002D73DC"/>
    <w:rsid w:val="002E3D22"/>
    <w:rsid w:val="002F2AC0"/>
    <w:rsid w:val="002F7F66"/>
    <w:rsid w:val="00300481"/>
    <w:rsid w:val="00306972"/>
    <w:rsid w:val="00307551"/>
    <w:rsid w:val="00315E2D"/>
    <w:rsid w:val="003171F2"/>
    <w:rsid w:val="0032136F"/>
    <w:rsid w:val="00324235"/>
    <w:rsid w:val="0032492C"/>
    <w:rsid w:val="00330D35"/>
    <w:rsid w:val="00332351"/>
    <w:rsid w:val="00336B8B"/>
    <w:rsid w:val="00337005"/>
    <w:rsid w:val="00342AAF"/>
    <w:rsid w:val="0035157D"/>
    <w:rsid w:val="003525F8"/>
    <w:rsid w:val="0035350A"/>
    <w:rsid w:val="00357EBD"/>
    <w:rsid w:val="00361000"/>
    <w:rsid w:val="00362A91"/>
    <w:rsid w:val="00364723"/>
    <w:rsid w:val="0036592A"/>
    <w:rsid w:val="003735FC"/>
    <w:rsid w:val="003743DD"/>
    <w:rsid w:val="00382F2C"/>
    <w:rsid w:val="00387EEF"/>
    <w:rsid w:val="0039036D"/>
    <w:rsid w:val="00390618"/>
    <w:rsid w:val="003979AA"/>
    <w:rsid w:val="003B259D"/>
    <w:rsid w:val="003B4857"/>
    <w:rsid w:val="003C0D8E"/>
    <w:rsid w:val="003C1328"/>
    <w:rsid w:val="003C3E32"/>
    <w:rsid w:val="003C7AE1"/>
    <w:rsid w:val="003D0C37"/>
    <w:rsid w:val="003D0CC6"/>
    <w:rsid w:val="003E061D"/>
    <w:rsid w:val="003E7429"/>
    <w:rsid w:val="003F198F"/>
    <w:rsid w:val="003F1EB8"/>
    <w:rsid w:val="003F4F45"/>
    <w:rsid w:val="00400F52"/>
    <w:rsid w:val="00401F00"/>
    <w:rsid w:val="00404F78"/>
    <w:rsid w:val="00406420"/>
    <w:rsid w:val="004103B2"/>
    <w:rsid w:val="0041347C"/>
    <w:rsid w:val="004144DD"/>
    <w:rsid w:val="00414651"/>
    <w:rsid w:val="004149AF"/>
    <w:rsid w:val="004240E8"/>
    <w:rsid w:val="00425442"/>
    <w:rsid w:val="004258BE"/>
    <w:rsid w:val="00426F56"/>
    <w:rsid w:val="00436BEB"/>
    <w:rsid w:val="00457FA9"/>
    <w:rsid w:val="00462150"/>
    <w:rsid w:val="00462954"/>
    <w:rsid w:val="00466518"/>
    <w:rsid w:val="004670A8"/>
    <w:rsid w:val="0047094C"/>
    <w:rsid w:val="00472C77"/>
    <w:rsid w:val="00473790"/>
    <w:rsid w:val="004748EE"/>
    <w:rsid w:val="0047554D"/>
    <w:rsid w:val="00480F8D"/>
    <w:rsid w:val="004812A3"/>
    <w:rsid w:val="004915EA"/>
    <w:rsid w:val="00492E7B"/>
    <w:rsid w:val="00494638"/>
    <w:rsid w:val="004971FF"/>
    <w:rsid w:val="004A3ACA"/>
    <w:rsid w:val="004A3C24"/>
    <w:rsid w:val="004B2C49"/>
    <w:rsid w:val="004B3795"/>
    <w:rsid w:val="004C6C8F"/>
    <w:rsid w:val="004D20D5"/>
    <w:rsid w:val="004D3CA5"/>
    <w:rsid w:val="004E1C5D"/>
    <w:rsid w:val="004E3DD8"/>
    <w:rsid w:val="004E553D"/>
    <w:rsid w:val="004F30DF"/>
    <w:rsid w:val="004F54EF"/>
    <w:rsid w:val="004F6AF9"/>
    <w:rsid w:val="00502816"/>
    <w:rsid w:val="00503D71"/>
    <w:rsid w:val="00504A7C"/>
    <w:rsid w:val="00506E5B"/>
    <w:rsid w:val="00521A1F"/>
    <w:rsid w:val="00521D80"/>
    <w:rsid w:val="00531E81"/>
    <w:rsid w:val="00533E92"/>
    <w:rsid w:val="005358A6"/>
    <w:rsid w:val="005415D9"/>
    <w:rsid w:val="0054178D"/>
    <w:rsid w:val="00542835"/>
    <w:rsid w:val="00545E85"/>
    <w:rsid w:val="00554810"/>
    <w:rsid w:val="00555E8D"/>
    <w:rsid w:val="0055613F"/>
    <w:rsid w:val="005636F9"/>
    <w:rsid w:val="00572FA6"/>
    <w:rsid w:val="00573B88"/>
    <w:rsid w:val="00577473"/>
    <w:rsid w:val="00580A39"/>
    <w:rsid w:val="00580DCC"/>
    <w:rsid w:val="0058426B"/>
    <w:rsid w:val="00584AE2"/>
    <w:rsid w:val="00587B13"/>
    <w:rsid w:val="0059190B"/>
    <w:rsid w:val="00592EBE"/>
    <w:rsid w:val="00592FE4"/>
    <w:rsid w:val="005935A0"/>
    <w:rsid w:val="00595BED"/>
    <w:rsid w:val="005A28FB"/>
    <w:rsid w:val="005A3A38"/>
    <w:rsid w:val="005A522B"/>
    <w:rsid w:val="005B0D26"/>
    <w:rsid w:val="005B6B64"/>
    <w:rsid w:val="005D223F"/>
    <w:rsid w:val="005D3477"/>
    <w:rsid w:val="005D6CFA"/>
    <w:rsid w:val="005E2229"/>
    <w:rsid w:val="005E549D"/>
    <w:rsid w:val="005E747A"/>
    <w:rsid w:val="005F3413"/>
    <w:rsid w:val="005F3DD6"/>
    <w:rsid w:val="005F67A7"/>
    <w:rsid w:val="005F7310"/>
    <w:rsid w:val="005F7466"/>
    <w:rsid w:val="00600D89"/>
    <w:rsid w:val="0060234A"/>
    <w:rsid w:val="006030EF"/>
    <w:rsid w:val="0060374E"/>
    <w:rsid w:val="00604D82"/>
    <w:rsid w:val="0060648B"/>
    <w:rsid w:val="00606766"/>
    <w:rsid w:val="00607450"/>
    <w:rsid w:val="00613B2C"/>
    <w:rsid w:val="006206EF"/>
    <w:rsid w:val="00620E4F"/>
    <w:rsid w:val="00621511"/>
    <w:rsid w:val="00622427"/>
    <w:rsid w:val="006307F6"/>
    <w:rsid w:val="00634E68"/>
    <w:rsid w:val="00640F39"/>
    <w:rsid w:val="00644E46"/>
    <w:rsid w:val="00650B6D"/>
    <w:rsid w:val="0065503B"/>
    <w:rsid w:val="006679A1"/>
    <w:rsid w:val="0067118E"/>
    <w:rsid w:val="0067279D"/>
    <w:rsid w:val="00674A7A"/>
    <w:rsid w:val="006756F4"/>
    <w:rsid w:val="00680042"/>
    <w:rsid w:val="00680592"/>
    <w:rsid w:val="00684022"/>
    <w:rsid w:val="00685EF3"/>
    <w:rsid w:val="00687E1B"/>
    <w:rsid w:val="006919E4"/>
    <w:rsid w:val="006932E3"/>
    <w:rsid w:val="00693AE5"/>
    <w:rsid w:val="00693C04"/>
    <w:rsid w:val="006A0D20"/>
    <w:rsid w:val="006A1542"/>
    <w:rsid w:val="006A59ED"/>
    <w:rsid w:val="006B2471"/>
    <w:rsid w:val="006B514E"/>
    <w:rsid w:val="006C02BE"/>
    <w:rsid w:val="006C04C3"/>
    <w:rsid w:val="006C22ED"/>
    <w:rsid w:val="006D1844"/>
    <w:rsid w:val="006D5C56"/>
    <w:rsid w:val="006D6783"/>
    <w:rsid w:val="006E27AA"/>
    <w:rsid w:val="006E6F82"/>
    <w:rsid w:val="006F41B3"/>
    <w:rsid w:val="006F615A"/>
    <w:rsid w:val="00705C61"/>
    <w:rsid w:val="007062D7"/>
    <w:rsid w:val="0072100B"/>
    <w:rsid w:val="00722D6B"/>
    <w:rsid w:val="00723418"/>
    <w:rsid w:val="00725897"/>
    <w:rsid w:val="00725CA7"/>
    <w:rsid w:val="00725F69"/>
    <w:rsid w:val="0073579C"/>
    <w:rsid w:val="007363BB"/>
    <w:rsid w:val="00737D64"/>
    <w:rsid w:val="007437F5"/>
    <w:rsid w:val="007442E8"/>
    <w:rsid w:val="0074506B"/>
    <w:rsid w:val="007461EA"/>
    <w:rsid w:val="00750C15"/>
    <w:rsid w:val="00753E6B"/>
    <w:rsid w:val="0075441D"/>
    <w:rsid w:val="00754C1D"/>
    <w:rsid w:val="0075628D"/>
    <w:rsid w:val="00757F34"/>
    <w:rsid w:val="007606B7"/>
    <w:rsid w:val="00761755"/>
    <w:rsid w:val="007621EE"/>
    <w:rsid w:val="0077278B"/>
    <w:rsid w:val="00773758"/>
    <w:rsid w:val="0077557F"/>
    <w:rsid w:val="00782307"/>
    <w:rsid w:val="007A2657"/>
    <w:rsid w:val="007B27A7"/>
    <w:rsid w:val="007B452D"/>
    <w:rsid w:val="007B4E18"/>
    <w:rsid w:val="007C0562"/>
    <w:rsid w:val="007C3664"/>
    <w:rsid w:val="007C75F6"/>
    <w:rsid w:val="007D1C46"/>
    <w:rsid w:val="007E1F3D"/>
    <w:rsid w:val="007E2A6F"/>
    <w:rsid w:val="007E490D"/>
    <w:rsid w:val="007E5264"/>
    <w:rsid w:val="007E7C1F"/>
    <w:rsid w:val="007F05AC"/>
    <w:rsid w:val="007F0924"/>
    <w:rsid w:val="007F0BD9"/>
    <w:rsid w:val="007F12B5"/>
    <w:rsid w:val="007F162C"/>
    <w:rsid w:val="007F3606"/>
    <w:rsid w:val="007F4B5F"/>
    <w:rsid w:val="007F57E5"/>
    <w:rsid w:val="00804DD5"/>
    <w:rsid w:val="00806EC5"/>
    <w:rsid w:val="008123DE"/>
    <w:rsid w:val="0081607B"/>
    <w:rsid w:val="0082696B"/>
    <w:rsid w:val="0083005C"/>
    <w:rsid w:val="008325D6"/>
    <w:rsid w:val="008326FB"/>
    <w:rsid w:val="00834ACA"/>
    <w:rsid w:val="008434E4"/>
    <w:rsid w:val="00845183"/>
    <w:rsid w:val="0085039B"/>
    <w:rsid w:val="00850DF4"/>
    <w:rsid w:val="00851C27"/>
    <w:rsid w:val="0085455E"/>
    <w:rsid w:val="00855566"/>
    <w:rsid w:val="008555B1"/>
    <w:rsid w:val="00857430"/>
    <w:rsid w:val="00862DA8"/>
    <w:rsid w:val="0087348A"/>
    <w:rsid w:val="00883B93"/>
    <w:rsid w:val="00884A70"/>
    <w:rsid w:val="00885D04"/>
    <w:rsid w:val="00887700"/>
    <w:rsid w:val="00887B9B"/>
    <w:rsid w:val="00890781"/>
    <w:rsid w:val="008912D2"/>
    <w:rsid w:val="00892505"/>
    <w:rsid w:val="00896D05"/>
    <w:rsid w:val="008A1382"/>
    <w:rsid w:val="008A3B00"/>
    <w:rsid w:val="008A6543"/>
    <w:rsid w:val="008A673A"/>
    <w:rsid w:val="008A6A85"/>
    <w:rsid w:val="008A7F36"/>
    <w:rsid w:val="008B001C"/>
    <w:rsid w:val="008B0F46"/>
    <w:rsid w:val="008B0F68"/>
    <w:rsid w:val="008B1808"/>
    <w:rsid w:val="008C2251"/>
    <w:rsid w:val="008C7827"/>
    <w:rsid w:val="008D06ED"/>
    <w:rsid w:val="008D63B1"/>
    <w:rsid w:val="008E01E6"/>
    <w:rsid w:val="008E0224"/>
    <w:rsid w:val="008E057A"/>
    <w:rsid w:val="008E23FC"/>
    <w:rsid w:val="008E299E"/>
    <w:rsid w:val="008E42FD"/>
    <w:rsid w:val="008E43DB"/>
    <w:rsid w:val="008E502A"/>
    <w:rsid w:val="008E7CCC"/>
    <w:rsid w:val="008F3091"/>
    <w:rsid w:val="008F4B21"/>
    <w:rsid w:val="008F632E"/>
    <w:rsid w:val="008F6B86"/>
    <w:rsid w:val="00903969"/>
    <w:rsid w:val="00903A33"/>
    <w:rsid w:val="00903BAD"/>
    <w:rsid w:val="009042D3"/>
    <w:rsid w:val="00907FAA"/>
    <w:rsid w:val="00912CBF"/>
    <w:rsid w:val="00914E20"/>
    <w:rsid w:val="009164DE"/>
    <w:rsid w:val="00921354"/>
    <w:rsid w:val="009258DA"/>
    <w:rsid w:val="00927CF9"/>
    <w:rsid w:val="00931104"/>
    <w:rsid w:val="009321D9"/>
    <w:rsid w:val="00932409"/>
    <w:rsid w:val="00933EA2"/>
    <w:rsid w:val="00935B78"/>
    <w:rsid w:val="00940E42"/>
    <w:rsid w:val="009438D2"/>
    <w:rsid w:val="00944028"/>
    <w:rsid w:val="00950F18"/>
    <w:rsid w:val="00952030"/>
    <w:rsid w:val="009530DD"/>
    <w:rsid w:val="00953B6F"/>
    <w:rsid w:val="00954D91"/>
    <w:rsid w:val="00957063"/>
    <w:rsid w:val="00963DCC"/>
    <w:rsid w:val="009649D0"/>
    <w:rsid w:val="009720CD"/>
    <w:rsid w:val="0097239A"/>
    <w:rsid w:val="00977715"/>
    <w:rsid w:val="00983AC0"/>
    <w:rsid w:val="0098786E"/>
    <w:rsid w:val="00987FB7"/>
    <w:rsid w:val="00991E2F"/>
    <w:rsid w:val="00992153"/>
    <w:rsid w:val="00993DAC"/>
    <w:rsid w:val="00994CF2"/>
    <w:rsid w:val="009A5555"/>
    <w:rsid w:val="009A6DA9"/>
    <w:rsid w:val="009B50C1"/>
    <w:rsid w:val="009B708F"/>
    <w:rsid w:val="009C5CBB"/>
    <w:rsid w:val="009C70EB"/>
    <w:rsid w:val="009D0392"/>
    <w:rsid w:val="009D364D"/>
    <w:rsid w:val="009D4E7D"/>
    <w:rsid w:val="009E0347"/>
    <w:rsid w:val="009E0A1D"/>
    <w:rsid w:val="009E4299"/>
    <w:rsid w:val="009E7895"/>
    <w:rsid w:val="009F3A33"/>
    <w:rsid w:val="009F49F0"/>
    <w:rsid w:val="00A0146F"/>
    <w:rsid w:val="00A02932"/>
    <w:rsid w:val="00A049AB"/>
    <w:rsid w:val="00A054D7"/>
    <w:rsid w:val="00A10B78"/>
    <w:rsid w:val="00A12ACA"/>
    <w:rsid w:val="00A167EF"/>
    <w:rsid w:val="00A20ECE"/>
    <w:rsid w:val="00A218BB"/>
    <w:rsid w:val="00A22E37"/>
    <w:rsid w:val="00A269C3"/>
    <w:rsid w:val="00A31934"/>
    <w:rsid w:val="00A336A1"/>
    <w:rsid w:val="00A34928"/>
    <w:rsid w:val="00A37DA8"/>
    <w:rsid w:val="00A37DAC"/>
    <w:rsid w:val="00A4096F"/>
    <w:rsid w:val="00A40E58"/>
    <w:rsid w:val="00A40F37"/>
    <w:rsid w:val="00A47188"/>
    <w:rsid w:val="00A47460"/>
    <w:rsid w:val="00A51D2F"/>
    <w:rsid w:val="00A62208"/>
    <w:rsid w:val="00A65183"/>
    <w:rsid w:val="00A70BC4"/>
    <w:rsid w:val="00A7194F"/>
    <w:rsid w:val="00A723AD"/>
    <w:rsid w:val="00A726AB"/>
    <w:rsid w:val="00A739AD"/>
    <w:rsid w:val="00A742D3"/>
    <w:rsid w:val="00A763F1"/>
    <w:rsid w:val="00A80AE6"/>
    <w:rsid w:val="00A81A05"/>
    <w:rsid w:val="00A8263B"/>
    <w:rsid w:val="00A8518F"/>
    <w:rsid w:val="00A85678"/>
    <w:rsid w:val="00A90EF0"/>
    <w:rsid w:val="00A94626"/>
    <w:rsid w:val="00A955E8"/>
    <w:rsid w:val="00A9576A"/>
    <w:rsid w:val="00AA61BB"/>
    <w:rsid w:val="00AB0050"/>
    <w:rsid w:val="00AB106A"/>
    <w:rsid w:val="00AB312F"/>
    <w:rsid w:val="00AB7F01"/>
    <w:rsid w:val="00AC01A9"/>
    <w:rsid w:val="00AC1DBF"/>
    <w:rsid w:val="00AC43E8"/>
    <w:rsid w:val="00AD5985"/>
    <w:rsid w:val="00AD7820"/>
    <w:rsid w:val="00AE0096"/>
    <w:rsid w:val="00AE1C31"/>
    <w:rsid w:val="00AE2F3E"/>
    <w:rsid w:val="00AE72AA"/>
    <w:rsid w:val="00AE7692"/>
    <w:rsid w:val="00B00A3F"/>
    <w:rsid w:val="00B05269"/>
    <w:rsid w:val="00B05B66"/>
    <w:rsid w:val="00B136FD"/>
    <w:rsid w:val="00B14A39"/>
    <w:rsid w:val="00B14F04"/>
    <w:rsid w:val="00B160C7"/>
    <w:rsid w:val="00B16EA9"/>
    <w:rsid w:val="00B22F1A"/>
    <w:rsid w:val="00B26E2C"/>
    <w:rsid w:val="00B34E3C"/>
    <w:rsid w:val="00B366D0"/>
    <w:rsid w:val="00B36E7F"/>
    <w:rsid w:val="00B40736"/>
    <w:rsid w:val="00B40BE5"/>
    <w:rsid w:val="00B41F44"/>
    <w:rsid w:val="00B42F58"/>
    <w:rsid w:val="00B50D72"/>
    <w:rsid w:val="00B5254A"/>
    <w:rsid w:val="00B525A9"/>
    <w:rsid w:val="00B54D08"/>
    <w:rsid w:val="00B607D1"/>
    <w:rsid w:val="00B646AB"/>
    <w:rsid w:val="00B65E09"/>
    <w:rsid w:val="00B66CE2"/>
    <w:rsid w:val="00B718C3"/>
    <w:rsid w:val="00B81FAE"/>
    <w:rsid w:val="00B84639"/>
    <w:rsid w:val="00B90DA3"/>
    <w:rsid w:val="00B92408"/>
    <w:rsid w:val="00B926BB"/>
    <w:rsid w:val="00B92C99"/>
    <w:rsid w:val="00B93411"/>
    <w:rsid w:val="00B93926"/>
    <w:rsid w:val="00B942A7"/>
    <w:rsid w:val="00B94C5D"/>
    <w:rsid w:val="00B971F8"/>
    <w:rsid w:val="00BA02AB"/>
    <w:rsid w:val="00BA1A9A"/>
    <w:rsid w:val="00BA26F1"/>
    <w:rsid w:val="00BA5D08"/>
    <w:rsid w:val="00BA67BC"/>
    <w:rsid w:val="00BB02A9"/>
    <w:rsid w:val="00BB4320"/>
    <w:rsid w:val="00BB708F"/>
    <w:rsid w:val="00BC1256"/>
    <w:rsid w:val="00BC19D4"/>
    <w:rsid w:val="00BC222B"/>
    <w:rsid w:val="00BC6B90"/>
    <w:rsid w:val="00BC7D42"/>
    <w:rsid w:val="00BD17D0"/>
    <w:rsid w:val="00BD5E62"/>
    <w:rsid w:val="00BE01D4"/>
    <w:rsid w:val="00BE08D3"/>
    <w:rsid w:val="00BE2C66"/>
    <w:rsid w:val="00BE5C4F"/>
    <w:rsid w:val="00BE787E"/>
    <w:rsid w:val="00C0759A"/>
    <w:rsid w:val="00C10368"/>
    <w:rsid w:val="00C10550"/>
    <w:rsid w:val="00C1204B"/>
    <w:rsid w:val="00C14850"/>
    <w:rsid w:val="00C2188C"/>
    <w:rsid w:val="00C2192D"/>
    <w:rsid w:val="00C2350E"/>
    <w:rsid w:val="00C25FC5"/>
    <w:rsid w:val="00C27792"/>
    <w:rsid w:val="00C31C9C"/>
    <w:rsid w:val="00C323C9"/>
    <w:rsid w:val="00C3345F"/>
    <w:rsid w:val="00C33646"/>
    <w:rsid w:val="00C4104E"/>
    <w:rsid w:val="00C45FDE"/>
    <w:rsid w:val="00C46FC5"/>
    <w:rsid w:val="00C51BB7"/>
    <w:rsid w:val="00C537CB"/>
    <w:rsid w:val="00C5560C"/>
    <w:rsid w:val="00C62262"/>
    <w:rsid w:val="00C629FC"/>
    <w:rsid w:val="00C63C1A"/>
    <w:rsid w:val="00C63C38"/>
    <w:rsid w:val="00C63DE8"/>
    <w:rsid w:val="00C65556"/>
    <w:rsid w:val="00C715A4"/>
    <w:rsid w:val="00C72802"/>
    <w:rsid w:val="00C739DB"/>
    <w:rsid w:val="00C75011"/>
    <w:rsid w:val="00C751D4"/>
    <w:rsid w:val="00C75917"/>
    <w:rsid w:val="00C8067B"/>
    <w:rsid w:val="00C81481"/>
    <w:rsid w:val="00C844E9"/>
    <w:rsid w:val="00C84B64"/>
    <w:rsid w:val="00C9057B"/>
    <w:rsid w:val="00CA0F0C"/>
    <w:rsid w:val="00CA10A5"/>
    <w:rsid w:val="00CA36BE"/>
    <w:rsid w:val="00CA3F48"/>
    <w:rsid w:val="00CB133A"/>
    <w:rsid w:val="00CB24E3"/>
    <w:rsid w:val="00CB3727"/>
    <w:rsid w:val="00CB61B7"/>
    <w:rsid w:val="00CB69DF"/>
    <w:rsid w:val="00CC563B"/>
    <w:rsid w:val="00CC5A33"/>
    <w:rsid w:val="00CC7545"/>
    <w:rsid w:val="00CC7CF8"/>
    <w:rsid w:val="00CD2984"/>
    <w:rsid w:val="00CD5A7C"/>
    <w:rsid w:val="00CD616D"/>
    <w:rsid w:val="00CD7B9B"/>
    <w:rsid w:val="00CE27EE"/>
    <w:rsid w:val="00CE28E4"/>
    <w:rsid w:val="00CE31B6"/>
    <w:rsid w:val="00CE36FF"/>
    <w:rsid w:val="00CE3F45"/>
    <w:rsid w:val="00CF2D52"/>
    <w:rsid w:val="00CF3357"/>
    <w:rsid w:val="00CF4336"/>
    <w:rsid w:val="00CF620E"/>
    <w:rsid w:val="00CF65BB"/>
    <w:rsid w:val="00D01E2D"/>
    <w:rsid w:val="00D029F7"/>
    <w:rsid w:val="00D040EA"/>
    <w:rsid w:val="00D04C02"/>
    <w:rsid w:val="00D05FE9"/>
    <w:rsid w:val="00D06683"/>
    <w:rsid w:val="00D06FC2"/>
    <w:rsid w:val="00D07000"/>
    <w:rsid w:val="00D10BEA"/>
    <w:rsid w:val="00D127A2"/>
    <w:rsid w:val="00D1435D"/>
    <w:rsid w:val="00D1521F"/>
    <w:rsid w:val="00D1547E"/>
    <w:rsid w:val="00D1795F"/>
    <w:rsid w:val="00D22002"/>
    <w:rsid w:val="00D221D2"/>
    <w:rsid w:val="00D226AC"/>
    <w:rsid w:val="00D2284D"/>
    <w:rsid w:val="00D23DCA"/>
    <w:rsid w:val="00D24376"/>
    <w:rsid w:val="00D24708"/>
    <w:rsid w:val="00D257A3"/>
    <w:rsid w:val="00D30715"/>
    <w:rsid w:val="00D315ED"/>
    <w:rsid w:val="00D32F8E"/>
    <w:rsid w:val="00D343FC"/>
    <w:rsid w:val="00D34BE8"/>
    <w:rsid w:val="00D37701"/>
    <w:rsid w:val="00D42368"/>
    <w:rsid w:val="00D44622"/>
    <w:rsid w:val="00D44C39"/>
    <w:rsid w:val="00D52CCE"/>
    <w:rsid w:val="00D57318"/>
    <w:rsid w:val="00D57EAC"/>
    <w:rsid w:val="00D60E57"/>
    <w:rsid w:val="00D71BF0"/>
    <w:rsid w:val="00D75D66"/>
    <w:rsid w:val="00D76C29"/>
    <w:rsid w:val="00D77A53"/>
    <w:rsid w:val="00D85333"/>
    <w:rsid w:val="00D90A3A"/>
    <w:rsid w:val="00D938F8"/>
    <w:rsid w:val="00D94E4E"/>
    <w:rsid w:val="00DA05F4"/>
    <w:rsid w:val="00DA2474"/>
    <w:rsid w:val="00DA76E7"/>
    <w:rsid w:val="00DA7ACE"/>
    <w:rsid w:val="00DC235D"/>
    <w:rsid w:val="00DC300E"/>
    <w:rsid w:val="00DC4E16"/>
    <w:rsid w:val="00DC558F"/>
    <w:rsid w:val="00DD36BA"/>
    <w:rsid w:val="00DD62C3"/>
    <w:rsid w:val="00DE34C8"/>
    <w:rsid w:val="00DF10EF"/>
    <w:rsid w:val="00DF25D0"/>
    <w:rsid w:val="00DF6F6C"/>
    <w:rsid w:val="00DF7FA7"/>
    <w:rsid w:val="00E01AF4"/>
    <w:rsid w:val="00E061BF"/>
    <w:rsid w:val="00E11C39"/>
    <w:rsid w:val="00E1633A"/>
    <w:rsid w:val="00E226C7"/>
    <w:rsid w:val="00E248F3"/>
    <w:rsid w:val="00E3033E"/>
    <w:rsid w:val="00E311E3"/>
    <w:rsid w:val="00E3223E"/>
    <w:rsid w:val="00E34497"/>
    <w:rsid w:val="00E34934"/>
    <w:rsid w:val="00E37FE9"/>
    <w:rsid w:val="00E418C7"/>
    <w:rsid w:val="00E432A3"/>
    <w:rsid w:val="00E43F00"/>
    <w:rsid w:val="00E45921"/>
    <w:rsid w:val="00E45FED"/>
    <w:rsid w:val="00E508C0"/>
    <w:rsid w:val="00E521A0"/>
    <w:rsid w:val="00E52E92"/>
    <w:rsid w:val="00E537E8"/>
    <w:rsid w:val="00E53DC3"/>
    <w:rsid w:val="00E5781A"/>
    <w:rsid w:val="00E57F85"/>
    <w:rsid w:val="00E61AEC"/>
    <w:rsid w:val="00E62352"/>
    <w:rsid w:val="00E6396A"/>
    <w:rsid w:val="00E63CFB"/>
    <w:rsid w:val="00E66903"/>
    <w:rsid w:val="00E66C41"/>
    <w:rsid w:val="00E676C9"/>
    <w:rsid w:val="00E67F90"/>
    <w:rsid w:val="00E70632"/>
    <w:rsid w:val="00E709F6"/>
    <w:rsid w:val="00E71676"/>
    <w:rsid w:val="00E71872"/>
    <w:rsid w:val="00E7406B"/>
    <w:rsid w:val="00E75FD8"/>
    <w:rsid w:val="00E82EA1"/>
    <w:rsid w:val="00E913C7"/>
    <w:rsid w:val="00E91437"/>
    <w:rsid w:val="00EA133A"/>
    <w:rsid w:val="00EA5612"/>
    <w:rsid w:val="00EA7D1C"/>
    <w:rsid w:val="00EB059A"/>
    <w:rsid w:val="00EB243E"/>
    <w:rsid w:val="00EB2F8B"/>
    <w:rsid w:val="00ED3EFE"/>
    <w:rsid w:val="00EE2D3A"/>
    <w:rsid w:val="00EE7648"/>
    <w:rsid w:val="00EF0316"/>
    <w:rsid w:val="00EF140E"/>
    <w:rsid w:val="00EF2ABA"/>
    <w:rsid w:val="00EF31E6"/>
    <w:rsid w:val="00F00093"/>
    <w:rsid w:val="00F00B4E"/>
    <w:rsid w:val="00F012AB"/>
    <w:rsid w:val="00F02BC2"/>
    <w:rsid w:val="00F04096"/>
    <w:rsid w:val="00F0704B"/>
    <w:rsid w:val="00F1165F"/>
    <w:rsid w:val="00F152E0"/>
    <w:rsid w:val="00F176B2"/>
    <w:rsid w:val="00F24817"/>
    <w:rsid w:val="00F253DE"/>
    <w:rsid w:val="00F26E88"/>
    <w:rsid w:val="00F37C74"/>
    <w:rsid w:val="00F445A8"/>
    <w:rsid w:val="00F45FD3"/>
    <w:rsid w:val="00F46324"/>
    <w:rsid w:val="00F46B96"/>
    <w:rsid w:val="00F46C25"/>
    <w:rsid w:val="00F512BB"/>
    <w:rsid w:val="00F5191F"/>
    <w:rsid w:val="00F52741"/>
    <w:rsid w:val="00F53310"/>
    <w:rsid w:val="00F5780A"/>
    <w:rsid w:val="00F60B42"/>
    <w:rsid w:val="00F62CF6"/>
    <w:rsid w:val="00F63EBD"/>
    <w:rsid w:val="00F77D47"/>
    <w:rsid w:val="00F808E2"/>
    <w:rsid w:val="00F829E5"/>
    <w:rsid w:val="00F83B58"/>
    <w:rsid w:val="00F83C3E"/>
    <w:rsid w:val="00F84068"/>
    <w:rsid w:val="00F854C8"/>
    <w:rsid w:val="00F864C1"/>
    <w:rsid w:val="00F86C9F"/>
    <w:rsid w:val="00F87875"/>
    <w:rsid w:val="00F90104"/>
    <w:rsid w:val="00F91307"/>
    <w:rsid w:val="00F920DD"/>
    <w:rsid w:val="00F93E18"/>
    <w:rsid w:val="00FA4B3C"/>
    <w:rsid w:val="00FA6FD9"/>
    <w:rsid w:val="00FA7C44"/>
    <w:rsid w:val="00FB5887"/>
    <w:rsid w:val="00FB6A8E"/>
    <w:rsid w:val="00FC0331"/>
    <w:rsid w:val="00FC1310"/>
    <w:rsid w:val="00FC577B"/>
    <w:rsid w:val="00FC5AAC"/>
    <w:rsid w:val="00FC7C74"/>
    <w:rsid w:val="00FD02D7"/>
    <w:rsid w:val="00FD18AA"/>
    <w:rsid w:val="00FD64F3"/>
    <w:rsid w:val="00FD6571"/>
    <w:rsid w:val="00FD756D"/>
    <w:rsid w:val="00FD7D36"/>
    <w:rsid w:val="00FE022B"/>
    <w:rsid w:val="00FE2485"/>
    <w:rsid w:val="00FE5863"/>
    <w:rsid w:val="00FE5FFA"/>
    <w:rsid w:val="00FE7043"/>
    <w:rsid w:val="00FF3986"/>
    <w:rsid w:val="00FF4608"/>
    <w:rsid w:val="00FF5E5B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73DC"/>
    <w:pPr>
      <w:ind w:left="720"/>
    </w:pPr>
  </w:style>
  <w:style w:type="paragraph" w:styleId="Header">
    <w:name w:val="header"/>
    <w:basedOn w:val="Normal"/>
    <w:link w:val="HeaderChar"/>
    <w:uiPriority w:val="99"/>
    <w:rsid w:val="00D85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333"/>
  </w:style>
  <w:style w:type="paragraph" w:styleId="Footer">
    <w:name w:val="footer"/>
    <w:basedOn w:val="Normal"/>
    <w:link w:val="FooterChar"/>
    <w:uiPriority w:val="99"/>
    <w:rsid w:val="00D85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333"/>
  </w:style>
  <w:style w:type="paragraph" w:customStyle="1" w:styleId="a">
    <w:name w:val="Знак"/>
    <w:basedOn w:val="Normal"/>
    <w:autoRedefine/>
    <w:uiPriority w:val="99"/>
    <w:rsid w:val="008E7CCC"/>
    <w:pPr>
      <w:spacing w:after="160" w:line="240" w:lineRule="exact"/>
    </w:pPr>
    <w:rPr>
      <w:rFonts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1044</TotalTime>
  <Pages>1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 Илья Н.</dc:creator>
  <cp:keywords/>
  <dc:description/>
  <cp:lastModifiedBy>Игорь</cp:lastModifiedBy>
  <cp:revision>19</cp:revision>
  <cp:lastPrinted>2017-02-01T13:33:00Z</cp:lastPrinted>
  <dcterms:created xsi:type="dcterms:W3CDTF">2014-06-20T14:55:00Z</dcterms:created>
  <dcterms:modified xsi:type="dcterms:W3CDTF">2024-02-26T11:34:00Z</dcterms:modified>
</cp:coreProperties>
</file>