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87" w:rsidRDefault="004A7B87" w:rsidP="00E22714">
      <w:pPr>
        <w:pStyle w:val="Header"/>
      </w:pPr>
    </w:p>
    <w:p w:rsidR="004A7B87" w:rsidRPr="00F83BC1" w:rsidRDefault="004A7B87" w:rsidP="009A120D">
      <w:pPr>
        <w:pStyle w:val="Header"/>
        <w:ind w:firstLine="720"/>
      </w:pPr>
    </w:p>
    <w:p w:rsidR="004A7B87" w:rsidRDefault="004A7B87">
      <w:r>
        <w:t xml:space="preserve">                          ТРУД НЕОБХОДИМО ОХРАНЯТЬ</w:t>
      </w:r>
    </w:p>
    <w:p w:rsidR="004A7B87" w:rsidRDefault="004A7B87" w:rsidP="0020708A">
      <w:pPr>
        <w:ind w:firstLine="0"/>
      </w:pPr>
    </w:p>
    <w:p w:rsidR="004A7B87" w:rsidRDefault="004A7B87" w:rsidP="0020708A">
      <w:pPr>
        <w:ind w:firstLine="0"/>
      </w:pPr>
    </w:p>
    <w:p w:rsidR="004A7B87" w:rsidRDefault="004A7B87" w:rsidP="003E2E48">
      <w:pPr>
        <w:ind w:firstLine="0"/>
      </w:pPr>
      <w:r>
        <w:t xml:space="preserve">           Прокуратурой Кемского района проведена проверка п</w:t>
      </w:r>
      <w:r w:rsidRPr="0020708A">
        <w:t xml:space="preserve">о факту произошедшего </w:t>
      </w:r>
      <w:r>
        <w:t>23.11.2022</w:t>
      </w:r>
      <w:r w:rsidRPr="0020708A">
        <w:t xml:space="preserve"> несчастного случая с </w:t>
      </w:r>
      <w:r>
        <w:t>работником одного из предприятий, осуществляющего свою деятельность на территории города.</w:t>
      </w:r>
    </w:p>
    <w:p w:rsidR="004A7B87" w:rsidRDefault="004A7B87" w:rsidP="0020708A">
      <w:pPr>
        <w:pStyle w:val="NormalWeb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Установлено, что работник получил перелом костей кисти левой руки в результате нарушений правил охраны труда при выполнении ремонта механизма.</w:t>
      </w:r>
    </w:p>
    <w:p w:rsidR="004A7B87" w:rsidRDefault="004A7B87" w:rsidP="0020708A">
      <w:pPr>
        <w:pStyle w:val="NormalWeb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установлено, что причинами несчастного случая явились недостатки в организации охране труда, директор признан лицом, допустившим нарушение требований охраны труда.</w:t>
      </w:r>
    </w:p>
    <w:p w:rsidR="004A7B87" w:rsidRDefault="004A7B87" w:rsidP="0020708A">
      <w:r>
        <w:t>28.04.2023 прокуратурой района направлен иск в Кемский городской суд о взыскании с работодателя компенсации морального вреда, причиненного пострадавшему работнику</w:t>
      </w:r>
      <w:bookmarkStart w:id="0" w:name="_GoBack"/>
      <w:bookmarkEnd w:id="0"/>
      <w:r>
        <w:t xml:space="preserve">. </w:t>
      </w:r>
    </w:p>
    <w:p w:rsidR="004A7B87" w:rsidRDefault="004A7B87" w:rsidP="0020708A">
      <w:r>
        <w:t>Иск находится на рассмотрении.</w:t>
      </w:r>
    </w:p>
    <w:p w:rsidR="004A7B87" w:rsidRDefault="004A7B87" w:rsidP="009A120D">
      <w:pPr>
        <w:pStyle w:val="Header"/>
        <w:tabs>
          <w:tab w:val="clear" w:pos="4153"/>
          <w:tab w:val="clear" w:pos="8306"/>
        </w:tabs>
        <w:spacing w:line="240" w:lineRule="exact"/>
        <w:ind w:left="7230" w:firstLine="0"/>
      </w:pPr>
    </w:p>
    <w:p w:rsidR="004A7B87" w:rsidRDefault="004A7B87" w:rsidP="009A120D">
      <w:pPr>
        <w:pStyle w:val="Header"/>
        <w:tabs>
          <w:tab w:val="clear" w:pos="4153"/>
          <w:tab w:val="clear" w:pos="8306"/>
        </w:tabs>
        <w:spacing w:line="240" w:lineRule="exact"/>
        <w:ind w:left="7230" w:firstLine="0"/>
      </w:pPr>
    </w:p>
    <w:p w:rsidR="004A7B87" w:rsidRDefault="004A7B87" w:rsidP="009A120D">
      <w:pPr>
        <w:pStyle w:val="Header"/>
        <w:tabs>
          <w:tab w:val="clear" w:pos="4153"/>
          <w:tab w:val="clear" w:pos="8306"/>
        </w:tabs>
        <w:spacing w:line="240" w:lineRule="exact"/>
        <w:ind w:left="7230" w:firstLine="0"/>
      </w:pPr>
    </w:p>
    <w:p w:rsidR="004A7B87" w:rsidRDefault="004A7B87"/>
    <w:sectPr w:rsidR="004A7B87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07EB4"/>
    <w:multiLevelType w:val="hybridMultilevel"/>
    <w:tmpl w:val="AF76BE86"/>
    <w:lvl w:ilvl="0" w:tplc="28324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834"/>
    <w:rsid w:val="001809EE"/>
    <w:rsid w:val="0020708A"/>
    <w:rsid w:val="0023625B"/>
    <w:rsid w:val="002B03E1"/>
    <w:rsid w:val="003E2E48"/>
    <w:rsid w:val="004153A4"/>
    <w:rsid w:val="00422221"/>
    <w:rsid w:val="004A7B87"/>
    <w:rsid w:val="004F2B8B"/>
    <w:rsid w:val="005F37B2"/>
    <w:rsid w:val="006F1714"/>
    <w:rsid w:val="00780675"/>
    <w:rsid w:val="0092678A"/>
    <w:rsid w:val="009A120D"/>
    <w:rsid w:val="009A1EEE"/>
    <w:rsid w:val="009D2401"/>
    <w:rsid w:val="00A06840"/>
    <w:rsid w:val="00BF6834"/>
    <w:rsid w:val="00D347A9"/>
    <w:rsid w:val="00DD3F17"/>
    <w:rsid w:val="00E22714"/>
    <w:rsid w:val="00E727B1"/>
    <w:rsid w:val="00EB75EA"/>
    <w:rsid w:val="00F063C4"/>
    <w:rsid w:val="00F8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A9"/>
    <w:pPr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120D"/>
    <w:pPr>
      <w:tabs>
        <w:tab w:val="center" w:pos="4153"/>
        <w:tab w:val="right" w:pos="8306"/>
      </w:tabs>
      <w:ind w:firstLine="567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120D"/>
    <w:rPr>
      <w:rFonts w:eastAsia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9A120D"/>
    <w:pPr>
      <w:spacing w:before="15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0708A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1</Pages>
  <Words>117</Words>
  <Characters>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Едокова Наталья Анатольевна</dc:creator>
  <cp:keywords/>
  <dc:description/>
  <cp:lastModifiedBy>Игорь</cp:lastModifiedBy>
  <cp:revision>5</cp:revision>
  <dcterms:created xsi:type="dcterms:W3CDTF">2023-06-26T11:54:00Z</dcterms:created>
  <dcterms:modified xsi:type="dcterms:W3CDTF">2023-06-27T06:35:00Z</dcterms:modified>
</cp:coreProperties>
</file>