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AC" w:rsidRDefault="00BA23AC" w:rsidP="00821F2C">
      <w:pPr>
        <w:autoSpaceDE w:val="0"/>
        <w:autoSpaceDN w:val="0"/>
        <w:adjustRightInd w:val="0"/>
        <w:spacing w:line="240" w:lineRule="exact"/>
        <w:ind w:left="4859"/>
        <w:jc w:val="both"/>
        <w:rPr>
          <w:sz w:val="28"/>
          <w:szCs w:val="28"/>
        </w:rPr>
      </w:pPr>
    </w:p>
    <w:p w:rsidR="00BA23AC" w:rsidRDefault="00BA23AC" w:rsidP="0070204B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BA23AC" w:rsidRDefault="00BA23AC" w:rsidP="0070204B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Открыто похитил бутылку водки из сетевого магазина</w:t>
      </w:r>
    </w:p>
    <w:p w:rsidR="00BA23AC" w:rsidRPr="0070204B" w:rsidRDefault="00BA23AC" w:rsidP="0070204B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BA23AC" w:rsidRPr="0053348D" w:rsidRDefault="00BA23AC" w:rsidP="008C43DC">
      <w:pPr>
        <w:ind w:firstLine="709"/>
        <w:jc w:val="both"/>
        <w:rPr>
          <w:sz w:val="28"/>
          <w:szCs w:val="28"/>
        </w:rPr>
      </w:pPr>
      <w:bookmarkStart w:id="0" w:name="_GoBack"/>
      <w:r w:rsidRPr="0053348D">
        <w:rPr>
          <w:sz w:val="28"/>
          <w:szCs w:val="28"/>
        </w:rPr>
        <w:t xml:space="preserve">Прокуратурой Кемского района поддержано государственное обвинение в отношении жителя </w:t>
      </w:r>
      <w:r>
        <w:rPr>
          <w:sz w:val="28"/>
          <w:szCs w:val="28"/>
        </w:rPr>
        <w:t>Кеми</w:t>
      </w:r>
      <w:r w:rsidRPr="0053348D">
        <w:rPr>
          <w:sz w:val="28"/>
          <w:szCs w:val="28"/>
        </w:rPr>
        <w:t xml:space="preserve"> обвиняемого в совершении преступлени</w:t>
      </w:r>
      <w:r>
        <w:rPr>
          <w:sz w:val="28"/>
          <w:szCs w:val="28"/>
        </w:rPr>
        <w:t>я</w:t>
      </w:r>
      <w:r w:rsidRPr="0053348D">
        <w:rPr>
          <w:sz w:val="28"/>
          <w:szCs w:val="28"/>
        </w:rPr>
        <w:t>, предусмотренн</w:t>
      </w:r>
      <w:r>
        <w:rPr>
          <w:sz w:val="28"/>
          <w:szCs w:val="28"/>
        </w:rPr>
        <w:t>ого</w:t>
      </w:r>
      <w:r w:rsidRPr="0053348D">
        <w:rPr>
          <w:sz w:val="28"/>
          <w:szCs w:val="28"/>
        </w:rPr>
        <w:t xml:space="preserve"> ч. 1 ст. 1</w:t>
      </w:r>
      <w:r>
        <w:rPr>
          <w:sz w:val="28"/>
          <w:szCs w:val="28"/>
        </w:rPr>
        <w:t>61</w:t>
      </w:r>
      <w:r w:rsidRPr="0053348D">
        <w:rPr>
          <w:sz w:val="28"/>
          <w:szCs w:val="28"/>
        </w:rPr>
        <w:t xml:space="preserve"> УК РФ – </w:t>
      </w:r>
      <w:r>
        <w:rPr>
          <w:sz w:val="28"/>
          <w:szCs w:val="28"/>
        </w:rPr>
        <w:t>грабеж, то есть открытое хищение чужого имущества</w:t>
      </w:r>
      <w:r w:rsidRPr="0053348D">
        <w:rPr>
          <w:sz w:val="28"/>
          <w:szCs w:val="28"/>
        </w:rPr>
        <w:t>.</w:t>
      </w:r>
    </w:p>
    <w:p w:rsidR="00BA23AC" w:rsidRPr="00253DA8" w:rsidRDefault="00BA23AC" w:rsidP="008C4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Судом установлено, что подсудимый находясь в одном из сетевых магазинов г. Кеми хотел тайно похитить бутылку водки «Пять озер», объемом 0,5 литра, стоимостью 329 руб. 99 копеек. Сотрудники магазина увидев, что подсудимый прячет бутылку водки в свою куртку, сказали ему вернуть похищенное.</w:t>
      </w:r>
    </w:p>
    <w:p w:rsidR="00BA23AC" w:rsidRDefault="00BA23AC" w:rsidP="008C4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Поняв, что тайно похитить товар не получилось, грабитель убежал с похищенным из магазина.</w:t>
      </w:r>
    </w:p>
    <w:p w:rsidR="00BA23AC" w:rsidRDefault="00BA23AC" w:rsidP="008C4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наказания судом учтены данные о личности, характеризующие подсудимого, а также обстоятельства, смягчающие и отягчающие наказание.</w:t>
      </w:r>
    </w:p>
    <w:p w:rsidR="00BA23AC" w:rsidRDefault="00BA23AC" w:rsidP="008C4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DA8">
        <w:rPr>
          <w:sz w:val="28"/>
          <w:szCs w:val="28"/>
        </w:rPr>
        <w:t xml:space="preserve">Приговором Кемского городского суда </w:t>
      </w:r>
      <w:r>
        <w:rPr>
          <w:sz w:val="28"/>
          <w:szCs w:val="28"/>
        </w:rPr>
        <w:t>подсудимый</w:t>
      </w:r>
      <w:r w:rsidRPr="00253DA8">
        <w:rPr>
          <w:sz w:val="28"/>
          <w:szCs w:val="28"/>
        </w:rPr>
        <w:t xml:space="preserve"> признан</w:t>
      </w:r>
      <w:r>
        <w:rPr>
          <w:sz w:val="28"/>
          <w:szCs w:val="28"/>
        </w:rPr>
        <w:t xml:space="preserve"> виновным</w:t>
      </w:r>
      <w:r w:rsidRPr="00253DA8">
        <w:rPr>
          <w:sz w:val="28"/>
          <w:szCs w:val="28"/>
        </w:rPr>
        <w:t xml:space="preserve"> в соверше</w:t>
      </w:r>
      <w:r>
        <w:rPr>
          <w:sz w:val="28"/>
          <w:szCs w:val="28"/>
        </w:rPr>
        <w:t>нии указанного преступления и ему</w:t>
      </w:r>
      <w:r w:rsidRPr="00253DA8">
        <w:rPr>
          <w:sz w:val="28"/>
          <w:szCs w:val="28"/>
        </w:rPr>
        <w:t xml:space="preserve"> назначено наказание в виде </w:t>
      </w:r>
      <w:r>
        <w:rPr>
          <w:sz w:val="28"/>
          <w:szCs w:val="28"/>
        </w:rPr>
        <w:t>обязательных работ на срок 160 часов</w:t>
      </w:r>
      <w:r w:rsidRPr="00253DA8">
        <w:rPr>
          <w:sz w:val="28"/>
          <w:szCs w:val="28"/>
        </w:rPr>
        <w:t>.</w:t>
      </w:r>
    </w:p>
    <w:p w:rsidR="00BA23AC" w:rsidRDefault="00BA23AC" w:rsidP="008C4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Приговор</w:t>
      </w:r>
      <w:r w:rsidRPr="0070204B">
        <w:rPr>
          <w:sz w:val="28"/>
          <w:szCs w:val="28"/>
        </w:rPr>
        <w:t xml:space="preserve"> суда не вступил в законную силу.</w:t>
      </w:r>
    </w:p>
    <w:bookmarkEnd w:id="0"/>
    <w:p w:rsidR="00BA23AC" w:rsidRDefault="00BA23AC" w:rsidP="00DA29CB">
      <w:pPr>
        <w:pStyle w:val="Header"/>
        <w:tabs>
          <w:tab w:val="clear" w:pos="4153"/>
          <w:tab w:val="clear" w:pos="8306"/>
        </w:tabs>
        <w:spacing w:line="240" w:lineRule="exact"/>
        <w:ind w:left="7230" w:firstLine="0"/>
      </w:pPr>
      <w:r>
        <w:t xml:space="preserve"> </w:t>
      </w:r>
    </w:p>
    <w:sectPr w:rsidR="00BA23AC" w:rsidSect="008F12FE">
      <w:pgSz w:w="11906" w:h="16838"/>
      <w:pgMar w:top="284" w:right="746" w:bottom="142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FE9"/>
    <w:rsid w:val="000022BF"/>
    <w:rsid w:val="00015AE0"/>
    <w:rsid w:val="00116FA3"/>
    <w:rsid w:val="0019466D"/>
    <w:rsid w:val="001D2B8A"/>
    <w:rsid w:val="00232437"/>
    <w:rsid w:val="002520AD"/>
    <w:rsid w:val="00253DA8"/>
    <w:rsid w:val="00263AFF"/>
    <w:rsid w:val="00264422"/>
    <w:rsid w:val="00324698"/>
    <w:rsid w:val="003C1A0B"/>
    <w:rsid w:val="003D75C1"/>
    <w:rsid w:val="00405E70"/>
    <w:rsid w:val="00482541"/>
    <w:rsid w:val="004C7377"/>
    <w:rsid w:val="0053348D"/>
    <w:rsid w:val="00562F12"/>
    <w:rsid w:val="005672B0"/>
    <w:rsid w:val="005F37B2"/>
    <w:rsid w:val="0068423D"/>
    <w:rsid w:val="006D605E"/>
    <w:rsid w:val="0070204B"/>
    <w:rsid w:val="0076628D"/>
    <w:rsid w:val="00780675"/>
    <w:rsid w:val="007837A4"/>
    <w:rsid w:val="007E27E6"/>
    <w:rsid w:val="00821F2C"/>
    <w:rsid w:val="0085727E"/>
    <w:rsid w:val="00874A4C"/>
    <w:rsid w:val="008C43DC"/>
    <w:rsid w:val="008D6E43"/>
    <w:rsid w:val="008F12FE"/>
    <w:rsid w:val="00967295"/>
    <w:rsid w:val="009A517F"/>
    <w:rsid w:val="00AC42D9"/>
    <w:rsid w:val="00B137AB"/>
    <w:rsid w:val="00B1652C"/>
    <w:rsid w:val="00B34577"/>
    <w:rsid w:val="00B90451"/>
    <w:rsid w:val="00BA23AC"/>
    <w:rsid w:val="00BE2BB4"/>
    <w:rsid w:val="00CB0743"/>
    <w:rsid w:val="00CC3EA9"/>
    <w:rsid w:val="00D65C3C"/>
    <w:rsid w:val="00D729BF"/>
    <w:rsid w:val="00D81248"/>
    <w:rsid w:val="00D84665"/>
    <w:rsid w:val="00DA29CB"/>
    <w:rsid w:val="00DB3AAE"/>
    <w:rsid w:val="00DF5433"/>
    <w:rsid w:val="00E05C44"/>
    <w:rsid w:val="00E37FE9"/>
    <w:rsid w:val="00EE35ED"/>
    <w:rsid w:val="00F019DE"/>
    <w:rsid w:val="00F57902"/>
    <w:rsid w:val="00F82660"/>
    <w:rsid w:val="00FD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7FE9"/>
    <w:pPr>
      <w:tabs>
        <w:tab w:val="center" w:pos="4153"/>
        <w:tab w:val="right" w:pos="8306"/>
      </w:tabs>
      <w:ind w:firstLine="567"/>
      <w:jc w:val="both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37FE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F12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12F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1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432</TotalTime>
  <Pages>1</Pages>
  <Words>151</Words>
  <Characters>861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r.kem.u06</dc:creator>
  <cp:keywords/>
  <dc:description/>
  <cp:lastModifiedBy>Игорь</cp:lastModifiedBy>
  <cp:revision>39</cp:revision>
  <cp:lastPrinted>2022-09-23T09:32:00Z</cp:lastPrinted>
  <dcterms:created xsi:type="dcterms:W3CDTF">2019-11-28T16:15:00Z</dcterms:created>
  <dcterms:modified xsi:type="dcterms:W3CDTF">2023-04-25T06:47:00Z</dcterms:modified>
</cp:coreProperties>
</file>