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77" w:rsidRDefault="00122977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977" w:rsidRPr="00CB4EF2" w:rsidRDefault="00122977" w:rsidP="00D1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4E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Гражданский иск в уголовном процессе</w:t>
      </w:r>
      <w:r w:rsidRPr="00CB4EF2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22977" w:rsidRPr="00E323FB" w:rsidRDefault="00122977" w:rsidP="00E323FB">
      <w:pPr>
        <w:shd w:val="clear" w:color="auto" w:fill="FFFFFF"/>
        <w:spacing w:after="86" w:line="240" w:lineRule="auto"/>
        <w:rPr>
          <w:rFonts w:ascii="Roboto" w:hAnsi="Roboto" w:cs="Roboto"/>
          <w:color w:val="000000"/>
          <w:sz w:val="17"/>
          <w:szCs w:val="17"/>
          <w:lang w:eastAsia="ru-RU"/>
        </w:rPr>
      </w:pPr>
      <w:r w:rsidRPr="00E323FB">
        <w:rPr>
          <w:rFonts w:ascii="Roboto" w:hAnsi="Roboto" w:cs="Roboto"/>
          <w:color w:val="000000"/>
          <w:sz w:val="17"/>
          <w:szCs w:val="17"/>
          <w:lang w:eastAsia="ru-RU"/>
        </w:rPr>
        <w:t> </w:t>
      </w:r>
      <w:r w:rsidRPr="00E323FB">
        <w:rPr>
          <w:rFonts w:ascii="Roboto" w:hAnsi="Roboto" w:cs="Roboto"/>
          <w:color w:val="FFFFFF"/>
          <w:sz w:val="14"/>
          <w:szCs w:val="14"/>
          <w:lang w:eastAsia="ru-RU"/>
        </w:rPr>
        <w:t>Текст</w:t>
      </w:r>
    </w:p>
    <w:p w:rsidR="00122977" w:rsidRPr="00DF004D" w:rsidRDefault="00122977" w:rsidP="00DF0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части 1 статьи 44 Уголовно-процессуального кодекса Российской Федерации гражданским истцом является физическое или юридическое лицо, предъявившее требование (после возбуждения уголовного дела и до окончания судебного следствия при разбирательстве данного уголовного дела в суде первой инстанции)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122977" w:rsidRPr="00DF004D" w:rsidRDefault="00122977" w:rsidP="00DF0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Российской Федерации, субъектов Российской Федерации, муниципальных образований, государственных и муниципальных унитарных предприятий - прокурором.</w:t>
      </w:r>
    </w:p>
    <w:p w:rsidR="00122977" w:rsidRPr="00DF004D" w:rsidRDefault="00122977" w:rsidP="00DF0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Гражданский истец имеет ряд прав: поддерживать гражданский иск; представлять доказательства; давать показания и объяснения на родном языке или языке, которым он владеет; иметь представителя; знакомиться с протоколами следственных действий, произведенных с его участием; участвовать с разрешения следователя или дознавателя в следственных действиях, производимых по его ходатайству либо ходатайству его представителя; отказаться от предъявленного им гражданского иска. </w:t>
      </w:r>
    </w:p>
    <w:p w:rsidR="00122977" w:rsidRPr="00DF004D" w:rsidRDefault="00122977" w:rsidP="00DF0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122977" w:rsidRPr="00DF004D" w:rsidRDefault="00122977" w:rsidP="00DF0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этом в силу статьи 250 Уголовно-процессуального кодекса Российской Федерации суд вправе рассмотреть гражданский иск в отсутствие гражданского истца, если: об этом ходатайствует гражданский истец или его </w:t>
      </w:r>
      <w:bookmarkStart w:id="0" w:name="_GoBack"/>
      <w:bookmarkEnd w:id="0"/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представитель; гражданский иск поддерживает прокурор; подсудимый полностью согласен с предъявленным гражданским иском.</w:t>
      </w:r>
    </w:p>
    <w:p w:rsidR="00122977" w:rsidRPr="008A5EF9" w:rsidRDefault="00122977" w:rsidP="00DF0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F004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остальных случаях суд при неявке гражданского истца или его представителя вправе оставить гражданский иск без рассмотрения. В этом случае за гражданским истцом сохраняется право предъявить иск в порядке гражданского судопроизводства.</w:t>
      </w:r>
    </w:p>
    <w:p w:rsidR="00122977" w:rsidRDefault="00122977" w:rsidP="00E61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122977" w:rsidSect="008A5EF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FB"/>
    <w:rsid w:val="00027010"/>
    <w:rsid w:val="00122977"/>
    <w:rsid w:val="00147053"/>
    <w:rsid w:val="002640A6"/>
    <w:rsid w:val="00271260"/>
    <w:rsid w:val="002A45FC"/>
    <w:rsid w:val="002C0E81"/>
    <w:rsid w:val="003B5FDB"/>
    <w:rsid w:val="005115FE"/>
    <w:rsid w:val="006035EB"/>
    <w:rsid w:val="006F0965"/>
    <w:rsid w:val="007E4012"/>
    <w:rsid w:val="008A5EF9"/>
    <w:rsid w:val="009854FE"/>
    <w:rsid w:val="00AB57EB"/>
    <w:rsid w:val="00BB4DBE"/>
    <w:rsid w:val="00CB4EF2"/>
    <w:rsid w:val="00D1202C"/>
    <w:rsid w:val="00D918F7"/>
    <w:rsid w:val="00DF004D"/>
    <w:rsid w:val="00E323FB"/>
    <w:rsid w:val="00E61FA0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E323FB"/>
  </w:style>
  <w:style w:type="character" w:customStyle="1" w:styleId="feeds-pagenavigationtooltip">
    <w:name w:val="feeds-page__navigation_tooltip"/>
    <w:basedOn w:val="DefaultParagraphFont"/>
    <w:uiPriority w:val="99"/>
    <w:rsid w:val="00E323FB"/>
  </w:style>
  <w:style w:type="paragraph" w:styleId="NormalWeb">
    <w:name w:val="Normal (Web)"/>
    <w:basedOn w:val="Normal"/>
    <w:uiPriority w:val="99"/>
    <w:semiHidden/>
    <w:rsid w:val="00E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09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30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30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31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374</Words>
  <Characters>2133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20</cp:revision>
  <dcterms:created xsi:type="dcterms:W3CDTF">2022-09-13T08:51:00Z</dcterms:created>
  <dcterms:modified xsi:type="dcterms:W3CDTF">2024-01-26T13:44:00Z</dcterms:modified>
</cp:coreProperties>
</file>