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9" w:rsidRDefault="005850B9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6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5850B9" w:rsidRPr="00F60228" w:rsidRDefault="005850B9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850B9" w:rsidRPr="00F60228" w:rsidRDefault="005850B9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5850B9" w:rsidRPr="00F60228" w:rsidRDefault="005850B9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5850B9" w:rsidRPr="00F60228" w:rsidRDefault="005850B9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50B9" w:rsidRPr="00F60228" w:rsidRDefault="005850B9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50B9" w:rsidRPr="00F60228" w:rsidRDefault="005850B9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50B9" w:rsidRDefault="005850B9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850B9" w:rsidRDefault="005850B9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0B9" w:rsidRPr="00736DC7" w:rsidRDefault="005850B9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 сентября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№36</w:t>
      </w:r>
    </w:p>
    <w:p w:rsidR="005850B9" w:rsidRPr="00736DC7" w:rsidRDefault="005850B9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0B9" w:rsidRPr="00736DC7" w:rsidRDefault="005850B9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50B9" w:rsidRPr="008C4170" w:rsidRDefault="005850B9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сведений в федеральную информационную адресную систему,</w:t>
      </w:r>
    </w:p>
    <w:p w:rsidR="005850B9" w:rsidRPr="00736DC7" w:rsidRDefault="005850B9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50B9" w:rsidRPr="00736DC7" w:rsidRDefault="005850B9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555, расположенном в жилом доме с кадастровым номером </w:t>
      </w:r>
      <w:r w:rsidRPr="00724580">
        <w:t>10:02:0070202:545</w:t>
      </w:r>
      <w:r>
        <w:t>,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1.</w:t>
      </w:r>
    </w:p>
    <w:p w:rsidR="005850B9" w:rsidRDefault="005850B9" w:rsidP="00724580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557,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215,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567,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6.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7.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426,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8.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9.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10.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428,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11.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12.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591,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13.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14.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429,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15.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16.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577,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17.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587,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18.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19.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562,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20.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213,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21.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22.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23.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214,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24.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25.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592,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26.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552,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27.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582,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28.</w:t>
      </w:r>
    </w:p>
    <w:p w:rsidR="005850B9" w:rsidRDefault="005850B9" w:rsidP="00100B96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29.</w:t>
      </w:r>
    </w:p>
    <w:p w:rsidR="005850B9" w:rsidRDefault="005850B9" w:rsidP="00D72ED8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30.</w:t>
      </w:r>
    </w:p>
    <w:p w:rsidR="005850B9" w:rsidRDefault="005850B9" w:rsidP="00D72ED8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581,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31.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32.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580,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33.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34.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561,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35.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573,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36.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37.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38.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600,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39.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40.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200,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41.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район, </w:t>
      </w:r>
      <w:r w:rsidRPr="001D33F6">
        <w:t>поселок</w:t>
      </w:r>
      <w:r>
        <w:t xml:space="preserve"> Кривой Порог, улица Индустриальная, дом  1, квартира 42.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43.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597,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44.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45.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46.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572,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47.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194,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48.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49.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571,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50.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175,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51.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52.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569,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53.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430,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54.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>я, Кемский</w:t>
      </w:r>
      <w:r w:rsidRPr="000E44E3">
        <w:t xml:space="preserve"> </w:t>
      </w:r>
      <w:r>
        <w:t xml:space="preserve">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55.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574,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56.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566,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57.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558,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58.</w:t>
      </w:r>
    </w:p>
    <w:p w:rsidR="005850B9" w:rsidRDefault="005850B9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 xml:space="preserve">жилому помещению с кадастровым номером </w:t>
      </w:r>
      <w:r w:rsidRPr="00100B96">
        <w:t>10:02:0070202:</w:t>
      </w:r>
      <w:r>
        <w:t xml:space="preserve">565, расположенном в жилом доме с кадастровым </w:t>
      </w:r>
      <w:r w:rsidRPr="00100B96">
        <w:t>номером 10:02:0070202:545,</w:t>
      </w:r>
      <w:r>
        <w:t xml:space="preserve"> адрес</w:t>
      </w:r>
      <w:r w:rsidRPr="001D33F6">
        <w:t>: Российская Федерация, Республика Карели</w:t>
      </w:r>
      <w:r>
        <w:t xml:space="preserve">я, Кемский муниципальный район, </w:t>
      </w:r>
      <w:r w:rsidRPr="001D33F6">
        <w:t>поселок</w:t>
      </w:r>
      <w:r>
        <w:t xml:space="preserve"> Кривой Порог, улица Индустриальная, дом  1, квартира 59.</w:t>
      </w:r>
    </w:p>
    <w:p w:rsidR="005850B9" w:rsidRPr="00736DC7" w:rsidRDefault="005850B9" w:rsidP="00083B45">
      <w:pPr>
        <w:rPr>
          <w:rFonts w:ascii="Times New Roman" w:hAnsi="Times New Roman" w:cs="Times New Roman"/>
          <w:sz w:val="24"/>
          <w:szCs w:val="24"/>
        </w:rPr>
      </w:pPr>
    </w:p>
    <w:p w:rsidR="005850B9" w:rsidRDefault="005850B9" w:rsidP="00083B45">
      <w:pPr>
        <w:rPr>
          <w:rFonts w:ascii="Times New Roman" w:hAnsi="Times New Roman" w:cs="Times New Roman"/>
          <w:sz w:val="24"/>
          <w:szCs w:val="24"/>
        </w:rPr>
      </w:pPr>
    </w:p>
    <w:p w:rsidR="005850B9" w:rsidRPr="00736DC7" w:rsidRDefault="005850B9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5850B9" w:rsidRDefault="005850B9" w:rsidP="00083B45">
      <w:pPr>
        <w:rPr>
          <w:rFonts w:cs="Times New Roman"/>
        </w:rPr>
      </w:pPr>
    </w:p>
    <w:sectPr w:rsidR="005850B9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83B45"/>
    <w:rsid w:val="000A51FD"/>
    <w:rsid w:val="000B1F92"/>
    <w:rsid w:val="000D1B4E"/>
    <w:rsid w:val="000D446F"/>
    <w:rsid w:val="000E44E3"/>
    <w:rsid w:val="00100B96"/>
    <w:rsid w:val="00111F34"/>
    <w:rsid w:val="00166D90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850B9"/>
    <w:rsid w:val="005A45D1"/>
    <w:rsid w:val="005B0C7C"/>
    <w:rsid w:val="005B3517"/>
    <w:rsid w:val="005F5C84"/>
    <w:rsid w:val="00630E51"/>
    <w:rsid w:val="0065331A"/>
    <w:rsid w:val="006A6A34"/>
    <w:rsid w:val="006B1B9A"/>
    <w:rsid w:val="006C7D46"/>
    <w:rsid w:val="006D4E94"/>
    <w:rsid w:val="00724580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E5490"/>
    <w:rsid w:val="00AF2157"/>
    <w:rsid w:val="00B01788"/>
    <w:rsid w:val="00B14F46"/>
    <w:rsid w:val="00B800F1"/>
    <w:rsid w:val="00C02C4E"/>
    <w:rsid w:val="00C56E63"/>
    <w:rsid w:val="00CE7E2A"/>
    <w:rsid w:val="00D25D12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D2702"/>
    <w:rsid w:val="00F147BB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5</Pages>
  <Words>2594</Words>
  <Characters>14789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2020-06-17T08:02:00Z</cp:lastPrinted>
  <dcterms:created xsi:type="dcterms:W3CDTF">2021-11-10T12:42:00Z</dcterms:created>
  <dcterms:modified xsi:type="dcterms:W3CDTF">2023-10-09T06:39:00Z</dcterms:modified>
</cp:coreProperties>
</file>