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9F" w:rsidRDefault="005B2B9F" w:rsidP="00D1202C">
      <w:pPr>
        <w:spacing w:before="54" w:after="54" w:line="240" w:lineRule="auto"/>
        <w:ind w:firstLine="709"/>
        <w:jc w:val="both"/>
        <w:outlineLvl w:val="0"/>
        <w:rPr>
          <w:rFonts w:ascii="Times New Roman" w:hAnsi="Times New Roman" w:cs="Times New Roman"/>
          <w:color w:val="222629"/>
          <w:kern w:val="36"/>
          <w:sz w:val="28"/>
          <w:szCs w:val="28"/>
          <w:lang w:eastAsia="ru-RU"/>
        </w:rPr>
      </w:pPr>
    </w:p>
    <w:p w:rsidR="005B2B9F" w:rsidRDefault="005B2B9F" w:rsidP="00D1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5F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Прокуратура разъясняет: </w:t>
      </w:r>
    </w:p>
    <w:p w:rsidR="005B2B9F" w:rsidRDefault="005B2B9F" w:rsidP="00D1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B9F" w:rsidRPr="003B5FDB" w:rsidRDefault="005B2B9F" w:rsidP="00D1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5F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Экстремизм опасен для нашего общества</w:t>
      </w:r>
      <w:r w:rsidRPr="003B5FD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5B2B9F" w:rsidRPr="00E323FB" w:rsidRDefault="005B2B9F" w:rsidP="00E323FB">
      <w:pPr>
        <w:shd w:val="clear" w:color="auto" w:fill="FFFFFF"/>
        <w:spacing w:after="86" w:line="240" w:lineRule="auto"/>
        <w:rPr>
          <w:rFonts w:ascii="Roboto" w:hAnsi="Roboto" w:cs="Roboto"/>
          <w:color w:val="000000"/>
          <w:sz w:val="17"/>
          <w:szCs w:val="17"/>
          <w:lang w:eastAsia="ru-RU"/>
        </w:rPr>
      </w:pPr>
      <w:r w:rsidRPr="00E323FB">
        <w:rPr>
          <w:rFonts w:ascii="Roboto" w:hAnsi="Roboto" w:cs="Roboto"/>
          <w:color w:val="000000"/>
          <w:sz w:val="17"/>
          <w:szCs w:val="17"/>
          <w:lang w:eastAsia="ru-RU"/>
        </w:rPr>
        <w:t> </w:t>
      </w:r>
      <w:r w:rsidRPr="00E323FB">
        <w:rPr>
          <w:rFonts w:ascii="Roboto" w:hAnsi="Roboto" w:cs="Roboto"/>
          <w:color w:val="FFFFFF"/>
          <w:sz w:val="14"/>
          <w:szCs w:val="14"/>
          <w:lang w:eastAsia="ru-RU"/>
        </w:rPr>
        <w:t>Текст</w:t>
      </w:r>
    </w:p>
    <w:p w:rsidR="005B2B9F" w:rsidRPr="002A45FC" w:rsidRDefault="005B2B9F" w:rsidP="002A45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A45F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Экстремизм – это приверженность к крайним взглядам, позициям и мерам в общественной деятельности, выражается в различных формах, начиная от проявлений, не выходящих за конституционные рамки, и заканчивая такими острыми и общественно опасными формами, как провокация беспорядков, гражданское неповиновение, мятеж, повстанческая деятельность, террористические акции. Экст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ремизм более широкое понятие т.</w:t>
      </w:r>
      <w:r w:rsidRPr="002A45F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к. террористические акции, терроризм - это только одна из форм экстремизма.</w:t>
      </w:r>
    </w:p>
    <w:p w:rsidR="005B2B9F" w:rsidRPr="002A45FC" w:rsidRDefault="005B2B9F" w:rsidP="002A45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A45F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от 25.07.2002 № 114-ФЗ «О противодействии экстремистской деятельности».</w:t>
      </w:r>
    </w:p>
    <w:p w:rsidR="005B2B9F" w:rsidRPr="002A45FC" w:rsidRDefault="005B2B9F" w:rsidP="002A45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A45F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5B2B9F" w:rsidRPr="002A45FC" w:rsidRDefault="005B2B9F" w:rsidP="002A45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A45F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отношении таких объединений выносится решение о приостановлении деятельности. За невыполнение указанного решения и продолжения осуществления деятельности наступает административная ответственность в соответствии с требованиями ст. 20.28 Кодекса РФ об административных правонарушениях.</w:t>
      </w:r>
    </w:p>
    <w:p w:rsidR="005B2B9F" w:rsidRPr="002A45FC" w:rsidRDefault="005B2B9F" w:rsidP="002A45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A45F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отдельных случаях судом принимается решение о ликвидации и запрете деятельности в связи с осуществлением экстремизма. За организацию деятельности общественных или религиозных объединений, в отношении которых судом принято решение о ликвидации или запрете предусмотрена уголовная ответственность по ст. 282.2 УК РФ.</w:t>
      </w:r>
    </w:p>
    <w:p w:rsidR="005B2B9F" w:rsidRPr="002A45FC" w:rsidRDefault="005B2B9F" w:rsidP="002A45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A45F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 экстремистк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ой</w:t>
      </w:r>
      <w:bookmarkStart w:id="0" w:name="_GoBack"/>
      <w:bookmarkEnd w:id="0"/>
      <w:r w:rsidRPr="002A45F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 относится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религии. </w:t>
      </w:r>
    </w:p>
    <w:p w:rsidR="005B2B9F" w:rsidRPr="008A5EF9" w:rsidRDefault="005B2B9F" w:rsidP="002A45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Статье</w:t>
      </w:r>
      <w:r w:rsidRPr="002A45F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й 282 Уголовного кодекса Российской Федерации предусмотрена уголовная ответственность за совершение действий, направленных на возбуждение ненависти либо вражды, а также за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совершенных публично или с использованием средств массовой информации либо информационно-телекоммуникационных сетей, в том числе сети «Интернет». Уголовная ответственность за указанные действия возникает у лица, достигшего 16 лет.</w:t>
      </w:r>
    </w:p>
    <w:p w:rsidR="005B2B9F" w:rsidRPr="00E323FB" w:rsidRDefault="005B2B9F" w:rsidP="00DD67E6">
      <w:pPr>
        <w:shd w:val="clear" w:color="auto" w:fill="FFFFFF"/>
        <w:spacing w:after="0" w:line="240" w:lineRule="auto"/>
        <w:jc w:val="both"/>
        <w:rPr>
          <w:rFonts w:ascii="Roboto" w:hAnsi="Roboto" w:cs="Roboto"/>
          <w:color w:val="333333"/>
          <w:sz w:val="17"/>
          <w:szCs w:val="17"/>
          <w:lang w:eastAsia="ru-RU"/>
        </w:rPr>
      </w:pPr>
    </w:p>
    <w:p w:rsidR="005B2B9F" w:rsidRDefault="005B2B9F"/>
    <w:sectPr w:rsidR="005B2B9F" w:rsidSect="008A5EF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3FB"/>
    <w:rsid w:val="00027010"/>
    <w:rsid w:val="000F028B"/>
    <w:rsid w:val="00147053"/>
    <w:rsid w:val="001C6F0E"/>
    <w:rsid w:val="002A45FC"/>
    <w:rsid w:val="002C0E81"/>
    <w:rsid w:val="003B5FDB"/>
    <w:rsid w:val="005B2B9F"/>
    <w:rsid w:val="007E4012"/>
    <w:rsid w:val="008A5EF9"/>
    <w:rsid w:val="009854FE"/>
    <w:rsid w:val="00BB4DBE"/>
    <w:rsid w:val="00D1202C"/>
    <w:rsid w:val="00D918F7"/>
    <w:rsid w:val="00DD67E6"/>
    <w:rsid w:val="00E3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5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eeds-pagenavigationicon">
    <w:name w:val="feeds-page__navigation_icon"/>
    <w:basedOn w:val="DefaultParagraphFont"/>
    <w:uiPriority w:val="99"/>
    <w:rsid w:val="00E323FB"/>
  </w:style>
  <w:style w:type="character" w:customStyle="1" w:styleId="feeds-pagenavigationtooltip">
    <w:name w:val="feeds-page__navigation_tooltip"/>
    <w:basedOn w:val="DefaultParagraphFont"/>
    <w:uiPriority w:val="99"/>
    <w:rsid w:val="00E323FB"/>
  </w:style>
  <w:style w:type="paragraph" w:styleId="NormalWeb">
    <w:name w:val="Normal (Web)"/>
    <w:basedOn w:val="Normal"/>
    <w:uiPriority w:val="99"/>
    <w:semiHidden/>
    <w:rsid w:val="00E3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2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9025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9022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9023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29026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361</Words>
  <Characters>2061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Игорь</cp:lastModifiedBy>
  <cp:revision>13</cp:revision>
  <dcterms:created xsi:type="dcterms:W3CDTF">2022-09-13T08:51:00Z</dcterms:created>
  <dcterms:modified xsi:type="dcterms:W3CDTF">2023-02-08T11:18:00Z</dcterms:modified>
</cp:coreProperties>
</file>