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9214"/>
      </w:tblGrid>
      <w:tr w:rsidR="006443A9">
        <w:trPr>
          <w:trHeight w:val="108"/>
        </w:trPr>
        <w:tc>
          <w:tcPr>
            <w:tcW w:w="9214" w:type="dxa"/>
          </w:tcPr>
          <w:p w:rsidR="006443A9" w:rsidRPr="00A71F64" w:rsidRDefault="006443A9" w:rsidP="00A71F64">
            <w:pPr>
              <w:jc w:val="center"/>
              <w:rPr>
                <w:sz w:val="24"/>
                <w:szCs w:val="24"/>
              </w:rPr>
            </w:pPr>
            <w:r w:rsidRPr="00A71F6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64.5pt;visibility:visible">
                  <v:imagedata r:id="rId5" o:title=""/>
                </v:shape>
              </w:pict>
            </w:r>
          </w:p>
          <w:p w:rsidR="006443A9" w:rsidRPr="00A71F64" w:rsidRDefault="006443A9" w:rsidP="00A71F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1F64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6443A9" w:rsidRDefault="006443A9" w:rsidP="001F5797">
            <w:pPr>
              <w:pStyle w:val="Heading1"/>
            </w:pPr>
            <w:r>
              <w:t>Республика Карелия</w:t>
            </w:r>
          </w:p>
          <w:p w:rsidR="006443A9" w:rsidRDefault="006443A9" w:rsidP="001F5797">
            <w:pPr>
              <w:pStyle w:val="Heading1"/>
            </w:pPr>
            <w:r>
              <w:t>Администрация Кривопорожского сельского поселения</w:t>
            </w:r>
          </w:p>
          <w:p w:rsidR="006443A9" w:rsidRPr="00A71F64" w:rsidRDefault="006443A9" w:rsidP="00A71F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43A9" w:rsidRPr="00A71F64" w:rsidRDefault="006443A9" w:rsidP="001F5797">
            <w:pPr>
              <w:pStyle w:val="Heading1"/>
              <w:rPr>
                <w:sz w:val="28"/>
                <w:szCs w:val="28"/>
              </w:rPr>
            </w:pPr>
            <w:r w:rsidRPr="00A71F64">
              <w:rPr>
                <w:sz w:val="28"/>
                <w:szCs w:val="28"/>
              </w:rPr>
              <w:t>П О С Т А Н О В Л Е Н И Е</w:t>
            </w:r>
          </w:p>
        </w:tc>
      </w:tr>
    </w:tbl>
    <w:p w:rsidR="006443A9" w:rsidRDefault="006443A9"/>
    <w:p w:rsidR="006443A9" w:rsidRDefault="006443A9">
      <w:pPr>
        <w:rPr>
          <w:sz w:val="24"/>
          <w:szCs w:val="24"/>
        </w:rPr>
      </w:pPr>
    </w:p>
    <w:p w:rsidR="006443A9" w:rsidRDefault="006443A9" w:rsidP="00982EDB">
      <w:pPr>
        <w:rPr>
          <w:sz w:val="24"/>
          <w:szCs w:val="24"/>
        </w:rPr>
      </w:pPr>
      <w:r>
        <w:rPr>
          <w:sz w:val="24"/>
          <w:szCs w:val="24"/>
        </w:rPr>
        <w:t>16 января 2024 года                                                                                                                 № 3</w:t>
      </w:r>
    </w:p>
    <w:p w:rsidR="006443A9" w:rsidRDefault="006443A9" w:rsidP="00982EDB">
      <w:pPr>
        <w:rPr>
          <w:sz w:val="24"/>
          <w:szCs w:val="24"/>
        </w:rPr>
      </w:pPr>
    </w:p>
    <w:p w:rsidR="006443A9" w:rsidRDefault="006443A9" w:rsidP="00982EDB">
      <w:pPr>
        <w:rPr>
          <w:sz w:val="24"/>
          <w:szCs w:val="24"/>
        </w:rPr>
      </w:pPr>
    </w:p>
    <w:p w:rsidR="006443A9" w:rsidRDefault="006443A9" w:rsidP="00ED1EC9">
      <w:pPr>
        <w:rPr>
          <w:sz w:val="24"/>
          <w:szCs w:val="24"/>
        </w:rPr>
      </w:pPr>
      <w:r>
        <w:rPr>
          <w:sz w:val="24"/>
          <w:szCs w:val="24"/>
        </w:rPr>
        <w:t>О принятии к исполнению бюджета</w:t>
      </w:r>
    </w:p>
    <w:p w:rsidR="006443A9" w:rsidRDefault="006443A9" w:rsidP="00ED1EC9">
      <w:pPr>
        <w:rPr>
          <w:sz w:val="24"/>
          <w:szCs w:val="24"/>
        </w:rPr>
      </w:pPr>
      <w:r>
        <w:rPr>
          <w:sz w:val="24"/>
          <w:szCs w:val="24"/>
        </w:rPr>
        <w:t xml:space="preserve">Кривопорожского сельского поселения </w:t>
      </w:r>
    </w:p>
    <w:p w:rsidR="006443A9" w:rsidRDefault="006443A9" w:rsidP="00ED1EC9">
      <w:pPr>
        <w:rPr>
          <w:sz w:val="24"/>
          <w:szCs w:val="24"/>
        </w:rPr>
      </w:pPr>
      <w:r>
        <w:rPr>
          <w:sz w:val="24"/>
          <w:szCs w:val="24"/>
        </w:rPr>
        <w:t>на 2024 год и на плановый период 2025 и 2026 годов</w:t>
      </w:r>
    </w:p>
    <w:p w:rsidR="006443A9" w:rsidRDefault="006443A9">
      <w:pPr>
        <w:rPr>
          <w:sz w:val="24"/>
          <w:szCs w:val="24"/>
        </w:rPr>
      </w:pPr>
    </w:p>
    <w:p w:rsidR="006443A9" w:rsidRDefault="006443A9">
      <w:pPr>
        <w:rPr>
          <w:sz w:val="24"/>
          <w:szCs w:val="24"/>
        </w:rPr>
      </w:pPr>
    </w:p>
    <w:p w:rsidR="006443A9" w:rsidRDefault="006443A9" w:rsidP="00261D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Решением Совета Кривопорожского сельского поселения от 28 декабря 2023 года № 5-7-13 «О бюджете Кривопорожского сельского поселения на 2024 год и на плановый период 2025 и 2026 годов»,</w:t>
      </w:r>
    </w:p>
    <w:p w:rsidR="006443A9" w:rsidRDefault="006443A9" w:rsidP="00AA7373">
      <w:pPr>
        <w:jc w:val="both"/>
        <w:rPr>
          <w:sz w:val="24"/>
          <w:szCs w:val="24"/>
        </w:rPr>
      </w:pPr>
    </w:p>
    <w:p w:rsidR="006443A9" w:rsidRDefault="006443A9" w:rsidP="00294B6E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Кривопорожского сельского поселения ПОСТАНОВЛЯЕТ:</w:t>
      </w:r>
    </w:p>
    <w:p w:rsidR="006443A9" w:rsidRDefault="006443A9" w:rsidP="00AA7373">
      <w:pPr>
        <w:jc w:val="both"/>
        <w:rPr>
          <w:sz w:val="24"/>
          <w:szCs w:val="24"/>
        </w:rPr>
      </w:pPr>
    </w:p>
    <w:p w:rsidR="006443A9" w:rsidRDefault="006443A9" w:rsidP="00AB60A7">
      <w:pPr>
        <w:pStyle w:val="ListParagraph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Принять к исполнению бюджет Кривопорожского сельского поселения на 2024 год и на плановый период 2025 и 2026 годов.</w:t>
      </w:r>
    </w:p>
    <w:p w:rsidR="006443A9" w:rsidRDefault="006443A9" w:rsidP="00AB60A7">
      <w:pPr>
        <w:pStyle w:val="ListParagraph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Главным администраторам доходов бюджета Кривопорожского сельского поселения:</w:t>
      </w:r>
    </w:p>
    <w:p w:rsidR="006443A9" w:rsidRPr="00ED1EC9" w:rsidRDefault="006443A9" w:rsidP="00AB60A7">
      <w:pPr>
        <w:pStyle w:val="ListParagraph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прогнозируемые поступления доходов бюджета Кривопорожского сельского поселения по главным администраторам доходов бюджета Кривопорожского сельского поселения на 2024 год и на плановый период 2025 и 2026 годов;</w:t>
      </w:r>
    </w:p>
    <w:p w:rsidR="006443A9" w:rsidRDefault="006443A9" w:rsidP="00AB60A7">
      <w:pPr>
        <w:pStyle w:val="ListParagraph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AB60A7">
        <w:rPr>
          <w:sz w:val="24"/>
          <w:szCs w:val="24"/>
        </w:rPr>
        <w:t xml:space="preserve">принять меры по сокращению задолженности по </w:t>
      </w:r>
      <w:r>
        <w:rPr>
          <w:sz w:val="24"/>
          <w:szCs w:val="24"/>
        </w:rPr>
        <w:t>администрируемым налоговым и неналоговым доходам бюджета Кривопорожского сельского поселения и осуществлению мероприятий</w:t>
      </w:r>
      <w:r w:rsidRPr="00AB60A7">
        <w:rPr>
          <w:sz w:val="24"/>
          <w:szCs w:val="24"/>
        </w:rPr>
        <w:t>, препятствующих возникновению задолженности</w:t>
      </w:r>
      <w:r>
        <w:rPr>
          <w:sz w:val="24"/>
          <w:szCs w:val="24"/>
        </w:rPr>
        <w:t>;</w:t>
      </w:r>
    </w:p>
    <w:p w:rsidR="006443A9" w:rsidRDefault="006443A9" w:rsidP="00AB60A7">
      <w:pPr>
        <w:pStyle w:val="ListParagraph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AB60A7">
        <w:rPr>
          <w:sz w:val="24"/>
          <w:szCs w:val="24"/>
        </w:rPr>
        <w:t xml:space="preserve">осуществлять на постоянной основе мониторинг фактического поступления администрируемых доходов бюджета </w:t>
      </w:r>
      <w:r>
        <w:rPr>
          <w:sz w:val="24"/>
          <w:szCs w:val="24"/>
        </w:rPr>
        <w:t>Кривопорожского сельского поселения</w:t>
      </w:r>
      <w:r w:rsidRPr="00AB60A7">
        <w:rPr>
          <w:sz w:val="24"/>
          <w:szCs w:val="24"/>
        </w:rPr>
        <w:t xml:space="preserve">, причин и факторов, оказывающих влияние на поступление доходов бюджета </w:t>
      </w:r>
      <w:r>
        <w:rPr>
          <w:sz w:val="24"/>
          <w:szCs w:val="24"/>
        </w:rPr>
        <w:t>Кривопорожского сельского поселения.</w:t>
      </w:r>
    </w:p>
    <w:p w:rsidR="006443A9" w:rsidRDefault="006443A9" w:rsidP="00AB60A7">
      <w:pPr>
        <w:pStyle w:val="ListParagraph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Главным администраторам источников финансирования дефицита бюджета Кривопорожского сельского поселения:</w:t>
      </w:r>
    </w:p>
    <w:p w:rsidR="006443A9" w:rsidRPr="00C977D0" w:rsidRDefault="006443A9" w:rsidP="00C977D0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977D0">
        <w:rPr>
          <w:sz w:val="24"/>
          <w:szCs w:val="24"/>
        </w:rPr>
        <w:t>1)</w:t>
      </w:r>
      <w:r w:rsidRPr="00C977D0">
        <w:rPr>
          <w:sz w:val="24"/>
          <w:szCs w:val="24"/>
        </w:rPr>
        <w:tab/>
        <w:t xml:space="preserve">осуществлять на постоянной основе мониторинг фактического поступления по администрируемым источникам финансирования дефицита бюджета </w:t>
      </w:r>
      <w:r>
        <w:rPr>
          <w:sz w:val="24"/>
          <w:szCs w:val="24"/>
        </w:rPr>
        <w:t>Кривопорожского сельского поселения</w:t>
      </w:r>
      <w:r w:rsidRPr="00C977D0">
        <w:rPr>
          <w:sz w:val="24"/>
          <w:szCs w:val="24"/>
        </w:rPr>
        <w:t xml:space="preserve">, причин и факторов, оказывающих влияние на поступление источников финансирования дефицита бюджета </w:t>
      </w:r>
      <w:r>
        <w:rPr>
          <w:sz w:val="24"/>
          <w:szCs w:val="24"/>
        </w:rPr>
        <w:t xml:space="preserve">Кривопорожского сельского поселения </w:t>
      </w:r>
      <w:r w:rsidRPr="00C977D0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C977D0">
        <w:rPr>
          <w:sz w:val="24"/>
          <w:szCs w:val="24"/>
        </w:rPr>
        <w:t>- мониторинг источников);</w:t>
      </w:r>
    </w:p>
    <w:p w:rsidR="006443A9" w:rsidRDefault="006443A9" w:rsidP="00C977D0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977D0">
        <w:rPr>
          <w:sz w:val="24"/>
          <w:szCs w:val="24"/>
        </w:rPr>
        <w:t>2)</w:t>
      </w:r>
      <w:r w:rsidRPr="00C977D0">
        <w:rPr>
          <w:sz w:val="24"/>
          <w:szCs w:val="24"/>
        </w:rPr>
        <w:tab/>
        <w:t>в срок до 13-го числа месяца, следующего за отчетным кварталом, обеспечить пред</w:t>
      </w:r>
      <w:r>
        <w:rPr>
          <w:sz w:val="24"/>
          <w:szCs w:val="24"/>
        </w:rPr>
        <w:t>о</w:t>
      </w:r>
      <w:r w:rsidRPr="00C977D0">
        <w:rPr>
          <w:sz w:val="24"/>
          <w:szCs w:val="24"/>
        </w:rPr>
        <w:t xml:space="preserve">ставление в финансовое управление администрации Кемского муниципального района информации об ожидаемом поступлении по администрируемым источникам финансирования дефицита бюджета </w:t>
      </w:r>
      <w:r>
        <w:rPr>
          <w:sz w:val="24"/>
          <w:szCs w:val="24"/>
        </w:rPr>
        <w:t xml:space="preserve">Кривопорожского сельского поселения </w:t>
      </w:r>
      <w:r w:rsidRPr="00C977D0">
        <w:rPr>
          <w:sz w:val="24"/>
          <w:szCs w:val="24"/>
        </w:rPr>
        <w:t xml:space="preserve">по администрируемым источникам финансирования дефицита </w:t>
      </w:r>
      <w:r>
        <w:rPr>
          <w:sz w:val="24"/>
          <w:szCs w:val="24"/>
        </w:rPr>
        <w:t xml:space="preserve">Кривопорожского сельского поселения </w:t>
      </w:r>
      <w:r w:rsidRPr="00C977D0">
        <w:rPr>
          <w:sz w:val="24"/>
          <w:szCs w:val="24"/>
        </w:rPr>
        <w:t>или их перераспределению в пределах утвержденных значений на текущий финансовый год с учетом результатов мониторинга источников.</w:t>
      </w:r>
    </w:p>
    <w:p w:rsidR="006443A9" w:rsidRDefault="006443A9" w:rsidP="004C3401">
      <w:pPr>
        <w:pStyle w:val="ListParagraph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Органам местного </w:t>
      </w:r>
      <w:r w:rsidRPr="00FD568A">
        <w:rPr>
          <w:sz w:val="24"/>
          <w:szCs w:val="24"/>
        </w:rPr>
        <w:t xml:space="preserve">самоуправления </w:t>
      </w:r>
      <w:r>
        <w:rPr>
          <w:sz w:val="24"/>
          <w:szCs w:val="24"/>
        </w:rPr>
        <w:t>Кривопорожского сельского поселения</w:t>
      </w:r>
      <w:r w:rsidRPr="00FD568A">
        <w:rPr>
          <w:sz w:val="24"/>
          <w:szCs w:val="24"/>
        </w:rPr>
        <w:t>, являющимися главными распорядителями средств бюджета</w:t>
      </w:r>
      <w:r>
        <w:rPr>
          <w:sz w:val="24"/>
          <w:szCs w:val="24"/>
        </w:rPr>
        <w:t xml:space="preserve"> Кривопорожского сельского поселения, обеспечить:</w:t>
      </w:r>
    </w:p>
    <w:p w:rsidR="006443A9" w:rsidRPr="00235055" w:rsidRDefault="006443A9" w:rsidP="008520F6">
      <w:pPr>
        <w:pStyle w:val="ListParagraph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35055">
        <w:rPr>
          <w:sz w:val="24"/>
          <w:szCs w:val="24"/>
        </w:rPr>
        <w:t>реализацию положений указов Президента Российской Федерации от 7 мая 2012 года N 597 "О мероприятиях по реализации государственной социальной политики", от 1 июня 2012 года N 761 "О Национальной стратегии действий в интересах детей на 2012-2017 годы",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родителей", от 7 мая 2018 года N 204 "О национальных целях и стратегических задачах развития Российской Федерации на период до 2024 года", от 21 июля 2020 года N 474 "О национальных целях развития Российской Федерации на период до 2030 года";</w:t>
      </w:r>
    </w:p>
    <w:p w:rsidR="006443A9" w:rsidRDefault="006443A9" w:rsidP="00557F11">
      <w:pPr>
        <w:pStyle w:val="ListParagraph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557F11">
        <w:rPr>
          <w:sz w:val="24"/>
          <w:szCs w:val="24"/>
        </w:rPr>
        <w:t xml:space="preserve">результативность, адресность и целевой характер использования средств бюджета </w:t>
      </w:r>
      <w:r>
        <w:rPr>
          <w:sz w:val="24"/>
          <w:szCs w:val="24"/>
        </w:rPr>
        <w:t xml:space="preserve">Кривопорожского сельского поселения </w:t>
      </w:r>
      <w:r w:rsidRPr="00557F11">
        <w:rPr>
          <w:sz w:val="24"/>
          <w:szCs w:val="24"/>
        </w:rPr>
        <w:t>в соответствии с утвержденными бюджетными ассигнованиями и лимитами бюджетных обязательств</w:t>
      </w:r>
      <w:r>
        <w:rPr>
          <w:sz w:val="24"/>
          <w:szCs w:val="24"/>
        </w:rPr>
        <w:t>;</w:t>
      </w:r>
    </w:p>
    <w:p w:rsidR="006443A9" w:rsidRPr="00261D42" w:rsidRDefault="006443A9" w:rsidP="00261D42">
      <w:pPr>
        <w:pStyle w:val="ListParagraph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принятие правовых актов Кривопорожского сельского поселения, необходимых для реализации Решения Совета Кривопорожского сельского поселения от 28 декабря 2023 года № 5-7-13 «О бюджете Кривопорожского сельского поселения на 2024 год и на плановый период 2025 и 2026 годов</w:t>
      </w:r>
      <w:r w:rsidRPr="00095D81">
        <w:rPr>
          <w:sz w:val="24"/>
          <w:szCs w:val="24"/>
        </w:rPr>
        <w:t>» (далее также Решение);</w:t>
      </w:r>
    </w:p>
    <w:p w:rsidR="006443A9" w:rsidRPr="00EA0CE5" w:rsidRDefault="006443A9" w:rsidP="00EA0CE5">
      <w:pPr>
        <w:pStyle w:val="ListParagraph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недопущение изменения</w:t>
      </w:r>
      <w:r w:rsidRPr="00557F11">
        <w:rPr>
          <w:sz w:val="24"/>
          <w:szCs w:val="24"/>
        </w:rPr>
        <w:t xml:space="preserve"> утвержденных бюджетных ассигнований</w:t>
      </w:r>
      <w:r>
        <w:rPr>
          <w:sz w:val="24"/>
          <w:szCs w:val="24"/>
        </w:rPr>
        <w:t xml:space="preserve"> на 2024 год</w:t>
      </w:r>
      <w:r w:rsidRPr="00557F11">
        <w:rPr>
          <w:sz w:val="24"/>
          <w:szCs w:val="24"/>
        </w:rPr>
        <w:t>, предусмотренных по видам расходов классификации расходов бюджетов «Фонд оплаты труда учреждений», «Взносы по обязательному социальному страхованию на выплаты по оплате труда работников и иные выплаты работникам учреждений», «Фонд оплаты труда государственных (муниципальных) органов»,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(за исключением расходов,  источником финансового обеспечения которых являются межбюджетные трансферты, имеющие целевое назначение, из федерального бюджета, а также расходов на</w:t>
      </w:r>
      <w:r>
        <w:rPr>
          <w:sz w:val="24"/>
          <w:szCs w:val="24"/>
        </w:rPr>
        <w:t xml:space="preserve"> компенсационные выплаты, предусмотренные при увольнении работников, а также изменений бюджетных ассигнований по Решениям, принимаемые Советом Кривопорожского сельского поселения);</w:t>
      </w:r>
    </w:p>
    <w:p w:rsidR="006443A9" w:rsidRDefault="006443A9" w:rsidP="00557F11">
      <w:pPr>
        <w:pStyle w:val="ListParagraph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557F11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муниципальных контрактов (</w:t>
      </w:r>
      <w:r w:rsidRPr="00557F11">
        <w:rPr>
          <w:sz w:val="24"/>
          <w:szCs w:val="24"/>
        </w:rPr>
        <w:t>договоров</w:t>
      </w:r>
      <w:r>
        <w:rPr>
          <w:sz w:val="24"/>
          <w:szCs w:val="24"/>
        </w:rPr>
        <w:t>)</w:t>
      </w:r>
      <w:r w:rsidRPr="00557F11">
        <w:rPr>
          <w:sz w:val="24"/>
          <w:szCs w:val="24"/>
        </w:rPr>
        <w:t xml:space="preserve"> на строительство, реконструкцию, в том числе с элементами реставрации, техническое перевооружение объектов капитального строительства </w:t>
      </w:r>
      <w:r>
        <w:rPr>
          <w:sz w:val="24"/>
          <w:szCs w:val="24"/>
        </w:rPr>
        <w:t>муниципальной</w:t>
      </w:r>
      <w:r w:rsidRPr="00557F11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Кривопорожского сельского поселения (далее – муниципальные контракты на строительство и реконструкция)</w:t>
      </w:r>
      <w:r w:rsidRPr="00557F11">
        <w:rPr>
          <w:sz w:val="24"/>
          <w:szCs w:val="24"/>
        </w:rPr>
        <w:t xml:space="preserve">, включая (при необходимости) приобретение земельных участков под строительство, подготовку проектной документации (в том числе по объектам </w:t>
      </w:r>
      <w:r>
        <w:rPr>
          <w:sz w:val="24"/>
          <w:szCs w:val="24"/>
        </w:rPr>
        <w:t>муниципальной</w:t>
      </w:r>
      <w:r w:rsidRPr="00557F11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Кривопорожского сельского поселения</w:t>
      </w:r>
      <w:r w:rsidRPr="00557F11">
        <w:rPr>
          <w:sz w:val="24"/>
          <w:szCs w:val="24"/>
        </w:rPr>
        <w:t>, планируемым к софинансированию из федерального</w:t>
      </w:r>
      <w:r>
        <w:rPr>
          <w:sz w:val="24"/>
          <w:szCs w:val="24"/>
        </w:rPr>
        <w:t xml:space="preserve"> и (или) республиканского</w:t>
      </w:r>
      <w:r w:rsidRPr="00557F11">
        <w:rPr>
          <w:sz w:val="24"/>
          <w:szCs w:val="24"/>
        </w:rPr>
        <w:t xml:space="preserve"> бюджета в рамках федеральных (национальных) проектов и программ в 202</w:t>
      </w:r>
      <w:r>
        <w:rPr>
          <w:sz w:val="24"/>
          <w:szCs w:val="24"/>
        </w:rPr>
        <w:t>4</w:t>
      </w:r>
      <w:r w:rsidRPr="00557F11">
        <w:rPr>
          <w:sz w:val="24"/>
          <w:szCs w:val="24"/>
        </w:rPr>
        <w:t xml:space="preserve"> году) или приобретение прав на использование типовой проектной документации, информация о которой включена в реестр типовой проектной документации, проведение инженерных изысканий, выполняемых для подготовки проектной документации, проведение технологического и ценового аудита инвестиционных проектов, в срок до 1 сентября 202</w:t>
      </w:r>
      <w:r>
        <w:rPr>
          <w:sz w:val="24"/>
          <w:szCs w:val="24"/>
        </w:rPr>
        <w:t>4</w:t>
      </w:r>
      <w:r w:rsidRPr="00557F11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6443A9" w:rsidRDefault="006443A9" w:rsidP="000E4340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4340">
        <w:rPr>
          <w:sz w:val="24"/>
          <w:szCs w:val="24"/>
        </w:rPr>
        <w:t xml:space="preserve">В случае внесения изменений в </w:t>
      </w:r>
      <w:r>
        <w:rPr>
          <w:sz w:val="24"/>
          <w:szCs w:val="24"/>
        </w:rPr>
        <w:t>Решение</w:t>
      </w:r>
      <w:r w:rsidRPr="000E4340">
        <w:rPr>
          <w:sz w:val="24"/>
          <w:szCs w:val="24"/>
        </w:rPr>
        <w:t xml:space="preserve"> и (или) сводную бюджетную роспись бюджета </w:t>
      </w:r>
      <w:r>
        <w:rPr>
          <w:sz w:val="24"/>
          <w:szCs w:val="24"/>
        </w:rPr>
        <w:t xml:space="preserve">Кривопорожского сельского поселения </w:t>
      </w:r>
      <w:r w:rsidRPr="000E4340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0E434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0E4340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0E4340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(далее – сводная бюджетная роспись)</w:t>
      </w:r>
      <w:r w:rsidRPr="000E4340">
        <w:rPr>
          <w:sz w:val="24"/>
          <w:szCs w:val="24"/>
        </w:rPr>
        <w:t xml:space="preserve">, предусматривающих изменение бюджетных ассигнований на указанные цели, срок, указанный в абзаце первом настоящего подпункта, продлевается на 3 месяца с даты официального опубликования </w:t>
      </w:r>
      <w:r>
        <w:rPr>
          <w:sz w:val="24"/>
          <w:szCs w:val="24"/>
        </w:rPr>
        <w:t>Решения</w:t>
      </w:r>
      <w:r w:rsidRPr="000E43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Кривопорожского сельского поселения </w:t>
      </w:r>
      <w:r w:rsidRPr="000E4340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Решение</w:t>
      </w:r>
      <w:r w:rsidRPr="000E4340">
        <w:rPr>
          <w:sz w:val="24"/>
          <w:szCs w:val="24"/>
        </w:rPr>
        <w:t xml:space="preserve"> и (или) с даты внесения измене</w:t>
      </w:r>
      <w:r>
        <w:rPr>
          <w:sz w:val="24"/>
          <w:szCs w:val="24"/>
        </w:rPr>
        <w:t>ний в сводную бюджетную роспись,</w:t>
      </w:r>
      <w:r w:rsidRPr="000E4340">
        <w:rPr>
          <w:sz w:val="24"/>
          <w:szCs w:val="24"/>
        </w:rPr>
        <w:t xml:space="preserve"> но не позднее 1 декабря</w:t>
      </w:r>
      <w:r>
        <w:rPr>
          <w:sz w:val="24"/>
          <w:szCs w:val="24"/>
        </w:rPr>
        <w:t xml:space="preserve"> </w:t>
      </w:r>
      <w:r w:rsidRPr="000E4340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E4340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6443A9" w:rsidRPr="00BB46BF" w:rsidRDefault="006443A9" w:rsidP="00BB46BF">
      <w:pPr>
        <w:pStyle w:val="ListParagraph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0E4340">
        <w:rPr>
          <w:sz w:val="24"/>
          <w:szCs w:val="24"/>
        </w:rPr>
        <w:t xml:space="preserve">недопущение использования экономии бюджетных ассигнований путем перераспределения бюджетных ассигнований при внесении изменений в бюджетную роспись главного распорядителя средств бюджета </w:t>
      </w:r>
      <w:r>
        <w:rPr>
          <w:sz w:val="24"/>
          <w:szCs w:val="24"/>
        </w:rPr>
        <w:t xml:space="preserve">Кривопорожского сельского поселения </w:t>
      </w:r>
      <w:r w:rsidRPr="000E4340">
        <w:rPr>
          <w:sz w:val="24"/>
          <w:szCs w:val="24"/>
        </w:rPr>
        <w:t>и (или) сводную бюджетную роспись</w:t>
      </w:r>
      <w:r>
        <w:rPr>
          <w:sz w:val="24"/>
          <w:szCs w:val="24"/>
        </w:rPr>
        <w:t xml:space="preserve">, </w:t>
      </w:r>
      <w:r w:rsidRPr="000E4340">
        <w:rPr>
          <w:sz w:val="24"/>
          <w:szCs w:val="24"/>
        </w:rPr>
        <w:t xml:space="preserve">в случае образования в ходе исполнения бюджета </w:t>
      </w:r>
      <w:r>
        <w:rPr>
          <w:sz w:val="24"/>
          <w:szCs w:val="24"/>
        </w:rPr>
        <w:t xml:space="preserve">Кривопорожского сельского поселения </w:t>
      </w:r>
      <w:r w:rsidRPr="000E4340">
        <w:rPr>
          <w:sz w:val="24"/>
          <w:szCs w:val="24"/>
        </w:rPr>
        <w:t>экономии в сумме 100 тыс. рублей и более бюджетных ассигнований (бюджетных ассигнований, источником финансового обеспечения которых являются межбюджетные трансфер</w:t>
      </w:r>
      <w:r>
        <w:rPr>
          <w:sz w:val="24"/>
          <w:szCs w:val="24"/>
        </w:rPr>
        <w:t xml:space="preserve">ты, имеющие целевое назначение, </w:t>
      </w:r>
      <w:r w:rsidRPr="00BB46BF">
        <w:rPr>
          <w:sz w:val="24"/>
          <w:szCs w:val="24"/>
        </w:rPr>
        <w:t xml:space="preserve">и безвозмездные поступления от организаций; бюджетных ассигнований на исполнение расходных обязательств </w:t>
      </w:r>
      <w:r>
        <w:rPr>
          <w:sz w:val="24"/>
          <w:szCs w:val="24"/>
        </w:rPr>
        <w:t>Кривопорожского сельского поселения</w:t>
      </w:r>
      <w:r w:rsidRPr="00BB46BF">
        <w:rPr>
          <w:sz w:val="24"/>
          <w:szCs w:val="24"/>
        </w:rPr>
        <w:t xml:space="preserve">, в целях софинансирования которых предоставляются субсидии из республиканского бюджета) в результате применения конкурентных способов определения поставщиков (подрядчиков, исполнителей) при осуществлении закупок товаров, работ, услуг для обеспечения нужд </w:t>
      </w:r>
      <w:r>
        <w:rPr>
          <w:sz w:val="24"/>
          <w:szCs w:val="24"/>
        </w:rPr>
        <w:t xml:space="preserve">Кривопорожского сельского поселения </w:t>
      </w:r>
      <w:r w:rsidRPr="00BB46BF">
        <w:rPr>
          <w:sz w:val="24"/>
          <w:szCs w:val="24"/>
        </w:rPr>
        <w:t>(далее – экономия бюджетных ассигнований).</w:t>
      </w:r>
    </w:p>
    <w:p w:rsidR="006443A9" w:rsidRDefault="006443A9" w:rsidP="009250C4">
      <w:pPr>
        <w:pStyle w:val="ListParagraph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Органам местного самоуправления и муниципальному учреждению Кривопорожского сельского поселения, ответственным исполнителям муниципальных программ Кривопорожского сельского поселения </w:t>
      </w:r>
      <w:r w:rsidRPr="00107891">
        <w:rPr>
          <w:sz w:val="24"/>
          <w:szCs w:val="24"/>
        </w:rPr>
        <w:t xml:space="preserve">(далее – муниципальные программы) обеспечить в срок </w:t>
      </w:r>
      <w:r w:rsidRPr="00107891">
        <w:rPr>
          <w:b/>
          <w:bCs/>
          <w:sz w:val="24"/>
          <w:szCs w:val="24"/>
          <w:u w:val="single"/>
        </w:rPr>
        <w:t>до 1 марта 202</w:t>
      </w:r>
      <w:r>
        <w:rPr>
          <w:b/>
          <w:bCs/>
          <w:sz w:val="24"/>
          <w:szCs w:val="24"/>
          <w:u w:val="single"/>
        </w:rPr>
        <w:t>4</w:t>
      </w:r>
      <w:r w:rsidRPr="009250C4">
        <w:rPr>
          <w:sz w:val="24"/>
          <w:szCs w:val="24"/>
        </w:rPr>
        <w:t xml:space="preserve"> года внесение изменений в муниципальные программы в части приведения объемов их финансового обеспечения в соответствие с Решением и бюджетным прогнозом </w:t>
      </w:r>
      <w:r>
        <w:rPr>
          <w:sz w:val="24"/>
          <w:szCs w:val="24"/>
        </w:rPr>
        <w:t xml:space="preserve">Кривопорожского сельского поселения </w:t>
      </w:r>
      <w:r w:rsidRPr="009250C4">
        <w:rPr>
          <w:sz w:val="24"/>
          <w:szCs w:val="24"/>
        </w:rPr>
        <w:t>на долгосрочный период до 2030 года</w:t>
      </w:r>
      <w:r>
        <w:rPr>
          <w:sz w:val="24"/>
          <w:szCs w:val="24"/>
        </w:rPr>
        <w:t>.</w:t>
      </w:r>
    </w:p>
    <w:p w:rsidR="006443A9" w:rsidRDefault="006443A9" w:rsidP="009250C4">
      <w:pPr>
        <w:pStyle w:val="ListParagraph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Органам местного самоуправления и муниципальному учреждению Кривопорожского сельского поселения обеспечить:</w:t>
      </w:r>
    </w:p>
    <w:p w:rsidR="006443A9" w:rsidRDefault="006443A9" w:rsidP="0085356C">
      <w:pPr>
        <w:pStyle w:val="ListParagraph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>утверждение планов финансово-хозяйственной деятельности муниципальн</w:t>
      </w:r>
      <w:r>
        <w:rPr>
          <w:sz w:val="24"/>
          <w:szCs w:val="24"/>
        </w:rPr>
        <w:t>ого</w:t>
      </w:r>
      <w:r w:rsidRPr="0085356C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85356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85356C">
        <w:rPr>
          <w:sz w:val="24"/>
          <w:szCs w:val="24"/>
        </w:rPr>
        <w:t xml:space="preserve"> </w:t>
      </w:r>
      <w:r>
        <w:rPr>
          <w:sz w:val="24"/>
          <w:szCs w:val="24"/>
        </w:rPr>
        <w:t>Кривопорожского сельского поселения;</w:t>
      </w:r>
    </w:p>
    <w:p w:rsidR="006443A9" w:rsidRPr="0085356C" w:rsidRDefault="006443A9" w:rsidP="0085356C">
      <w:pPr>
        <w:pStyle w:val="ListParagraph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 xml:space="preserve">предоставление субсидий </w:t>
      </w:r>
      <w:r>
        <w:rPr>
          <w:sz w:val="24"/>
          <w:szCs w:val="24"/>
        </w:rPr>
        <w:t>муниципальному</w:t>
      </w:r>
      <w:r w:rsidRPr="0085356C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ому</w:t>
      </w:r>
      <w:r w:rsidRPr="0085356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853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Кривопорожского сельского поселения </w:t>
      </w:r>
      <w:r w:rsidRPr="0085356C">
        <w:rPr>
          <w:sz w:val="24"/>
          <w:szCs w:val="24"/>
        </w:rPr>
        <w:t xml:space="preserve">на финансовое обеспечение выполнения </w:t>
      </w:r>
      <w:r>
        <w:rPr>
          <w:sz w:val="24"/>
          <w:szCs w:val="24"/>
        </w:rPr>
        <w:t>муниципального</w:t>
      </w:r>
      <w:r w:rsidRPr="0085356C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85356C">
        <w:rPr>
          <w:sz w:val="24"/>
          <w:szCs w:val="24"/>
        </w:rPr>
        <w:t xml:space="preserve"> услуг (выполнение работ) в соответствии с соглашениями о предоставлении субсидии ежемесячно, с учетом отраслевых особенностей</w:t>
      </w:r>
      <w:r>
        <w:rPr>
          <w:sz w:val="24"/>
          <w:szCs w:val="24"/>
        </w:rPr>
        <w:t>:</w:t>
      </w:r>
    </w:p>
    <w:p w:rsidR="006443A9" w:rsidRDefault="006443A9" w:rsidP="0085356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>в I квартале 202</w:t>
      </w:r>
      <w:r>
        <w:rPr>
          <w:sz w:val="24"/>
          <w:szCs w:val="24"/>
        </w:rPr>
        <w:t>4</w:t>
      </w:r>
      <w:r w:rsidRPr="0085356C">
        <w:rPr>
          <w:sz w:val="24"/>
          <w:szCs w:val="24"/>
        </w:rPr>
        <w:t xml:space="preserve"> года – не более 25 процентов годового размера указанных субсидий</w:t>
      </w:r>
      <w:r>
        <w:rPr>
          <w:sz w:val="24"/>
          <w:szCs w:val="24"/>
        </w:rPr>
        <w:t>;</w:t>
      </w:r>
    </w:p>
    <w:p w:rsidR="006443A9" w:rsidRDefault="006443A9" w:rsidP="0085356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>в первом полугодии 202</w:t>
      </w:r>
      <w:r>
        <w:rPr>
          <w:sz w:val="24"/>
          <w:szCs w:val="24"/>
        </w:rPr>
        <w:t>4</w:t>
      </w:r>
      <w:r w:rsidRPr="0085356C">
        <w:rPr>
          <w:sz w:val="24"/>
          <w:szCs w:val="24"/>
        </w:rPr>
        <w:t xml:space="preserve"> года – не более 50 процентов годового размера указанных субсидий</w:t>
      </w:r>
      <w:r>
        <w:rPr>
          <w:sz w:val="24"/>
          <w:szCs w:val="24"/>
        </w:rPr>
        <w:t>;</w:t>
      </w:r>
    </w:p>
    <w:p w:rsidR="006443A9" w:rsidRDefault="006443A9" w:rsidP="0085356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5356C">
        <w:rPr>
          <w:sz w:val="24"/>
          <w:szCs w:val="24"/>
        </w:rPr>
        <w:t>в первые 9 месяцев 202</w:t>
      </w:r>
      <w:r>
        <w:rPr>
          <w:sz w:val="24"/>
          <w:szCs w:val="24"/>
        </w:rPr>
        <w:t>4</w:t>
      </w:r>
      <w:r w:rsidRPr="0085356C">
        <w:rPr>
          <w:sz w:val="24"/>
          <w:szCs w:val="24"/>
        </w:rPr>
        <w:t xml:space="preserve"> года – не более 75 процентов годового размера указанных субсидий (</w:t>
      </w:r>
      <w:r>
        <w:rPr>
          <w:sz w:val="24"/>
          <w:szCs w:val="24"/>
        </w:rPr>
        <w:t>для бюджетных учреждений в отношении субсидий, источником финансового обеспечения которых являются бюджетные ассигнования, предусмотренные на реализацию федеральных (национальных) проектов и программ, - не более 85 процентов);</w:t>
      </w:r>
    </w:p>
    <w:p w:rsidR="006443A9" w:rsidRDefault="006443A9" w:rsidP="00D46762">
      <w:pPr>
        <w:pStyle w:val="ListParagraph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</w:t>
      </w:r>
      <w:r w:rsidRPr="0085356C">
        <w:rPr>
          <w:sz w:val="24"/>
          <w:szCs w:val="24"/>
        </w:rPr>
        <w:t xml:space="preserve"> субсидий </w:t>
      </w:r>
      <w:r>
        <w:rPr>
          <w:sz w:val="24"/>
          <w:szCs w:val="24"/>
        </w:rPr>
        <w:t>муниципальному</w:t>
      </w:r>
      <w:r w:rsidRPr="0085356C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ому</w:t>
      </w:r>
      <w:r w:rsidRPr="0085356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85356C">
        <w:rPr>
          <w:sz w:val="24"/>
          <w:szCs w:val="24"/>
        </w:rPr>
        <w:t xml:space="preserve"> </w:t>
      </w:r>
      <w:r>
        <w:rPr>
          <w:sz w:val="24"/>
          <w:szCs w:val="24"/>
        </w:rPr>
        <w:t>Кривопорожского сельского поселения</w:t>
      </w:r>
      <w:r w:rsidRPr="0085356C">
        <w:rPr>
          <w:sz w:val="24"/>
          <w:szCs w:val="24"/>
        </w:rPr>
        <w:t xml:space="preserve"> на иные цели в соответствии с соглашениями о предоставлении субсидии с учетом даты предполагаемого кассового расхода, в том числе в соответствии с условиями, определенными контрактами (договорами), заключенными в рамках предоставления субсидии</w:t>
      </w:r>
      <w:r>
        <w:rPr>
          <w:sz w:val="24"/>
          <w:szCs w:val="24"/>
        </w:rPr>
        <w:t>;</w:t>
      </w:r>
    </w:p>
    <w:p w:rsidR="006443A9" w:rsidRDefault="006443A9" w:rsidP="00D46762">
      <w:pPr>
        <w:pStyle w:val="ListParagraph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D46762">
        <w:rPr>
          <w:sz w:val="24"/>
          <w:szCs w:val="24"/>
        </w:rPr>
        <w:t>контроль за наступлением сроков обязательств по оплате договоров (</w:t>
      </w:r>
      <w:r>
        <w:rPr>
          <w:sz w:val="24"/>
          <w:szCs w:val="24"/>
        </w:rPr>
        <w:t xml:space="preserve">муниципальных </w:t>
      </w:r>
      <w:r w:rsidRPr="00D46762">
        <w:rPr>
          <w:sz w:val="24"/>
          <w:szCs w:val="24"/>
        </w:rPr>
        <w:t xml:space="preserve">контрактов) на поставку товаров, выполнение работ, оказание услуг для обеспечения нужд </w:t>
      </w:r>
      <w:r>
        <w:rPr>
          <w:sz w:val="24"/>
          <w:szCs w:val="24"/>
        </w:rPr>
        <w:t xml:space="preserve">Кривопорожского сельского поселения </w:t>
      </w:r>
      <w:r w:rsidRPr="00D46762">
        <w:rPr>
          <w:sz w:val="24"/>
          <w:szCs w:val="24"/>
        </w:rPr>
        <w:t xml:space="preserve">с учетом сроков предоставления субсидий </w:t>
      </w:r>
      <w:r>
        <w:rPr>
          <w:sz w:val="24"/>
          <w:szCs w:val="24"/>
        </w:rPr>
        <w:t>муниципальным</w:t>
      </w:r>
      <w:r w:rsidRPr="00D46762">
        <w:rPr>
          <w:sz w:val="24"/>
          <w:szCs w:val="24"/>
        </w:rPr>
        <w:t xml:space="preserve"> бюджетным учреждениям </w:t>
      </w:r>
      <w:r>
        <w:rPr>
          <w:sz w:val="24"/>
          <w:szCs w:val="24"/>
        </w:rPr>
        <w:t>Кривопорожского сельского поселения</w:t>
      </w:r>
      <w:r w:rsidRPr="00D46762">
        <w:rPr>
          <w:sz w:val="24"/>
          <w:szCs w:val="24"/>
        </w:rPr>
        <w:t xml:space="preserve"> на финансовое обеспечение выполнения </w:t>
      </w:r>
      <w:r>
        <w:rPr>
          <w:sz w:val="24"/>
          <w:szCs w:val="24"/>
        </w:rPr>
        <w:t>муниципального</w:t>
      </w:r>
      <w:r w:rsidRPr="00D46762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D46762">
        <w:rPr>
          <w:sz w:val="24"/>
          <w:szCs w:val="24"/>
        </w:rPr>
        <w:t xml:space="preserve"> услуг (выполнение работ) в целях недопущения возникновения просроченной кредиторской задолженности бюджета </w:t>
      </w:r>
      <w:r>
        <w:rPr>
          <w:sz w:val="24"/>
          <w:szCs w:val="24"/>
        </w:rPr>
        <w:t>Кривопорожского сельского поселения;</w:t>
      </w:r>
    </w:p>
    <w:p w:rsidR="006443A9" w:rsidRDefault="006443A9" w:rsidP="00D46762">
      <w:pPr>
        <w:pStyle w:val="ListParagraph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D46762">
        <w:rPr>
          <w:sz w:val="24"/>
          <w:szCs w:val="24"/>
        </w:rPr>
        <w:t xml:space="preserve">контроль за принятием </w:t>
      </w:r>
      <w:r>
        <w:rPr>
          <w:sz w:val="24"/>
          <w:szCs w:val="24"/>
        </w:rPr>
        <w:t>муниципальн</w:t>
      </w:r>
      <w:bookmarkStart w:id="0" w:name="_GoBack"/>
      <w:bookmarkEnd w:id="0"/>
      <w:r>
        <w:rPr>
          <w:sz w:val="24"/>
          <w:szCs w:val="24"/>
        </w:rPr>
        <w:t>ым</w:t>
      </w:r>
      <w:r w:rsidRPr="00D46762">
        <w:rPr>
          <w:sz w:val="24"/>
          <w:szCs w:val="24"/>
        </w:rPr>
        <w:t xml:space="preserve"> бюджетным учреждени</w:t>
      </w:r>
      <w:r>
        <w:rPr>
          <w:sz w:val="24"/>
          <w:szCs w:val="24"/>
        </w:rPr>
        <w:t>ем</w:t>
      </w:r>
      <w:r w:rsidRPr="00D46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Кривопорожского сельского поселения </w:t>
      </w:r>
      <w:r w:rsidRPr="00D46762">
        <w:rPr>
          <w:sz w:val="24"/>
          <w:szCs w:val="24"/>
        </w:rPr>
        <w:t xml:space="preserve">обязательств в пределах плановых показателей по поступлениям, предусмотренным планом финансово-хозяйственной деятельности </w:t>
      </w:r>
      <w:r>
        <w:rPr>
          <w:sz w:val="24"/>
          <w:szCs w:val="24"/>
        </w:rPr>
        <w:t>муниципального</w:t>
      </w:r>
      <w:r w:rsidRPr="00D46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D46762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>Кривопорожского сельского поселения;</w:t>
      </w:r>
    </w:p>
    <w:p w:rsidR="006443A9" w:rsidRDefault="006443A9" w:rsidP="00D46762">
      <w:pPr>
        <w:pStyle w:val="ListParagraph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D46762">
        <w:rPr>
          <w:sz w:val="24"/>
          <w:szCs w:val="24"/>
        </w:rPr>
        <w:t xml:space="preserve">контроль за достижением определенных указами Президента Российской Федерации целевых значений средней заработной платы работников </w:t>
      </w:r>
      <w:r>
        <w:rPr>
          <w:sz w:val="24"/>
          <w:szCs w:val="24"/>
        </w:rPr>
        <w:t>муниципального</w:t>
      </w:r>
      <w:r w:rsidRPr="00D4676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D46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Кривопорожского сельского поселения </w:t>
      </w:r>
      <w:r w:rsidRPr="00D46762">
        <w:rPr>
          <w:sz w:val="24"/>
          <w:szCs w:val="24"/>
        </w:rPr>
        <w:t>в 202</w:t>
      </w:r>
      <w:r>
        <w:rPr>
          <w:sz w:val="24"/>
          <w:szCs w:val="24"/>
        </w:rPr>
        <w:t>4</w:t>
      </w:r>
      <w:r w:rsidRPr="00D46762">
        <w:rPr>
          <w:sz w:val="24"/>
          <w:szCs w:val="24"/>
        </w:rPr>
        <w:t xml:space="preserve"> году</w:t>
      </w:r>
      <w:r>
        <w:rPr>
          <w:sz w:val="24"/>
          <w:szCs w:val="24"/>
        </w:rPr>
        <w:t>;</w:t>
      </w:r>
    </w:p>
    <w:p w:rsidR="006443A9" w:rsidRDefault="006443A9" w:rsidP="00D46762">
      <w:pPr>
        <w:pStyle w:val="ListParagraph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соблюдением подведомственными муниципальными учреждениями открытости и доступности сведений о деятельности учреждений, в том числе за размещением указанными учреждениями таких сведений на официальных сайтах в информационно-телекоммуникационной сети Интернет в объеме и порядке, определенных федеральным законодательством;</w:t>
      </w:r>
    </w:p>
    <w:p w:rsidR="006443A9" w:rsidRDefault="006443A9" w:rsidP="00C544F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44FD">
        <w:rPr>
          <w:sz w:val="24"/>
          <w:szCs w:val="24"/>
        </w:rPr>
        <w:t xml:space="preserve">контроль за своевременным утверждением планов финансово - хозяйственной деятельности </w:t>
      </w:r>
      <w:r>
        <w:rPr>
          <w:sz w:val="24"/>
          <w:szCs w:val="24"/>
        </w:rPr>
        <w:t>муниципального</w:t>
      </w:r>
      <w:r w:rsidRPr="00C544FD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 учреждения</w:t>
      </w:r>
      <w:r w:rsidRPr="00C544FD">
        <w:rPr>
          <w:sz w:val="24"/>
          <w:szCs w:val="24"/>
        </w:rPr>
        <w:t xml:space="preserve"> </w:t>
      </w:r>
      <w:r>
        <w:rPr>
          <w:sz w:val="24"/>
          <w:szCs w:val="24"/>
        </w:rPr>
        <w:t>Кривопорожского сельского поселения</w:t>
      </w:r>
      <w:r w:rsidRPr="00C544FD">
        <w:rPr>
          <w:sz w:val="24"/>
          <w:szCs w:val="24"/>
        </w:rPr>
        <w:t xml:space="preserve"> в соответствии с доведенными лимитами бюджетных обязательств, а также корректировкой планов финансово-хозяйственной деятельности в случае изменения лимитов бюджетных обязательств не позднее 10-го рабочего дня месяца, следующего за месяцем, в котором вн</w:t>
      </w:r>
      <w:r>
        <w:rPr>
          <w:sz w:val="24"/>
          <w:szCs w:val="24"/>
        </w:rPr>
        <w:t>есены соответствующие изменения;</w:t>
      </w:r>
    </w:p>
    <w:p w:rsidR="006443A9" w:rsidRDefault="006443A9" w:rsidP="00C544F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принятием до 1 сентября 2024 года муниципальным бюджетным учреждением Кривопорожского сельского поселения обязательств (заключением  муниципальных контрактов (договоров), подлежащих оплате в текущем  году, в пределах плановых показателей по поступлениям, предусмотренных планом финансов-хозяйственной деятельности муниципального учреждения Кривопорожского сельского поселения за счет средств субсидий на иные цели деятельности, предоставленных муниципальному бюджетному учреждению Кривопорожского сельского поселения из бюджета Кривопорожского сельского поселения;</w:t>
      </w:r>
    </w:p>
    <w:p w:rsidR="006443A9" w:rsidRDefault="006443A9" w:rsidP="00C544F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принятием до конца текущего финансового года муниципальным бюджетным учреждением Кривопорожского сельского поселения обязательств (заключением  муниципальных контрактов (договоров), подлежащих оплате в текущем  году, в пределах плановых показателей по поступлениям, предусмотренных планом финансов-хозяйственной деятельности муниципального учреждения Кривопорожского сельского поселения за счет средств субсидий на иные цели деятельности, предоставленных муниципальному бюджетному учреждению Кривопорожского сельского поселения из бюджета Кривопорожского сельского поселения  после 1 сентября текущего года;</w:t>
      </w:r>
    </w:p>
    <w:p w:rsidR="006443A9" w:rsidRDefault="006443A9" w:rsidP="003252C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принятием муниципальным бюджетным учреждением Кривопорожского сельского поселения обязательств (заключение муниципальных контрактов (договоров), подлежащих оплате в плановом периоде, в пределах плановых показателей по поступлениями предусмотренных планом финансов-хозяйственной деятельности муниципального учреждения Кривопорожского сельского поселения за счет средств субсидий на иные цели деятельности, предоставленных муниципальному бюджетному учреждению Кривопорожского сельского поселения из бюджета Кривопорожского сельского поселения;</w:t>
      </w:r>
    </w:p>
    <w:p w:rsidR="006443A9" w:rsidRDefault="006443A9" w:rsidP="003252C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до 1 декабря текущего года анализа деятельности муниципального бюджетного учреждения Кривопорожского сельского поселения в части своевременного принятия обязательств за счет целевых средств и их использования в полном объеме. По результат анализа деятельности учреждения при наличии неиспользованных целевых средств обеспечить корректировку соответствующих соглашений о предоставлении муниципальному бюджетному учреждению Кривопорожского сельского поселения из бюджета Кривопорожского сельского поселения  на иные цели деятельности, а также контроль за возвратом указанных средств в бюджет Кривопорожского сельского поселения до конца текущего года в целях минимизации остатков на счетах учреждений на конец текущего года;</w:t>
      </w:r>
    </w:p>
    <w:p w:rsidR="006443A9" w:rsidRPr="00C544FD" w:rsidRDefault="006443A9" w:rsidP="003252C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внесением изменений в планы финансово-хозяйственной деятельности муниципального бюджетного учреждения Кривопорожского сельского поселения с учетом не увеличения плановых показателей расходов на оплату труда работников муниципального учреждения Кривопорожского сельского поселения за счет средств бюджета Кривопорожского сельского поселения, утвержденных в первоначальных планах финансов-хозяйственной деятельности бюджетного учреждения Кривопорожского сельского поселения на 2024 год (за исключением бюджетных ассигнований, направляемых на осуществление компенсационных выплат, предусмотренных при увольнении работникам; бюджетных ассигнований, источником которых являются межбюджетные трансферты, а также бюджетных ассигнований, предусматриваемых по решениям, принимаемых Правительством Республики Карелия в части увеличения целевых показателей заработной платы  в соответствии с указами Президента Российской Федерации, решениями об индексации заработной платы прочих категорий работников бюджетной сферы изменениями федерального законодательства о  минимальном размере оплаты труда, или по иным решениям Правительства Республики Карелия)</w:t>
      </w:r>
    </w:p>
    <w:p w:rsidR="006443A9" w:rsidRDefault="006443A9" w:rsidP="0070419A">
      <w:pPr>
        <w:pStyle w:val="ListParagraph"/>
        <w:numPr>
          <w:ilvl w:val="0"/>
          <w:numId w:val="2"/>
        </w:numPr>
        <w:tabs>
          <w:tab w:val="left" w:pos="993"/>
          <w:tab w:val="left" w:pos="1418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Получателям средств бюджета Кривопорожского сельского поселения:</w:t>
      </w:r>
    </w:p>
    <w:p w:rsidR="006443A9" w:rsidRPr="00A242C8" w:rsidRDefault="006443A9" w:rsidP="0070419A">
      <w:pPr>
        <w:pStyle w:val="ListParagraph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  <w:r w:rsidRPr="00A242C8">
        <w:rPr>
          <w:sz w:val="24"/>
          <w:szCs w:val="24"/>
        </w:rPr>
        <w:t xml:space="preserve">при заключении муниципальных контрактов </w:t>
      </w:r>
      <w:r>
        <w:rPr>
          <w:sz w:val="24"/>
          <w:szCs w:val="24"/>
        </w:rPr>
        <w:t>(</w:t>
      </w:r>
      <w:r w:rsidRPr="00A242C8">
        <w:rPr>
          <w:sz w:val="24"/>
          <w:szCs w:val="24"/>
        </w:rPr>
        <w:t>договоров</w:t>
      </w:r>
      <w:r>
        <w:rPr>
          <w:sz w:val="24"/>
          <w:szCs w:val="24"/>
        </w:rPr>
        <w:t xml:space="preserve">) разрешить предусматривать, если иное не установлено законодательством Российской Федерации и </w:t>
      </w:r>
      <w:r w:rsidRPr="00A242C8">
        <w:rPr>
          <w:sz w:val="24"/>
          <w:szCs w:val="24"/>
        </w:rPr>
        <w:t xml:space="preserve"> и (или) условиями предоставления межбюджетных трансфертов, являющихся источником финансового обеспечения соответствующих бюджетных обязательств</w:t>
      </w:r>
      <w:r>
        <w:rPr>
          <w:sz w:val="24"/>
          <w:szCs w:val="24"/>
        </w:rPr>
        <w:t xml:space="preserve"> </w:t>
      </w:r>
      <w:r w:rsidRPr="00A242C8">
        <w:rPr>
          <w:sz w:val="24"/>
          <w:szCs w:val="24"/>
        </w:rPr>
        <w:t xml:space="preserve">авансовые платежи с последующей оплатой денежных обязательств, возникающих по муниципальным контрактам </w:t>
      </w:r>
      <w:r>
        <w:rPr>
          <w:sz w:val="24"/>
          <w:szCs w:val="24"/>
        </w:rPr>
        <w:t>(</w:t>
      </w:r>
      <w:r w:rsidRPr="00A242C8">
        <w:rPr>
          <w:sz w:val="24"/>
          <w:szCs w:val="24"/>
        </w:rPr>
        <w:t>договорам</w:t>
      </w:r>
      <w:r>
        <w:rPr>
          <w:sz w:val="24"/>
          <w:szCs w:val="24"/>
        </w:rPr>
        <w:t>)</w:t>
      </w:r>
      <w:r w:rsidRPr="00A242C8">
        <w:rPr>
          <w:sz w:val="24"/>
          <w:szCs w:val="24"/>
        </w:rPr>
        <w:t xml:space="preserve"> после подтверждения поставки товаров, выполнения работ, оказания услуг, предусмотренных данными </w:t>
      </w:r>
      <w:r>
        <w:rPr>
          <w:sz w:val="24"/>
          <w:szCs w:val="24"/>
        </w:rPr>
        <w:t>муниципальными контрактами</w:t>
      </w:r>
      <w:r w:rsidRPr="004C2E4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242C8">
        <w:rPr>
          <w:sz w:val="24"/>
          <w:szCs w:val="24"/>
        </w:rPr>
        <w:t>договорами</w:t>
      </w:r>
      <w:r>
        <w:rPr>
          <w:sz w:val="24"/>
          <w:szCs w:val="24"/>
        </w:rPr>
        <w:t>)</w:t>
      </w:r>
      <w:r w:rsidRPr="00A242C8">
        <w:rPr>
          <w:sz w:val="24"/>
          <w:szCs w:val="24"/>
        </w:rPr>
        <w:t xml:space="preserve"> в объеме произведенных платежей:</w:t>
      </w:r>
    </w:p>
    <w:p w:rsidR="006443A9" w:rsidRDefault="006443A9" w:rsidP="0070419A">
      <w:pPr>
        <w:pStyle w:val="ListParagraph"/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  <w:r w:rsidRPr="0070419A">
        <w:rPr>
          <w:sz w:val="24"/>
          <w:szCs w:val="24"/>
        </w:rPr>
        <w:t xml:space="preserve">в размере до 100 процентов суммы </w:t>
      </w:r>
      <w:r>
        <w:rPr>
          <w:sz w:val="24"/>
          <w:szCs w:val="24"/>
        </w:rPr>
        <w:t>муниципального</w:t>
      </w:r>
      <w:r w:rsidRPr="0070419A">
        <w:rPr>
          <w:sz w:val="24"/>
          <w:szCs w:val="24"/>
        </w:rPr>
        <w:t xml:space="preserve"> контракта </w:t>
      </w:r>
      <w:r>
        <w:rPr>
          <w:sz w:val="24"/>
          <w:szCs w:val="24"/>
        </w:rPr>
        <w:t>(</w:t>
      </w:r>
      <w:r w:rsidRPr="0070419A">
        <w:rPr>
          <w:sz w:val="24"/>
          <w:szCs w:val="24"/>
        </w:rPr>
        <w:t>договора</w:t>
      </w:r>
      <w:r>
        <w:rPr>
          <w:sz w:val="24"/>
          <w:szCs w:val="24"/>
        </w:rPr>
        <w:t>)</w:t>
      </w:r>
      <w:r w:rsidRPr="0070419A">
        <w:rPr>
          <w:sz w:val="24"/>
          <w:szCs w:val="24"/>
        </w:rPr>
        <w:t xml:space="preserve">, но не более доведенных лимитов бюджетных обязательств по соответствующему коду классификации расходов бюджета </w:t>
      </w:r>
      <w:r>
        <w:rPr>
          <w:sz w:val="24"/>
          <w:szCs w:val="24"/>
        </w:rPr>
        <w:t xml:space="preserve">Кривопорожского сельского поселения </w:t>
      </w:r>
      <w:r w:rsidRPr="0070419A">
        <w:rPr>
          <w:sz w:val="24"/>
          <w:szCs w:val="24"/>
        </w:rPr>
        <w:t xml:space="preserve">– по </w:t>
      </w:r>
      <w:r>
        <w:rPr>
          <w:sz w:val="24"/>
          <w:szCs w:val="24"/>
        </w:rPr>
        <w:t>муниципальным</w:t>
      </w:r>
      <w:r w:rsidRPr="0070419A">
        <w:rPr>
          <w:sz w:val="24"/>
          <w:szCs w:val="24"/>
        </w:rPr>
        <w:t xml:space="preserve"> контрактам </w:t>
      </w:r>
      <w:r>
        <w:rPr>
          <w:sz w:val="24"/>
          <w:szCs w:val="24"/>
        </w:rPr>
        <w:t>(</w:t>
      </w:r>
      <w:r w:rsidRPr="0070419A">
        <w:rPr>
          <w:sz w:val="24"/>
          <w:szCs w:val="24"/>
        </w:rPr>
        <w:t>договорам</w:t>
      </w:r>
      <w:r>
        <w:rPr>
          <w:sz w:val="24"/>
          <w:szCs w:val="24"/>
        </w:rPr>
        <w:t>)</w:t>
      </w:r>
      <w:r w:rsidRPr="0070419A">
        <w:rPr>
          <w:sz w:val="24"/>
          <w:szCs w:val="24"/>
        </w:rPr>
        <w:t xml:space="preserve">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семинарах, конференциях и других мероприятиях аналогичного характера,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путевок на санаторно-курортное лечение и оздоровление детей, об организации питания детей при следовании в оздоровительные лагеря, об оказании услуг, связанных с участием физических лиц в мероприятиях </w:t>
      </w:r>
      <w:r>
        <w:rPr>
          <w:sz w:val="24"/>
          <w:szCs w:val="24"/>
        </w:rPr>
        <w:t>общереспубликанского и районного</w:t>
      </w:r>
      <w:r w:rsidRPr="0070419A">
        <w:rPr>
          <w:sz w:val="24"/>
          <w:szCs w:val="24"/>
        </w:rPr>
        <w:t xml:space="preserve"> значения и мероприятиях программ, услуг, связанных с проведением новогодних и рождественских мероприятий</w:t>
      </w:r>
      <w:r>
        <w:rPr>
          <w:sz w:val="24"/>
          <w:szCs w:val="24"/>
        </w:rPr>
        <w:t xml:space="preserve"> общереспубликанского и</w:t>
      </w:r>
      <w:r w:rsidRPr="0070419A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районного</w:t>
      </w:r>
      <w:r w:rsidRPr="0070419A">
        <w:rPr>
          <w:sz w:val="24"/>
          <w:szCs w:val="24"/>
        </w:rPr>
        <w:t xml:space="preserve"> значения, по </w:t>
      </w:r>
      <w:r>
        <w:rPr>
          <w:sz w:val="24"/>
          <w:szCs w:val="24"/>
        </w:rPr>
        <w:t>муниципальным</w:t>
      </w:r>
      <w:r w:rsidRPr="0070419A">
        <w:rPr>
          <w:sz w:val="24"/>
          <w:szCs w:val="24"/>
        </w:rPr>
        <w:t xml:space="preserve"> контрактам</w:t>
      </w:r>
      <w:r>
        <w:rPr>
          <w:sz w:val="24"/>
          <w:szCs w:val="24"/>
        </w:rPr>
        <w:t xml:space="preserve"> (</w:t>
      </w:r>
      <w:r w:rsidRPr="0070419A">
        <w:rPr>
          <w:sz w:val="24"/>
          <w:szCs w:val="24"/>
        </w:rPr>
        <w:t>договорам</w:t>
      </w:r>
      <w:r>
        <w:rPr>
          <w:sz w:val="24"/>
          <w:szCs w:val="24"/>
        </w:rPr>
        <w:t>)</w:t>
      </w:r>
      <w:r w:rsidRPr="0070419A">
        <w:rPr>
          <w:sz w:val="24"/>
          <w:szCs w:val="24"/>
        </w:rPr>
        <w:t>, связанным с реализацией мероприятий ведомственной целевой программы «Адресная социальная помощь», договорам страхования жизни, здоровья, имущества и гражданской ответственности владельцев транспортных средств</w:t>
      </w:r>
      <w:r>
        <w:rPr>
          <w:sz w:val="24"/>
          <w:szCs w:val="24"/>
        </w:rPr>
        <w:t>;</w:t>
      </w:r>
    </w:p>
    <w:p w:rsidR="006443A9" w:rsidRDefault="006443A9" w:rsidP="0070419A">
      <w:pPr>
        <w:pStyle w:val="ListParagraph"/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в размере от 30 до 50 процентов суммы муниципального контракта (договора), в том числе муниципального контракта на строительство и реконструкцию, но не более доведенных лимитов бюджетных обязательств по соответствующему коду классификации расходов бюджета Кривопорожского сельского поселения, - по муниципальным контрактам (договорам), средства по которым подлежат в случаях, установленных в соответствии с бюджетным законодательством Российской Федерации, казначейскому сопровождению;</w:t>
      </w:r>
    </w:p>
    <w:p w:rsidR="006443A9" w:rsidRDefault="006443A9" w:rsidP="00A95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размере до 30 процентов суммы муниципального контракта (договора), в том числе муниципального контракта на строительство и реконструкцию, но не более доведенных лимитов бюджетных обязательств по соответствующему коду классификации расходов бюджета Кривопорожского сельского поселения - по остальным муниципальным контрактам (договорам).</w:t>
      </w:r>
    </w:p>
    <w:p w:rsidR="006443A9" w:rsidRDefault="006443A9" w:rsidP="00A95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исполнение муниципального контракта (договора), указанного в абзаце третьем настоящего подпункта, осуществляется в 2023 году и последующих годах и соответствующих лимитов бюджетных обязательств, доведённых до получателя средств бюджета Кривопорожского сельского поселения, недостаточно для выплаты авансового платежа в текущем финансовом году, а в муниципальном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(выполнение работ, оказания услуг) в объеме ранее выплаченного авансового платежа.</w:t>
      </w:r>
    </w:p>
    <w:p w:rsidR="006443A9" w:rsidRPr="00A95E7C" w:rsidRDefault="006443A9" w:rsidP="00A95E7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95E7C">
        <w:rPr>
          <w:sz w:val="24"/>
          <w:szCs w:val="24"/>
        </w:rPr>
        <w:t xml:space="preserve">разрешить использовать средства бюджета </w:t>
      </w:r>
      <w:r>
        <w:rPr>
          <w:sz w:val="24"/>
          <w:szCs w:val="24"/>
        </w:rPr>
        <w:t xml:space="preserve">Кривопорожского сельского поселения, предусмотренные на 2024 </w:t>
      </w:r>
      <w:r w:rsidRPr="00A95E7C">
        <w:rPr>
          <w:sz w:val="24"/>
          <w:szCs w:val="24"/>
        </w:rPr>
        <w:t xml:space="preserve">год, на погашение санкционированной кредиторской задолженности по обязательствам прошлых лет, подлежащим оплате за счет средств бюджета </w:t>
      </w:r>
      <w:r>
        <w:rPr>
          <w:sz w:val="24"/>
          <w:szCs w:val="24"/>
        </w:rPr>
        <w:t>Кривопорожского сельского поселения</w:t>
      </w:r>
      <w:r w:rsidRPr="00A95E7C">
        <w:rPr>
          <w:sz w:val="24"/>
          <w:szCs w:val="24"/>
        </w:rPr>
        <w:t>, в пределах утвержденных лимитов бюджетных обязательств;</w:t>
      </w:r>
    </w:p>
    <w:p w:rsidR="006443A9" w:rsidRDefault="006443A9" w:rsidP="00FA324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40A62">
        <w:rPr>
          <w:sz w:val="24"/>
          <w:szCs w:val="24"/>
        </w:rPr>
        <w:t xml:space="preserve">не допускать при определении порядка расчетов по </w:t>
      </w:r>
      <w:r>
        <w:rPr>
          <w:sz w:val="24"/>
          <w:szCs w:val="24"/>
        </w:rPr>
        <w:t>муниципальным контрактам (договорам)</w:t>
      </w:r>
      <w:r w:rsidRPr="00440A62">
        <w:rPr>
          <w:sz w:val="24"/>
          <w:szCs w:val="24"/>
        </w:rPr>
        <w:t xml:space="preserve">, финансовое обеспечение которых осуществляется за счет средств бюджета </w:t>
      </w:r>
      <w:r>
        <w:rPr>
          <w:sz w:val="24"/>
          <w:szCs w:val="24"/>
        </w:rPr>
        <w:t>Кривопорожского сельского поселения</w:t>
      </w:r>
      <w:r w:rsidRPr="00440A62">
        <w:rPr>
          <w:sz w:val="24"/>
          <w:szCs w:val="24"/>
        </w:rPr>
        <w:t>, платежей в пользу третьих лиц, не являющихся сторонами соответствующих бюджетных обязательств</w:t>
      </w:r>
      <w:r>
        <w:rPr>
          <w:sz w:val="24"/>
          <w:szCs w:val="24"/>
        </w:rPr>
        <w:t>;</w:t>
      </w:r>
    </w:p>
    <w:p w:rsidR="006443A9" w:rsidRDefault="006443A9" w:rsidP="00FA324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заключение муниципальных контрактов (договоров) за счет бюджетных ассигнований, источником финансового обеспечения которых являются средства федерального бюджета, в объеме 50% в срок до 1 апреля текущего финансового года, в объеме 100% - до 1 сентября текущего финансового года;</w:t>
      </w:r>
    </w:p>
    <w:p w:rsidR="006443A9" w:rsidRDefault="006443A9" w:rsidP="00FA324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40A62">
        <w:rPr>
          <w:sz w:val="24"/>
          <w:szCs w:val="24"/>
        </w:rPr>
        <w:t xml:space="preserve">до 1 декабря </w:t>
      </w:r>
      <w:r>
        <w:rPr>
          <w:sz w:val="24"/>
          <w:szCs w:val="24"/>
        </w:rPr>
        <w:t xml:space="preserve">текущего финансового </w:t>
      </w:r>
      <w:r w:rsidRPr="00440A62">
        <w:rPr>
          <w:sz w:val="24"/>
          <w:szCs w:val="24"/>
        </w:rPr>
        <w:t>года обеспечить принятие бюджетных обязательств, связанных с поставкой товаров, выполнением работ и оказанием услуг и подлежащих исполнению в 202</w:t>
      </w:r>
      <w:r>
        <w:rPr>
          <w:sz w:val="24"/>
          <w:szCs w:val="24"/>
        </w:rPr>
        <w:t>4</w:t>
      </w:r>
      <w:r w:rsidRPr="00440A62">
        <w:rPr>
          <w:sz w:val="24"/>
          <w:szCs w:val="24"/>
        </w:rPr>
        <w:t xml:space="preserve"> году в пределах </w:t>
      </w:r>
      <w:r>
        <w:rPr>
          <w:sz w:val="24"/>
          <w:szCs w:val="24"/>
        </w:rPr>
        <w:t>доведенных до 1 декабря 2024 года  в установленном порядке на текущий финансовый год лимитов бюджетных обязательств по соответствующему коду классификации расходов бюджета Кривопорожского сельского поселения (за исключением бюджетных ассигнований, источником финансового обеспечения которых являются средства федерального бюджета);</w:t>
      </w:r>
    </w:p>
    <w:p w:rsidR="006443A9" w:rsidRDefault="006443A9" w:rsidP="00D80683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0683">
        <w:rPr>
          <w:sz w:val="24"/>
          <w:szCs w:val="24"/>
        </w:rPr>
        <w:t>после 1 декабря текущего финансового года не допускать принятия бюджетных обязательств на основании муниципальных контрактов (договоров), предусматривающих сроки оплаты поставленных товаров, выполненных работ, оказанных услуг или выплат аванса, в том числе по отдельным этапам их исполнения, превышающие один месяц после указанной даты.</w:t>
      </w:r>
    </w:p>
    <w:p w:rsidR="006443A9" w:rsidRDefault="006443A9" w:rsidP="00D80683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0683">
        <w:rPr>
          <w:sz w:val="24"/>
          <w:szCs w:val="24"/>
        </w:rPr>
        <w:t xml:space="preserve">предусмотреть в заключаемых </w:t>
      </w:r>
      <w:r>
        <w:rPr>
          <w:sz w:val="24"/>
          <w:szCs w:val="24"/>
        </w:rPr>
        <w:t>муниципальных</w:t>
      </w:r>
      <w:r w:rsidRPr="00D80683">
        <w:rPr>
          <w:sz w:val="24"/>
          <w:szCs w:val="24"/>
        </w:rPr>
        <w:t xml:space="preserve"> контрактах (договорах), исполнение которых (исполнение отдельного этапа по которым) осуществляется в декабре текущего финансового года и (или) в декабре последующих финансовых годов, условие об оплате поставленного товара, выполненной работы, оказанной услуги, в том числе отдельного этапа исполнения </w:t>
      </w:r>
      <w:r>
        <w:rPr>
          <w:sz w:val="24"/>
          <w:szCs w:val="24"/>
        </w:rPr>
        <w:t xml:space="preserve">муниципального </w:t>
      </w:r>
      <w:r w:rsidRPr="00D80683">
        <w:rPr>
          <w:sz w:val="24"/>
          <w:szCs w:val="24"/>
        </w:rPr>
        <w:t>контракта (договора):</w:t>
      </w:r>
    </w:p>
    <w:p w:rsidR="006443A9" w:rsidRPr="00D80683" w:rsidRDefault="006443A9" w:rsidP="00D80683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0683">
        <w:rPr>
          <w:sz w:val="24"/>
          <w:szCs w:val="24"/>
        </w:rPr>
        <w:t xml:space="preserve">в случае если окончание поставки товара (выполнения работы, оказания услуги) согласно условиям </w:t>
      </w:r>
      <w:r>
        <w:rPr>
          <w:sz w:val="24"/>
          <w:szCs w:val="24"/>
        </w:rPr>
        <w:t>муниципального</w:t>
      </w:r>
      <w:r w:rsidRPr="00D80683">
        <w:rPr>
          <w:sz w:val="24"/>
          <w:szCs w:val="24"/>
        </w:rPr>
        <w:t xml:space="preserve"> контракта (договора) приходится на дату с 1 по 20 декабря финансового года включительно, - в соответствующем финансовом году в пределах лимитов бюджетных обязательств, доведенных до соответствующего получателя </w:t>
      </w:r>
      <w:r w:rsidRPr="00235055">
        <w:rPr>
          <w:sz w:val="24"/>
          <w:szCs w:val="24"/>
        </w:rPr>
        <w:t xml:space="preserve">средств бюджета Кривопорожского сельского поселения на указанный финансовый год, и </w:t>
      </w:r>
      <w:r w:rsidRPr="00D80683">
        <w:rPr>
          <w:sz w:val="24"/>
          <w:szCs w:val="24"/>
        </w:rPr>
        <w:t>не позднее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год;</w:t>
      </w:r>
    </w:p>
    <w:p w:rsidR="006443A9" w:rsidRDefault="006443A9" w:rsidP="00D8068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0683">
        <w:rPr>
          <w:sz w:val="24"/>
          <w:szCs w:val="24"/>
        </w:rPr>
        <w:t xml:space="preserve">в случае если окончание поставки товара (выполнения работы, оказания услуги) согласно условиям </w:t>
      </w:r>
      <w:r>
        <w:rPr>
          <w:sz w:val="24"/>
          <w:szCs w:val="24"/>
        </w:rPr>
        <w:t>муниципального</w:t>
      </w:r>
      <w:r w:rsidRPr="00D80683">
        <w:rPr>
          <w:sz w:val="24"/>
          <w:szCs w:val="24"/>
        </w:rPr>
        <w:t xml:space="preserve"> контракта (договора) приходится на дату с 21 по 31 декабря финансового года включительно, - в очередном финансовом году в пределах лимитов бюджетных обязательств на соответствующий финансовый год.</w:t>
      </w:r>
    </w:p>
    <w:p w:rsidR="006443A9" w:rsidRPr="00D80683" w:rsidRDefault="006443A9" w:rsidP="00D80683">
      <w:pPr>
        <w:pStyle w:val="ConsPlusNormal"/>
        <w:jc w:val="both"/>
        <w:rPr>
          <w:sz w:val="24"/>
          <w:szCs w:val="24"/>
        </w:rPr>
      </w:pPr>
      <w:r w:rsidRPr="00D80683">
        <w:rPr>
          <w:sz w:val="24"/>
          <w:szCs w:val="24"/>
        </w:rPr>
        <w:t xml:space="preserve">Положения настоящего подпункта не распространяются на </w:t>
      </w:r>
      <w:r>
        <w:rPr>
          <w:sz w:val="24"/>
          <w:szCs w:val="24"/>
        </w:rPr>
        <w:t>муниципальные</w:t>
      </w:r>
      <w:r w:rsidRPr="00D80683">
        <w:rPr>
          <w:sz w:val="24"/>
          <w:szCs w:val="24"/>
        </w:rPr>
        <w:t xml:space="preserve"> контракты (договоры), заключаемые в соответствии с положениями </w:t>
      </w:r>
      <w:hyperlink w:anchor="P98">
        <w:r w:rsidRPr="00D80683">
          <w:rPr>
            <w:sz w:val="24"/>
            <w:szCs w:val="24"/>
          </w:rPr>
          <w:t>подпункта 5</w:t>
        </w:r>
      </w:hyperlink>
      <w:r w:rsidRPr="00D80683">
        <w:rPr>
          <w:sz w:val="24"/>
          <w:szCs w:val="24"/>
        </w:rPr>
        <w:t xml:space="preserve"> настоящего пункта (в части сроков оплаты поставленного товара, выполненной работы, оказанной услуги, оплата которых осуществляется в декабре текущего финансового года).</w:t>
      </w:r>
    </w:p>
    <w:p w:rsidR="006443A9" w:rsidRDefault="006443A9" w:rsidP="00491E98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Органам местного самоуправления и муниципальному учреждению Кривопорожского сельского поселения обеспечить выполнение настоящего постановления.</w:t>
      </w:r>
    </w:p>
    <w:p w:rsidR="006443A9" w:rsidRPr="00235055" w:rsidRDefault="006443A9" w:rsidP="00235055">
      <w:pPr>
        <w:pStyle w:val="ListParagraph"/>
        <w:numPr>
          <w:ilvl w:val="0"/>
          <w:numId w:val="12"/>
        </w:numPr>
        <w:tabs>
          <w:tab w:val="left" w:pos="0"/>
          <w:tab w:val="left" w:pos="284"/>
        </w:tabs>
        <w:ind w:left="0" w:firstLine="709"/>
        <w:jc w:val="both"/>
        <w:rPr>
          <w:sz w:val="24"/>
          <w:szCs w:val="24"/>
        </w:rPr>
      </w:pPr>
      <w:r w:rsidRPr="00235055">
        <w:rPr>
          <w:sz w:val="24"/>
          <w:szCs w:val="24"/>
          <w:shd w:val="clear" w:color="auto" w:fill="FFFFFF"/>
        </w:rPr>
        <w:t xml:space="preserve">Настоящее постановление </w:t>
      </w:r>
      <w:r>
        <w:rPr>
          <w:sz w:val="24"/>
          <w:szCs w:val="24"/>
          <w:shd w:val="clear" w:color="auto" w:fill="FFFFFF"/>
        </w:rPr>
        <w:t xml:space="preserve">распространяется на </w:t>
      </w:r>
      <w:r w:rsidRPr="00235055">
        <w:rPr>
          <w:sz w:val="24"/>
          <w:szCs w:val="24"/>
          <w:shd w:val="clear" w:color="auto" w:fill="FFFFFF"/>
        </w:rPr>
        <w:t xml:space="preserve"> правоотношения</w:t>
      </w:r>
      <w:r>
        <w:rPr>
          <w:sz w:val="24"/>
          <w:szCs w:val="24"/>
          <w:shd w:val="clear" w:color="auto" w:fill="FFFFFF"/>
        </w:rPr>
        <w:t>, возникшие</w:t>
      </w:r>
      <w:r w:rsidRPr="00235055">
        <w:rPr>
          <w:sz w:val="24"/>
          <w:szCs w:val="24"/>
          <w:shd w:val="clear" w:color="auto" w:fill="FFFFFF"/>
        </w:rPr>
        <w:t xml:space="preserve"> с 1 января 202</w:t>
      </w:r>
      <w:r>
        <w:rPr>
          <w:sz w:val="24"/>
          <w:szCs w:val="24"/>
          <w:shd w:val="clear" w:color="auto" w:fill="FFFFFF"/>
        </w:rPr>
        <w:t>4</w:t>
      </w:r>
      <w:r w:rsidRPr="00235055">
        <w:rPr>
          <w:sz w:val="24"/>
          <w:szCs w:val="24"/>
          <w:shd w:val="clear" w:color="auto" w:fill="FFFFFF"/>
        </w:rPr>
        <w:t xml:space="preserve"> года.</w:t>
      </w:r>
    </w:p>
    <w:p w:rsidR="006443A9" w:rsidRPr="0085356C" w:rsidRDefault="006443A9" w:rsidP="0070419A">
      <w:pPr>
        <w:pStyle w:val="ListParagraph"/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</w:p>
    <w:p w:rsidR="006443A9" w:rsidRDefault="006443A9" w:rsidP="00AB60A7">
      <w:pPr>
        <w:rPr>
          <w:sz w:val="24"/>
          <w:szCs w:val="24"/>
        </w:rPr>
      </w:pPr>
    </w:p>
    <w:p w:rsidR="006443A9" w:rsidRPr="00AB60A7" w:rsidRDefault="006443A9" w:rsidP="00AB60A7">
      <w:pPr>
        <w:rPr>
          <w:sz w:val="24"/>
          <w:szCs w:val="24"/>
        </w:rPr>
      </w:pPr>
    </w:p>
    <w:p w:rsidR="006443A9" w:rsidRDefault="006443A9" w:rsidP="00F64988">
      <w:pPr>
        <w:jc w:val="both"/>
        <w:rPr>
          <w:b/>
          <w:bCs/>
          <w:sz w:val="24"/>
          <w:szCs w:val="24"/>
          <w:u w:val="single"/>
        </w:rPr>
      </w:pPr>
    </w:p>
    <w:p w:rsidR="006443A9" w:rsidRDefault="006443A9" w:rsidP="00F64988">
      <w:pPr>
        <w:jc w:val="both"/>
        <w:rPr>
          <w:b/>
          <w:bCs/>
          <w:sz w:val="24"/>
          <w:szCs w:val="24"/>
          <w:u w:val="single"/>
        </w:rPr>
      </w:pPr>
    </w:p>
    <w:p w:rsidR="006443A9" w:rsidRDefault="006443A9" w:rsidP="00F64988">
      <w:pPr>
        <w:jc w:val="both"/>
        <w:rPr>
          <w:sz w:val="24"/>
          <w:szCs w:val="24"/>
        </w:rPr>
      </w:pPr>
      <w:r w:rsidRPr="00F64988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</w:t>
      </w:r>
    </w:p>
    <w:p w:rsidR="006443A9" w:rsidRPr="00F64988" w:rsidRDefault="006443A9" w:rsidP="00F64988">
      <w:pPr>
        <w:jc w:val="both"/>
        <w:rPr>
          <w:sz w:val="24"/>
          <w:szCs w:val="24"/>
        </w:rPr>
      </w:pPr>
      <w:r>
        <w:rPr>
          <w:sz w:val="24"/>
          <w:szCs w:val="24"/>
        </w:rPr>
        <w:t>Кривопорожского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А.С.Сухан</w:t>
      </w:r>
    </w:p>
    <w:p w:rsidR="006443A9" w:rsidRPr="00F64988" w:rsidRDefault="006443A9" w:rsidP="00F64988">
      <w:pPr>
        <w:jc w:val="both"/>
        <w:rPr>
          <w:sz w:val="24"/>
          <w:szCs w:val="24"/>
        </w:rPr>
      </w:pPr>
    </w:p>
    <w:p w:rsidR="006443A9" w:rsidRPr="002A18DE" w:rsidRDefault="006443A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443A9" w:rsidRPr="002A18DE" w:rsidSect="006D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D4D"/>
    <w:multiLevelType w:val="hybridMultilevel"/>
    <w:tmpl w:val="60784C1C"/>
    <w:lvl w:ilvl="0" w:tplc="0419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294C1E"/>
    <w:multiLevelType w:val="hybridMultilevel"/>
    <w:tmpl w:val="7F0E9B7C"/>
    <w:lvl w:ilvl="0" w:tplc="67F8308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71033C"/>
    <w:multiLevelType w:val="hybridMultilevel"/>
    <w:tmpl w:val="DE0AA79C"/>
    <w:lvl w:ilvl="0" w:tplc="BCD83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3222ED"/>
    <w:multiLevelType w:val="hybridMultilevel"/>
    <w:tmpl w:val="5F68A028"/>
    <w:lvl w:ilvl="0" w:tplc="E2D8F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623E8"/>
    <w:multiLevelType w:val="hybridMultilevel"/>
    <w:tmpl w:val="E894378C"/>
    <w:lvl w:ilvl="0" w:tplc="E2D8F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B33380"/>
    <w:multiLevelType w:val="hybridMultilevel"/>
    <w:tmpl w:val="419A17A0"/>
    <w:lvl w:ilvl="0" w:tplc="9FF4E0D8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630F47"/>
    <w:multiLevelType w:val="hybridMultilevel"/>
    <w:tmpl w:val="5CCA2DEE"/>
    <w:lvl w:ilvl="0" w:tplc="476424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C246611"/>
    <w:multiLevelType w:val="hybridMultilevel"/>
    <w:tmpl w:val="F5705B3A"/>
    <w:lvl w:ilvl="0" w:tplc="21A41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82EBD"/>
    <w:multiLevelType w:val="hybridMultilevel"/>
    <w:tmpl w:val="CF6AA966"/>
    <w:lvl w:ilvl="0" w:tplc="C8F4E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E463D4"/>
    <w:multiLevelType w:val="hybridMultilevel"/>
    <w:tmpl w:val="8E049DD6"/>
    <w:lvl w:ilvl="0" w:tplc="E2D8F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592DE2"/>
    <w:multiLevelType w:val="hybridMultilevel"/>
    <w:tmpl w:val="CC8E1BBC"/>
    <w:lvl w:ilvl="0" w:tplc="79EE00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B37BF8"/>
    <w:multiLevelType w:val="hybridMultilevel"/>
    <w:tmpl w:val="C18CBD3A"/>
    <w:lvl w:ilvl="0" w:tplc="801A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8DE"/>
    <w:rsid w:val="00004CDC"/>
    <w:rsid w:val="00041C0E"/>
    <w:rsid w:val="00095D81"/>
    <w:rsid w:val="000D0787"/>
    <w:rsid w:val="000E4340"/>
    <w:rsid w:val="00106052"/>
    <w:rsid w:val="00107891"/>
    <w:rsid w:val="001D2B07"/>
    <w:rsid w:val="001E5CF4"/>
    <w:rsid w:val="001F5797"/>
    <w:rsid w:val="002169BC"/>
    <w:rsid w:val="00235055"/>
    <w:rsid w:val="00240CD9"/>
    <w:rsid w:val="00261D42"/>
    <w:rsid w:val="002669AF"/>
    <w:rsid w:val="00294B6E"/>
    <w:rsid w:val="002A18DE"/>
    <w:rsid w:val="002A463F"/>
    <w:rsid w:val="002C32C6"/>
    <w:rsid w:val="003252CC"/>
    <w:rsid w:val="00330348"/>
    <w:rsid w:val="00371F12"/>
    <w:rsid w:val="00434A93"/>
    <w:rsid w:val="00440A62"/>
    <w:rsid w:val="00491E98"/>
    <w:rsid w:val="004B32E0"/>
    <w:rsid w:val="004C2E46"/>
    <w:rsid w:val="004C3401"/>
    <w:rsid w:val="00523703"/>
    <w:rsid w:val="00531327"/>
    <w:rsid w:val="00557F11"/>
    <w:rsid w:val="00564C29"/>
    <w:rsid w:val="005A397A"/>
    <w:rsid w:val="005D33EE"/>
    <w:rsid w:val="005D5FB5"/>
    <w:rsid w:val="005E463A"/>
    <w:rsid w:val="005F355B"/>
    <w:rsid w:val="006443A9"/>
    <w:rsid w:val="006648B8"/>
    <w:rsid w:val="006B1E02"/>
    <w:rsid w:val="006D2E0D"/>
    <w:rsid w:val="006D5A97"/>
    <w:rsid w:val="0070419A"/>
    <w:rsid w:val="00720012"/>
    <w:rsid w:val="007264AA"/>
    <w:rsid w:val="007361DE"/>
    <w:rsid w:val="00760334"/>
    <w:rsid w:val="007848A3"/>
    <w:rsid w:val="007907B8"/>
    <w:rsid w:val="00795716"/>
    <w:rsid w:val="008312E5"/>
    <w:rsid w:val="008520F6"/>
    <w:rsid w:val="0085356C"/>
    <w:rsid w:val="0088306E"/>
    <w:rsid w:val="008C4C01"/>
    <w:rsid w:val="008C6EC9"/>
    <w:rsid w:val="009250C4"/>
    <w:rsid w:val="009658B3"/>
    <w:rsid w:val="00982EDB"/>
    <w:rsid w:val="009D5F80"/>
    <w:rsid w:val="009E5BB8"/>
    <w:rsid w:val="00A242C8"/>
    <w:rsid w:val="00A71F64"/>
    <w:rsid w:val="00A95E7C"/>
    <w:rsid w:val="00AA7373"/>
    <w:rsid w:val="00AB60A7"/>
    <w:rsid w:val="00AD0A7E"/>
    <w:rsid w:val="00B771FB"/>
    <w:rsid w:val="00BB46BF"/>
    <w:rsid w:val="00BD2B49"/>
    <w:rsid w:val="00BE1CA7"/>
    <w:rsid w:val="00C12D7B"/>
    <w:rsid w:val="00C544FD"/>
    <w:rsid w:val="00C93EC6"/>
    <w:rsid w:val="00C977D0"/>
    <w:rsid w:val="00D074BF"/>
    <w:rsid w:val="00D417AE"/>
    <w:rsid w:val="00D46762"/>
    <w:rsid w:val="00D62CB5"/>
    <w:rsid w:val="00D80683"/>
    <w:rsid w:val="00DF5FE6"/>
    <w:rsid w:val="00E22B12"/>
    <w:rsid w:val="00E62EAF"/>
    <w:rsid w:val="00EA0CE5"/>
    <w:rsid w:val="00ED1EC9"/>
    <w:rsid w:val="00EF6A24"/>
    <w:rsid w:val="00F61BE8"/>
    <w:rsid w:val="00F64988"/>
    <w:rsid w:val="00F80E09"/>
    <w:rsid w:val="00FA3242"/>
    <w:rsid w:val="00FA63B5"/>
    <w:rsid w:val="00FD568A"/>
    <w:rsid w:val="00FF1C22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D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8DE"/>
    <w:pPr>
      <w:keepNext/>
      <w:jc w:val="center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0C4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0C4"/>
    <w:rPr>
      <w:rFonts w:ascii="Cambria" w:hAnsi="Cambria" w:cs="Cambria"/>
      <w:i/>
      <w:iCs/>
      <w:color w:val="365F91"/>
    </w:rPr>
  </w:style>
  <w:style w:type="table" w:styleId="TableGrid">
    <w:name w:val="Table Grid"/>
    <w:basedOn w:val="TableNormal"/>
    <w:uiPriority w:val="99"/>
    <w:rsid w:val="002A18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1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1EC9"/>
    <w:pPr>
      <w:ind w:left="720"/>
    </w:pPr>
  </w:style>
  <w:style w:type="paragraph" w:customStyle="1" w:styleId="ConsPlusNormal">
    <w:name w:val="ConsPlusNormal"/>
    <w:uiPriority w:val="99"/>
    <w:rsid w:val="009250C4"/>
    <w:pPr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1116</TotalTime>
  <Pages>7</Pages>
  <Words>3242</Words>
  <Characters>18484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Игорь</cp:lastModifiedBy>
  <cp:revision>34</cp:revision>
  <cp:lastPrinted>2023-05-29T07:03:00Z</cp:lastPrinted>
  <dcterms:created xsi:type="dcterms:W3CDTF">2020-03-30T08:39:00Z</dcterms:created>
  <dcterms:modified xsi:type="dcterms:W3CDTF">2024-03-20T14:08:00Z</dcterms:modified>
</cp:coreProperties>
</file>