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18" w:rsidRPr="003B5FDB" w:rsidRDefault="00F20818" w:rsidP="00D1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5F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Прокуратура разъясняет: «</w:t>
      </w:r>
      <w:r w:rsidRPr="00BB4DB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Об охране здоровья граждан от воздействия окружающего табачного дыма</w:t>
      </w:r>
      <w:r w:rsidRPr="003B5FD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F20818" w:rsidRPr="00E323FB" w:rsidRDefault="00F20818" w:rsidP="00E323FB">
      <w:pPr>
        <w:shd w:val="clear" w:color="auto" w:fill="FFFFFF"/>
        <w:spacing w:after="86" w:line="240" w:lineRule="auto"/>
        <w:rPr>
          <w:rFonts w:ascii="Roboto" w:hAnsi="Roboto" w:cs="Roboto"/>
          <w:color w:val="000000"/>
          <w:sz w:val="17"/>
          <w:szCs w:val="17"/>
          <w:lang w:eastAsia="ru-RU"/>
        </w:rPr>
      </w:pPr>
      <w:r w:rsidRPr="00E323FB">
        <w:rPr>
          <w:rFonts w:ascii="Roboto" w:hAnsi="Roboto" w:cs="Roboto"/>
          <w:color w:val="000000"/>
          <w:sz w:val="17"/>
          <w:szCs w:val="17"/>
          <w:lang w:eastAsia="ru-RU"/>
        </w:rPr>
        <w:t> </w:t>
      </w:r>
      <w:r w:rsidRPr="00E323FB">
        <w:rPr>
          <w:rFonts w:ascii="Roboto" w:hAnsi="Roboto" w:cs="Roboto"/>
          <w:color w:val="FFFFFF"/>
          <w:sz w:val="14"/>
          <w:szCs w:val="14"/>
          <w:lang w:eastAsia="ru-RU"/>
        </w:rPr>
        <w:t>Текст</w:t>
      </w:r>
    </w:p>
    <w:p w:rsidR="00F20818" w:rsidRPr="00BB4DBE" w:rsidRDefault="00F20818" w:rsidP="00BB4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B4D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Одним из направлений охраны здоровья граждан в Российской Федерации является их ограждение от воздействия табачного дыма, в связи с чем принят Федеральный закон от 23.02.2013 № 15-ФЗ «Об охране здоровья граждан от воздействия окружающего табачного дыма и последствий потребления табака».</w:t>
      </w:r>
    </w:p>
    <w:p w:rsidR="00F20818" w:rsidRPr="00BB4DBE" w:rsidRDefault="00F20818" w:rsidP="00BB4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B4D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Законом установлен запрет курения табака на отдельных территориях, в помещениях и на объектах, перечень которых содержится в статье 12. </w:t>
      </w:r>
      <w:bookmarkStart w:id="0" w:name="_GoBack"/>
      <w:bookmarkEnd w:id="0"/>
      <w:r w:rsidRPr="00BB4D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 ним, в том числе, относятся помещения социальных служб, помещения, занятые органами государственной власти и местного самоуправления, детские площадки и иные.</w:t>
      </w:r>
    </w:p>
    <w:p w:rsidR="00F20818" w:rsidRPr="00BB4DBE" w:rsidRDefault="00F20818" w:rsidP="00BB4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B4D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Для обозначения территорий, зданий и объектов, где курение табака запрещено, размещается знак о запрете курения, требования к которому и к порядку его размещения установлены приказом Минздрава России от 20.02.2021 № 129н.</w:t>
      </w:r>
    </w:p>
    <w:p w:rsidR="00F20818" w:rsidRPr="003B5FDB" w:rsidRDefault="00F20818" w:rsidP="00BB4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B4D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 нарушение указанных требований законодательства частью 1 статьи 6.25 Кодекса Российской Федерации об административных правонарушениях предусмотрена административная ответственность в виде штрафа: на должностных лиц в размере от десяти тысяч до двадцати тысяч рублей; на юридических лиц - от тридцати тысяч до шестидесяти тысяч рублей.</w:t>
      </w:r>
    </w:p>
    <w:p w:rsidR="00F20818" w:rsidRDefault="00F20818" w:rsidP="00D12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20818" w:rsidRDefault="00F20818"/>
    <w:sectPr w:rsidR="00F20818" w:rsidSect="003B5F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3FB"/>
    <w:rsid w:val="00027010"/>
    <w:rsid w:val="00073164"/>
    <w:rsid w:val="00147053"/>
    <w:rsid w:val="002C0E81"/>
    <w:rsid w:val="003B5FDB"/>
    <w:rsid w:val="00563EF7"/>
    <w:rsid w:val="007E4012"/>
    <w:rsid w:val="009854FE"/>
    <w:rsid w:val="00BB4DBE"/>
    <w:rsid w:val="00D1202C"/>
    <w:rsid w:val="00D918F7"/>
    <w:rsid w:val="00E323FB"/>
    <w:rsid w:val="00F20818"/>
    <w:rsid w:val="00F3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eds-pagenavigationicon">
    <w:name w:val="feeds-page__navigation_icon"/>
    <w:basedOn w:val="DefaultParagraphFont"/>
    <w:uiPriority w:val="99"/>
    <w:rsid w:val="00E323FB"/>
  </w:style>
  <w:style w:type="character" w:customStyle="1" w:styleId="feeds-pagenavigationtooltip">
    <w:name w:val="feeds-page__navigation_tooltip"/>
    <w:basedOn w:val="DefaultParagraphFont"/>
    <w:uiPriority w:val="99"/>
    <w:rsid w:val="00E323FB"/>
  </w:style>
  <w:style w:type="paragraph" w:styleId="NormalWeb">
    <w:name w:val="Normal (Web)"/>
    <w:basedOn w:val="Normal"/>
    <w:uiPriority w:val="99"/>
    <w:semiHidden/>
    <w:rsid w:val="00E3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606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603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5604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5607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186</Words>
  <Characters>1063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</cp:lastModifiedBy>
  <cp:revision>11</cp:revision>
  <dcterms:created xsi:type="dcterms:W3CDTF">2022-09-13T08:51:00Z</dcterms:created>
  <dcterms:modified xsi:type="dcterms:W3CDTF">2022-09-13T12:58:00Z</dcterms:modified>
</cp:coreProperties>
</file>