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6D" w:rsidRDefault="002A0E6D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</w:p>
    <w:p w:rsidR="002A0E6D" w:rsidRDefault="002A0E6D" w:rsidP="0070204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2A0E6D" w:rsidRDefault="002A0E6D" w:rsidP="0070204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Встреча с учащимися Кривопорожской школы</w:t>
      </w:r>
    </w:p>
    <w:p w:rsidR="002A0E6D" w:rsidRPr="0070204B" w:rsidRDefault="002A0E6D" w:rsidP="0070204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2A0E6D" w:rsidRDefault="002A0E6D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Кемского района Руслан Плотников провел встречу с учениками 7, 8 и 9 классов МБОУ «Кривопорожская средняя общеобразовательная школа» Кемского муниципального района.</w:t>
      </w:r>
    </w:p>
    <w:p w:rsidR="002A0E6D" w:rsidRPr="00441174" w:rsidRDefault="002A0E6D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Учащимся разъяснена ответственность за совершение преступлений и административных правонарушений в несовершеннолетнем возрасте.</w:t>
      </w:r>
      <w:r w:rsidRPr="00441174">
        <w:rPr>
          <w:sz w:val="28"/>
          <w:szCs w:val="28"/>
        </w:rPr>
        <w:t xml:space="preserve"> </w:t>
      </w:r>
      <w:r>
        <w:rPr>
          <w:sz w:val="28"/>
          <w:szCs w:val="28"/>
        </w:rPr>
        <w:t>Напомнил об ответственности за нахождение несовершеннолетних в ночное время в общественных местах без сопровождения взрослых.</w:t>
      </w:r>
    </w:p>
    <w:p w:rsidR="002A0E6D" w:rsidRDefault="002A0E6D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Руслан Плотников разъяснил учащимся роль прокуратуры в жизни общества, в том числе полномочия прокурора при осуществлении надзора за исполнением федерального законодательства, надзора за органами, осуществляющими предварительное расследование, а также при поддержании государственного обвинения в суде.</w:t>
      </w:r>
    </w:p>
    <w:p w:rsidR="002A0E6D" w:rsidRPr="00441174" w:rsidRDefault="002A0E6D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встречи дети активно задавали вопросы, на которые им даны ответы.</w:t>
      </w:r>
    </w:p>
    <w:p w:rsidR="002A0E6D" w:rsidRDefault="002A0E6D" w:rsidP="00DA29CB">
      <w:pPr>
        <w:pStyle w:val="Header"/>
        <w:tabs>
          <w:tab w:val="clear" w:pos="4153"/>
          <w:tab w:val="clear" w:pos="8306"/>
        </w:tabs>
        <w:spacing w:line="240" w:lineRule="exact"/>
        <w:ind w:left="7230" w:firstLine="0"/>
      </w:pPr>
      <w:r>
        <w:t xml:space="preserve"> </w:t>
      </w:r>
    </w:p>
    <w:sectPr w:rsidR="002A0E6D" w:rsidSect="008F12FE">
      <w:pgSz w:w="11906" w:h="16838"/>
      <w:pgMar w:top="284" w:right="746" w:bottom="142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FE9"/>
    <w:rsid w:val="000022BF"/>
    <w:rsid w:val="00015AE0"/>
    <w:rsid w:val="0019466D"/>
    <w:rsid w:val="001D2B8A"/>
    <w:rsid w:val="00232437"/>
    <w:rsid w:val="002520AD"/>
    <w:rsid w:val="00263AFF"/>
    <w:rsid w:val="00264422"/>
    <w:rsid w:val="002A0E6D"/>
    <w:rsid w:val="00324698"/>
    <w:rsid w:val="003A2F21"/>
    <w:rsid w:val="003C1A0B"/>
    <w:rsid w:val="003D75C1"/>
    <w:rsid w:val="00405E70"/>
    <w:rsid w:val="00441174"/>
    <w:rsid w:val="00482541"/>
    <w:rsid w:val="004C7377"/>
    <w:rsid w:val="004E276C"/>
    <w:rsid w:val="0053348D"/>
    <w:rsid w:val="00562F12"/>
    <w:rsid w:val="005672B0"/>
    <w:rsid w:val="005F37B2"/>
    <w:rsid w:val="0068423D"/>
    <w:rsid w:val="006D605E"/>
    <w:rsid w:val="0070204B"/>
    <w:rsid w:val="0076628D"/>
    <w:rsid w:val="00780675"/>
    <w:rsid w:val="007837A4"/>
    <w:rsid w:val="007E27E6"/>
    <w:rsid w:val="00821F2C"/>
    <w:rsid w:val="0085727E"/>
    <w:rsid w:val="00874A4C"/>
    <w:rsid w:val="008C43DC"/>
    <w:rsid w:val="008D6E43"/>
    <w:rsid w:val="008F12FE"/>
    <w:rsid w:val="00967295"/>
    <w:rsid w:val="009A517F"/>
    <w:rsid w:val="00AC42D9"/>
    <w:rsid w:val="00B137AB"/>
    <w:rsid w:val="00B1652C"/>
    <w:rsid w:val="00B34577"/>
    <w:rsid w:val="00BF6D1E"/>
    <w:rsid w:val="00C5357B"/>
    <w:rsid w:val="00CA5DCB"/>
    <w:rsid w:val="00CB0743"/>
    <w:rsid w:val="00CC3EA9"/>
    <w:rsid w:val="00D729BF"/>
    <w:rsid w:val="00D81248"/>
    <w:rsid w:val="00D84665"/>
    <w:rsid w:val="00D96324"/>
    <w:rsid w:val="00DA29CB"/>
    <w:rsid w:val="00DB3AAE"/>
    <w:rsid w:val="00DF5433"/>
    <w:rsid w:val="00E05C44"/>
    <w:rsid w:val="00E37FE9"/>
    <w:rsid w:val="00EE35ED"/>
    <w:rsid w:val="00F019DE"/>
    <w:rsid w:val="00F57902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FE9"/>
    <w:pPr>
      <w:tabs>
        <w:tab w:val="center" w:pos="4153"/>
        <w:tab w:val="right" w:pos="8306"/>
      </w:tabs>
      <w:ind w:firstLine="567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FE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1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2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1</Pages>
  <Words>131</Words>
  <Characters>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r.kem.u06</dc:creator>
  <cp:keywords/>
  <dc:description/>
  <cp:lastModifiedBy>Игорь</cp:lastModifiedBy>
  <cp:revision>40</cp:revision>
  <cp:lastPrinted>2022-09-23T09:32:00Z</cp:lastPrinted>
  <dcterms:created xsi:type="dcterms:W3CDTF">2019-11-28T16:15:00Z</dcterms:created>
  <dcterms:modified xsi:type="dcterms:W3CDTF">2023-04-25T06:48:00Z</dcterms:modified>
</cp:coreProperties>
</file>