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2"/>
      </w:tblGrid>
      <w:tr w:rsidR="00825BC9">
        <w:trPr>
          <w:cantSplit/>
          <w:trHeight w:val="10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825BC9" w:rsidRPr="00B8518A" w:rsidRDefault="00825BC9" w:rsidP="00D82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022540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1.75pt;height:63pt;visibility:visible">
                  <v:imagedata r:id="rId5" o:title=""/>
                </v:shape>
              </w:pict>
            </w:r>
          </w:p>
          <w:p w:rsidR="00825BC9" w:rsidRPr="00B8518A" w:rsidRDefault="00825BC9" w:rsidP="00B8518A">
            <w:pPr>
              <w:pStyle w:val="NoSpacing"/>
              <w:rPr>
                <w:b/>
                <w:bCs/>
              </w:rPr>
            </w:pPr>
            <w:r>
              <w:t xml:space="preserve">                                                            </w:t>
            </w:r>
            <w:r w:rsidRPr="00B8518A">
              <w:rPr>
                <w:b/>
                <w:bCs/>
              </w:rPr>
              <w:t>Российская Федерация</w:t>
            </w:r>
          </w:p>
          <w:p w:rsidR="00825BC9" w:rsidRPr="00B8518A" w:rsidRDefault="00825BC9" w:rsidP="00B8518A">
            <w:pPr>
              <w:pStyle w:val="NoSpacing"/>
              <w:rPr>
                <w:b/>
                <w:bCs/>
              </w:rPr>
            </w:pPr>
            <w:r w:rsidRPr="00B8518A">
              <w:rPr>
                <w:b/>
                <w:bCs/>
              </w:rPr>
              <w:t xml:space="preserve">                                                           </w:t>
            </w:r>
            <w:r>
              <w:rPr>
                <w:b/>
                <w:bCs/>
              </w:rPr>
              <w:t xml:space="preserve">  </w:t>
            </w:r>
            <w:r w:rsidRPr="00B8518A">
              <w:rPr>
                <w:b/>
                <w:bCs/>
              </w:rPr>
              <w:t xml:space="preserve"> Республика Карелия</w:t>
            </w:r>
          </w:p>
          <w:p w:rsidR="00825BC9" w:rsidRPr="00B8518A" w:rsidRDefault="00825BC9" w:rsidP="00B8518A">
            <w:pPr>
              <w:pStyle w:val="NoSpacing"/>
              <w:rPr>
                <w:b/>
                <w:bCs/>
              </w:rPr>
            </w:pPr>
            <w:r w:rsidRPr="00B8518A">
              <w:rPr>
                <w:b/>
                <w:bCs/>
              </w:rPr>
              <w:t xml:space="preserve">                               Администрация  Кривопорожского  сельского  поселения</w:t>
            </w:r>
          </w:p>
          <w:p w:rsidR="00825BC9" w:rsidRPr="00B8518A" w:rsidRDefault="00825BC9" w:rsidP="00B8518A">
            <w:pPr>
              <w:pStyle w:val="NoSpacing"/>
              <w:rPr>
                <w:b/>
                <w:bCs/>
              </w:rPr>
            </w:pPr>
          </w:p>
          <w:p w:rsidR="00825BC9" w:rsidRDefault="00825BC9" w:rsidP="00B8518A">
            <w:pPr>
              <w:pStyle w:val="NoSpacing"/>
            </w:pPr>
            <w:r w:rsidRPr="00B8518A">
              <w:rPr>
                <w:b/>
                <w:bCs/>
              </w:rPr>
              <w:t xml:space="preserve">                           </w:t>
            </w:r>
            <w:r>
              <w:rPr>
                <w:b/>
                <w:bCs/>
              </w:rPr>
              <w:t xml:space="preserve">                               </w:t>
            </w:r>
            <w:r w:rsidRPr="00B8518A">
              <w:rPr>
                <w:b/>
                <w:bCs/>
              </w:rPr>
              <w:t xml:space="preserve">  Р А С П О Р Я Ж Е Н И Е</w:t>
            </w:r>
          </w:p>
        </w:tc>
      </w:tr>
      <w:tr w:rsidR="00825BC9">
        <w:trPr>
          <w:cantSplit/>
          <w:trHeight w:val="10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825BC9" w:rsidRDefault="00825BC9" w:rsidP="00D82B77">
            <w:pPr>
              <w:rPr>
                <w:sz w:val="28"/>
                <w:szCs w:val="28"/>
              </w:rPr>
            </w:pPr>
          </w:p>
        </w:tc>
      </w:tr>
    </w:tbl>
    <w:p w:rsidR="00825BC9" w:rsidRDefault="00825BC9" w:rsidP="00B8518A">
      <w:pPr>
        <w:jc w:val="both"/>
        <w:rPr>
          <w:sz w:val="28"/>
          <w:szCs w:val="28"/>
        </w:rPr>
      </w:pPr>
    </w:p>
    <w:p w:rsidR="00825BC9" w:rsidRPr="00B8518A" w:rsidRDefault="00825BC9" w:rsidP="00555A00">
      <w:pPr>
        <w:widowControl w:val="0"/>
        <w:jc w:val="both"/>
      </w:pPr>
      <w:r>
        <w:t xml:space="preserve">  </w:t>
      </w:r>
    </w:p>
    <w:p w:rsidR="00825BC9" w:rsidRPr="00B8518A" w:rsidRDefault="00825BC9" w:rsidP="00555A00">
      <w:pPr>
        <w:widowControl w:val="0"/>
      </w:pPr>
      <w:r w:rsidRPr="0048599B">
        <w:t xml:space="preserve"> </w:t>
      </w:r>
      <w:r>
        <w:t xml:space="preserve"> </w:t>
      </w:r>
      <w:r>
        <w:rPr>
          <w:u w:val="single"/>
        </w:rPr>
        <w:t>от 22 сентября 2022</w:t>
      </w:r>
      <w:r w:rsidRPr="0048599B">
        <w:rPr>
          <w:u w:val="single"/>
        </w:rPr>
        <w:t xml:space="preserve"> года</w:t>
      </w:r>
      <w:r w:rsidRPr="0048599B">
        <w:t xml:space="preserve">                                                  </w:t>
      </w:r>
      <w:r>
        <w:t xml:space="preserve">                   </w:t>
      </w:r>
      <w:r w:rsidRPr="0048599B">
        <w:t xml:space="preserve">                         </w:t>
      </w:r>
      <w:r>
        <w:t xml:space="preserve">          </w:t>
      </w:r>
      <w:r w:rsidRPr="0048599B">
        <w:t xml:space="preserve"> </w:t>
      </w:r>
      <w:r>
        <w:t>№ 29</w:t>
      </w:r>
      <w:r w:rsidRPr="00B8518A">
        <w:t>-р</w:t>
      </w:r>
    </w:p>
    <w:p w:rsidR="00825BC9" w:rsidRPr="00B8518A" w:rsidRDefault="00825BC9" w:rsidP="00555A00">
      <w:pPr>
        <w:widowControl w:val="0"/>
      </w:pPr>
      <w:r>
        <w:t xml:space="preserve">  </w:t>
      </w:r>
      <w:r w:rsidRPr="00B8518A">
        <w:t>п. Кривой Порог</w:t>
      </w:r>
    </w:p>
    <w:p w:rsidR="00825BC9" w:rsidRPr="00535096" w:rsidRDefault="00825BC9" w:rsidP="00555A00">
      <w:pPr>
        <w:widowControl w:val="0"/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25BC9" w:rsidRPr="00555A00" w:rsidRDefault="00825BC9" w:rsidP="00555A00">
      <w:pPr>
        <w:widowControl w:val="0"/>
      </w:pPr>
      <w:r>
        <w:t xml:space="preserve"> </w:t>
      </w:r>
      <w:r w:rsidRPr="00555A00">
        <w:t xml:space="preserve">Об утверждении сводного Перечня </w:t>
      </w:r>
    </w:p>
    <w:p w:rsidR="00825BC9" w:rsidRPr="00555A00" w:rsidRDefault="00825BC9" w:rsidP="00555A00">
      <w:pPr>
        <w:widowControl w:val="0"/>
      </w:pPr>
      <w:r>
        <w:t xml:space="preserve"> </w:t>
      </w:r>
      <w:r w:rsidRPr="00555A00">
        <w:t>муниципальных услуг, предоставляемых</w:t>
      </w:r>
    </w:p>
    <w:p w:rsidR="00825BC9" w:rsidRPr="00555A00" w:rsidRDefault="00825BC9" w:rsidP="00555A00">
      <w:pPr>
        <w:widowControl w:val="0"/>
      </w:pPr>
      <w:r w:rsidRPr="00555A00">
        <w:t xml:space="preserve"> администрацией  Кривопорожского</w:t>
      </w:r>
    </w:p>
    <w:p w:rsidR="00825BC9" w:rsidRPr="00555A00" w:rsidRDefault="00825BC9" w:rsidP="00555A00">
      <w:pPr>
        <w:widowControl w:val="0"/>
      </w:pPr>
      <w:r>
        <w:t xml:space="preserve"> </w:t>
      </w:r>
      <w:r w:rsidRPr="00555A00">
        <w:t xml:space="preserve">сельского поселения. </w:t>
      </w:r>
    </w:p>
    <w:p w:rsidR="00825BC9" w:rsidRPr="00555A00" w:rsidRDefault="00825BC9" w:rsidP="00555A00">
      <w:pPr>
        <w:widowControl w:val="0"/>
      </w:pPr>
    </w:p>
    <w:p w:rsidR="00825BC9" w:rsidRPr="00555A00" w:rsidRDefault="00825BC9" w:rsidP="00555A00">
      <w:pPr>
        <w:widowControl w:val="0"/>
      </w:pPr>
    </w:p>
    <w:p w:rsidR="00825BC9" w:rsidRPr="00555A00" w:rsidRDefault="00825BC9" w:rsidP="00555A00">
      <w:pPr>
        <w:widowControl w:val="0"/>
        <w:jc w:val="both"/>
      </w:pPr>
      <w:r w:rsidRPr="00555A00">
        <w:t xml:space="preserve">          В рамках исполнения  Федерального закона от 27.07.2010 года  № 210 – ФЗ «О предоставлении  государственных и муниципальных услуг», руководствуясь Федеральным законом от 06.10.2003 N 131-ФЗ «Об общих принципах организ</w:t>
      </w:r>
      <w:r>
        <w:t xml:space="preserve">ации местного самоуправления </w:t>
      </w:r>
      <w:r w:rsidRPr="00555A00">
        <w:t xml:space="preserve"> Российской  Федерации», в соответствии с Уставом  Кривопорожского сельского поселения</w:t>
      </w:r>
    </w:p>
    <w:p w:rsidR="00825BC9" w:rsidRPr="00555A00" w:rsidRDefault="00825BC9" w:rsidP="00555A00"/>
    <w:p w:rsidR="00825BC9" w:rsidRPr="00555A00" w:rsidRDefault="00825BC9" w:rsidP="00555A00">
      <w:pPr>
        <w:rPr>
          <w:b/>
          <w:bCs/>
        </w:rPr>
      </w:pPr>
      <w:r w:rsidRPr="00555A00">
        <w:rPr>
          <w:b/>
          <w:bCs/>
        </w:rPr>
        <w:t xml:space="preserve">                                                  распоряжаюсь:</w:t>
      </w:r>
    </w:p>
    <w:p w:rsidR="00825BC9" w:rsidRPr="00555A00" w:rsidRDefault="00825BC9" w:rsidP="00555A00">
      <w:pPr>
        <w:jc w:val="both"/>
        <w:rPr>
          <w:b/>
          <w:bCs/>
        </w:rPr>
      </w:pPr>
    </w:p>
    <w:p w:rsidR="00825BC9" w:rsidRPr="00555A00" w:rsidRDefault="00825BC9" w:rsidP="00555A00">
      <w:pPr>
        <w:ind w:firstLine="708"/>
        <w:jc w:val="both"/>
      </w:pPr>
      <w:r>
        <w:t xml:space="preserve">1. </w:t>
      </w:r>
      <w:r w:rsidRPr="00555A00">
        <w:t>Признать утратившим силу распоряжение администрации Кривопорожского сельского поселения № 15 - р от 28.03.2016 года</w:t>
      </w:r>
      <w:r w:rsidRPr="00555A00">
        <w:rPr>
          <w:b/>
          <w:bCs/>
        </w:rPr>
        <w:t xml:space="preserve"> «</w:t>
      </w:r>
      <w:r w:rsidRPr="00555A00">
        <w:t>Об утверждении сводного Перечня  муниципальных услуг, предоставляемых администрацией  Кривопорожского сельского поселения».</w:t>
      </w:r>
    </w:p>
    <w:p w:rsidR="00825BC9" w:rsidRPr="00555A00" w:rsidRDefault="00825BC9" w:rsidP="00555A00">
      <w:pPr>
        <w:ind w:firstLine="708"/>
        <w:jc w:val="both"/>
      </w:pPr>
      <w:r>
        <w:t xml:space="preserve">2. </w:t>
      </w:r>
      <w:r w:rsidRPr="00555A00">
        <w:t>Утвердить  сводный  Перечень муниципальных услуг, предоставляемых администрацией Кривопорожского сельского поселения (приложение 1).</w:t>
      </w:r>
    </w:p>
    <w:p w:rsidR="00825BC9" w:rsidRPr="00C44CCB" w:rsidRDefault="00825BC9" w:rsidP="00555A00">
      <w:pPr>
        <w:jc w:val="both"/>
        <w:rPr>
          <w:color w:val="000000"/>
        </w:rPr>
      </w:pPr>
      <w:r>
        <w:t xml:space="preserve"> </w:t>
      </w:r>
    </w:p>
    <w:p w:rsidR="00825BC9" w:rsidRDefault="00825BC9" w:rsidP="00555A00">
      <w:pPr>
        <w:jc w:val="both"/>
      </w:pPr>
    </w:p>
    <w:p w:rsidR="00825BC9" w:rsidRDefault="00825BC9"/>
    <w:p w:rsidR="00825BC9" w:rsidRDefault="00825BC9"/>
    <w:p w:rsidR="00825BC9" w:rsidRDefault="00825BC9"/>
    <w:p w:rsidR="00825BC9" w:rsidRDefault="00825BC9">
      <w:r>
        <w:t xml:space="preserve"> Глава Кривопорожского сельского поселения                                                       Е.М. Семенова</w:t>
      </w:r>
    </w:p>
    <w:p w:rsidR="00825BC9" w:rsidRDefault="00825BC9"/>
    <w:p w:rsidR="00825BC9" w:rsidRDefault="00825BC9"/>
    <w:p w:rsidR="00825BC9" w:rsidRDefault="00825BC9"/>
    <w:p w:rsidR="00825BC9" w:rsidRDefault="00825BC9"/>
    <w:p w:rsidR="00825BC9" w:rsidRDefault="00825BC9"/>
    <w:p w:rsidR="00825BC9" w:rsidRDefault="00825BC9"/>
    <w:p w:rsidR="00825BC9" w:rsidRDefault="00825BC9"/>
    <w:p w:rsidR="00825BC9" w:rsidRDefault="00825BC9"/>
    <w:p w:rsidR="00825BC9" w:rsidRDefault="00825BC9"/>
    <w:p w:rsidR="00825BC9" w:rsidRDefault="00825BC9"/>
    <w:p w:rsidR="00825BC9" w:rsidRDefault="00825BC9"/>
    <w:p w:rsidR="00825BC9" w:rsidRDefault="00825BC9"/>
    <w:p w:rsidR="00825BC9" w:rsidRDefault="00825BC9"/>
    <w:p w:rsidR="00825BC9" w:rsidRDefault="00825BC9"/>
    <w:p w:rsidR="00825BC9" w:rsidRDefault="00825BC9"/>
    <w:p w:rsidR="00825BC9" w:rsidRDefault="00825BC9"/>
    <w:p w:rsidR="00825BC9" w:rsidRDefault="00825BC9"/>
    <w:p w:rsidR="00825BC9" w:rsidRPr="00B83C68" w:rsidRDefault="00825BC9" w:rsidP="00B83C6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                                                   </w:t>
      </w:r>
      <w:r w:rsidRPr="00B83C68">
        <w:rPr>
          <w:rFonts w:ascii="Times New Roman CYR" w:hAnsi="Times New Roman CYR" w:cs="Times New Roman CYR"/>
        </w:rPr>
        <w:t>Приложение 1</w:t>
      </w:r>
    </w:p>
    <w:p w:rsidR="00825BC9" w:rsidRDefault="00825BC9" w:rsidP="00B83C68">
      <w:pPr>
        <w:autoSpaceDE w:val="0"/>
        <w:autoSpaceDN w:val="0"/>
        <w:adjustRightInd w:val="0"/>
        <w:jc w:val="right"/>
      </w:pPr>
      <w:r>
        <w:t xml:space="preserve">к Распоряжению администрации </w:t>
      </w:r>
    </w:p>
    <w:p w:rsidR="00825BC9" w:rsidRDefault="00825BC9" w:rsidP="00B83C68">
      <w:pPr>
        <w:autoSpaceDE w:val="0"/>
        <w:autoSpaceDN w:val="0"/>
        <w:adjustRightInd w:val="0"/>
        <w:jc w:val="right"/>
      </w:pPr>
      <w:r>
        <w:t xml:space="preserve">Кривопорожского сельского поселения </w:t>
      </w:r>
    </w:p>
    <w:p w:rsidR="00825BC9" w:rsidRDefault="00825BC9" w:rsidP="00B83C6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>
        <w:rPr>
          <w:lang w:eastAsia="en-US"/>
        </w:rPr>
        <w:t>от 22.09.2022</w:t>
      </w:r>
      <w:r w:rsidRPr="00BD089B">
        <w:rPr>
          <w:lang w:eastAsia="en-US"/>
        </w:rPr>
        <w:t xml:space="preserve"> № </w:t>
      </w:r>
      <w:r>
        <w:rPr>
          <w:lang w:eastAsia="en-US"/>
        </w:rPr>
        <w:t>29-р</w:t>
      </w:r>
    </w:p>
    <w:p w:rsidR="00825BC9" w:rsidRDefault="00825BC9" w:rsidP="0027704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25BC9" w:rsidRDefault="00825BC9" w:rsidP="0027704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Информация органов местного самоуправления в Республике Карелия </w:t>
      </w:r>
    </w:p>
    <w:p w:rsidR="00825BC9" w:rsidRDefault="00825BC9" w:rsidP="0027704A">
      <w:pPr>
        <w:autoSpaceDE w:val="0"/>
        <w:autoSpaceDN w:val="0"/>
        <w:adjustRightInd w:val="0"/>
        <w:ind w:right="-567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 регламентации муниципальных услуг Кемский район</w:t>
      </w:r>
    </w:p>
    <w:p w:rsidR="00825BC9" w:rsidRPr="007D3079" w:rsidRDefault="00825BC9" w:rsidP="0027704A">
      <w:pPr>
        <w:autoSpaceDE w:val="0"/>
        <w:autoSpaceDN w:val="0"/>
        <w:adjustRightInd w:val="0"/>
        <w:jc w:val="right"/>
      </w:pPr>
    </w:p>
    <w:p w:rsidR="00825BC9" w:rsidRDefault="00825BC9" w:rsidP="0027704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Кривопорожское сельское поселение</w:t>
      </w:r>
    </w:p>
    <w:tbl>
      <w:tblPr>
        <w:tblW w:w="10740" w:type="dxa"/>
        <w:tblInd w:w="-106" w:type="dxa"/>
        <w:tblLayout w:type="fixed"/>
        <w:tblLook w:val="0000"/>
      </w:tblPr>
      <w:tblGrid>
        <w:gridCol w:w="515"/>
        <w:gridCol w:w="3137"/>
        <w:gridCol w:w="3119"/>
        <w:gridCol w:w="3969"/>
      </w:tblGrid>
      <w:tr w:rsidR="00825BC9" w:rsidRPr="00EF386B">
        <w:trPr>
          <w:trHeight w:val="1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25BC9" w:rsidRPr="00EF386B" w:rsidRDefault="00825BC9" w:rsidP="00D82B7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386B">
              <w:rPr>
                <w:sz w:val="22"/>
                <w:szCs w:val="22"/>
                <w:lang w:val="en-US"/>
              </w:rPr>
              <w:t xml:space="preserve">№ </w:t>
            </w:r>
            <w:r w:rsidRPr="00EF386B">
              <w:rPr>
                <w:sz w:val="22"/>
                <w:szCs w:val="22"/>
              </w:rPr>
              <w:t>п/п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25BC9" w:rsidRPr="0027704A" w:rsidRDefault="00825BC9" w:rsidP="00D82B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04A">
              <w:rPr>
                <w:sz w:val="20"/>
                <w:szCs w:val="20"/>
              </w:rPr>
              <w:t>Наименование муниципальных услуг и услуг, предоставляемых подведомственными организациями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25BC9" w:rsidRPr="009B0B4B" w:rsidRDefault="00825BC9" w:rsidP="00D82B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B4B">
              <w:rPr>
                <w:sz w:val="20"/>
                <w:szCs w:val="20"/>
              </w:rPr>
              <w:t>Наименование, дата и номер документа об утверждении административного регламента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25BC9" w:rsidRDefault="00825BC9" w:rsidP="0027704A">
            <w:pPr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Постоянный адрес </w:t>
            </w:r>
            <w:r w:rsidRPr="009B0B4B">
              <w:rPr>
                <w:sz w:val="20"/>
                <w:szCs w:val="20"/>
              </w:rPr>
              <w:t>размещения административного</w:t>
            </w:r>
            <w:r>
              <w:rPr>
                <w:sz w:val="20"/>
                <w:szCs w:val="20"/>
              </w:rPr>
              <w:t xml:space="preserve"> </w:t>
            </w:r>
            <w:r w:rsidRPr="009B0B4B">
              <w:rPr>
                <w:sz w:val="20"/>
                <w:szCs w:val="20"/>
              </w:rPr>
              <w:t>регламента в информационно</w:t>
            </w:r>
            <w:r>
              <w:rPr>
                <w:sz w:val="20"/>
                <w:szCs w:val="20"/>
              </w:rPr>
              <w:t xml:space="preserve"> </w:t>
            </w:r>
            <w:r w:rsidRPr="009B0B4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B0B4B">
              <w:rPr>
                <w:sz w:val="20"/>
                <w:szCs w:val="20"/>
              </w:rPr>
              <w:t>телекоммуникационной</w:t>
            </w:r>
          </w:p>
          <w:p w:rsidR="00825BC9" w:rsidRPr="009B0B4B" w:rsidRDefault="00825BC9" w:rsidP="0027704A">
            <w:pPr>
              <w:autoSpaceDE w:val="0"/>
              <w:autoSpaceDN w:val="0"/>
              <w:adjustRightInd w:val="0"/>
              <w:ind w:right="1498"/>
              <w:rPr>
                <w:sz w:val="20"/>
                <w:szCs w:val="20"/>
              </w:rPr>
            </w:pPr>
            <w:r w:rsidRPr="009B0B4B">
              <w:rPr>
                <w:sz w:val="20"/>
                <w:szCs w:val="20"/>
              </w:rPr>
              <w:t xml:space="preserve"> сети Интернет</w:t>
            </w:r>
          </w:p>
        </w:tc>
      </w:tr>
      <w:tr w:rsidR="00825BC9" w:rsidRPr="00EF386B">
        <w:trPr>
          <w:trHeight w:val="1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315548" w:rsidRDefault="00825BC9" w:rsidP="004A1E5C">
            <w:pPr>
              <w:jc w:val="center"/>
            </w:pPr>
            <w:r w:rsidRPr="00315548">
              <w:rPr>
                <w:sz w:val="22"/>
                <w:szCs w:val="22"/>
              </w:rPr>
              <w:t>1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315548" w:rsidRDefault="00825BC9" w:rsidP="004A1E5C">
            <w:pPr>
              <w:jc w:val="both"/>
            </w:pPr>
            <w:r w:rsidRPr="00315548">
              <w:rPr>
                <w:sz w:val="22"/>
                <w:szCs w:val="22"/>
              </w:rPr>
              <w:t>Предоставление 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права владения и (или) пользования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315548" w:rsidRDefault="00825BC9" w:rsidP="004A1E5C">
            <w:pPr>
              <w:adjustRightInd w:val="0"/>
              <w:jc w:val="center"/>
              <w:rPr>
                <w:highlight w:val="yellow"/>
              </w:rPr>
            </w:pPr>
            <w:r w:rsidRPr="00315548">
              <w:rPr>
                <w:sz w:val="22"/>
                <w:szCs w:val="22"/>
              </w:rPr>
              <w:t xml:space="preserve">Постановление администрации  </w:t>
            </w:r>
            <w:r w:rsidRPr="00315548">
              <w:rPr>
                <w:sz w:val="22"/>
                <w:szCs w:val="22"/>
                <w:lang w:eastAsia="en-US"/>
              </w:rPr>
              <w:t>Кривопорожского сельского поселения</w:t>
            </w:r>
            <w:r w:rsidRPr="00315548">
              <w:rPr>
                <w:sz w:val="22"/>
                <w:szCs w:val="22"/>
              </w:rPr>
              <w:t xml:space="preserve"> от 04.02.2015 №14 «Об утверждении административного  регламента  предоставления муниципальной услуги по  предоставлению в аренду зданий, сооружений и нежилых помещений, находящихся в муниципальной собственности поселения»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Default="00825BC9" w:rsidP="004A1E5C"/>
          <w:p w:rsidR="00825BC9" w:rsidRPr="007B4AA5" w:rsidRDefault="00825BC9" w:rsidP="004A1E5C">
            <w:pPr>
              <w:jc w:val="center"/>
            </w:pPr>
            <w:r w:rsidRPr="007B4AA5">
              <w:rPr>
                <w:sz w:val="22"/>
                <w:szCs w:val="22"/>
              </w:rPr>
              <w:t>https://view.officeapps.live.com/op/view.aspx?src=http://xn--b1agcgjd0aaacgifq.xn--p1ai/upload/iblock/751/7517b8998fb1a93f51492cffa496bc56.docx</w:t>
            </w:r>
          </w:p>
        </w:tc>
      </w:tr>
      <w:tr w:rsidR="00825BC9" w:rsidRPr="00EF386B">
        <w:trPr>
          <w:trHeight w:val="1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BE01A9" w:rsidRDefault="00825BC9" w:rsidP="004A1E5C">
            <w:pPr>
              <w:jc w:val="center"/>
              <w:rPr>
                <w:highlight w:val="yellow"/>
              </w:rPr>
            </w:pPr>
            <w:r w:rsidRPr="00BE01A9">
              <w:rPr>
                <w:sz w:val="22"/>
                <w:szCs w:val="22"/>
              </w:rPr>
              <w:t>2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BE01A9" w:rsidRDefault="00825BC9" w:rsidP="004A1E5C">
            <w:pPr>
              <w:jc w:val="both"/>
              <w:rPr>
                <w:rStyle w:val="a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E01A9">
              <w:rPr>
                <w:rStyle w:val="a"/>
                <w:rFonts w:ascii="Times New Roman" w:hAnsi="Times New Roman" w:cs="Times New Roman"/>
                <w:sz w:val="22"/>
                <w:szCs w:val="22"/>
                <w:lang w:val="ru-RU"/>
              </w:rPr>
              <w:t>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705B2D" w:rsidRDefault="00825BC9" w:rsidP="004A1E5C">
            <w:pPr>
              <w:autoSpaceDE w:val="0"/>
              <w:autoSpaceDN w:val="0"/>
              <w:adjustRightInd w:val="0"/>
              <w:jc w:val="center"/>
            </w:pPr>
            <w:r w:rsidRPr="00705B2D">
              <w:rPr>
                <w:sz w:val="22"/>
                <w:szCs w:val="22"/>
              </w:rPr>
              <w:t>Постановление Администрации Кривопорожского сельского поселения  от 18.03.2016 №19</w:t>
            </w:r>
          </w:p>
          <w:p w:rsidR="00825BC9" w:rsidRPr="00705B2D" w:rsidRDefault="00825BC9" w:rsidP="004A1E5C">
            <w:pPr>
              <w:autoSpaceDE w:val="0"/>
              <w:autoSpaceDN w:val="0"/>
              <w:adjustRightInd w:val="0"/>
              <w:jc w:val="center"/>
            </w:pPr>
            <w:r w:rsidRPr="00705B2D">
              <w:rPr>
                <w:sz w:val="22"/>
                <w:szCs w:val="22"/>
              </w:rPr>
              <w:t>«Об утверждении административного регламента предоставления муниципальной усл</w:t>
            </w:r>
            <w:r>
              <w:rPr>
                <w:sz w:val="22"/>
                <w:szCs w:val="22"/>
              </w:rPr>
              <w:t>у</w:t>
            </w:r>
            <w:r w:rsidRPr="00705B2D">
              <w:rPr>
                <w:sz w:val="22"/>
                <w:szCs w:val="22"/>
              </w:rPr>
              <w:t>ги «Доплата к трудовой пенсии по старости (инвалидности) муниципальным служащим, вышедшим на трудовую пенсию по старости (инвалидности) в установленном Уставом Кривопорожского сельского поселения порядке»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A43FFD" w:rsidRDefault="00825BC9" w:rsidP="004A1E5C">
            <w:pPr>
              <w:jc w:val="center"/>
              <w:rPr>
                <w:rStyle w:val="Hyperlink"/>
                <w:color w:val="auto"/>
              </w:rPr>
            </w:pPr>
            <w:r w:rsidRPr="00A43FFD">
              <w:rPr>
                <w:rStyle w:val="Hyperlink"/>
                <w:color w:val="auto"/>
                <w:sz w:val="22"/>
                <w:szCs w:val="22"/>
              </w:rPr>
              <w:t>https://view.officeapps.live.com/op/view.aspx?src=http://xn--b1agcgjd0aaacgifq.xn--p1ai/upload/iblock/c8b/c8ba8084b4442aae878a691f42618e97.docx</w:t>
            </w:r>
          </w:p>
        </w:tc>
      </w:tr>
      <w:tr w:rsidR="00825BC9" w:rsidRPr="00EF386B">
        <w:trPr>
          <w:trHeight w:val="1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A3504E" w:rsidRDefault="00825BC9" w:rsidP="004A1E5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BE01A9" w:rsidRDefault="00825BC9" w:rsidP="004A1E5C">
            <w:pPr>
              <w:jc w:val="both"/>
              <w:rPr>
                <w:color w:val="000000"/>
              </w:rPr>
            </w:pPr>
            <w:r w:rsidRPr="00BE01A9">
              <w:rPr>
                <w:sz w:val="22"/>
                <w:szCs w:val="22"/>
              </w:rPr>
              <w:t>Выдача выписок из реестра муниципального имущества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Default="00825BC9" w:rsidP="004A1E5C">
            <w:pPr>
              <w:autoSpaceDE w:val="0"/>
              <w:autoSpaceDN w:val="0"/>
              <w:adjustRightInd w:val="0"/>
              <w:jc w:val="center"/>
            </w:pPr>
            <w:r w:rsidRPr="008D3430">
              <w:rPr>
                <w:sz w:val="22"/>
                <w:szCs w:val="22"/>
              </w:rPr>
              <w:t>Постановление Администрации Кривопорожского сельского поселения</w:t>
            </w:r>
            <w:r w:rsidRPr="00705B2D">
              <w:rPr>
                <w:sz w:val="22"/>
                <w:szCs w:val="22"/>
              </w:rPr>
              <w:t xml:space="preserve">  от 18.03.2016 №20</w:t>
            </w:r>
          </w:p>
          <w:p w:rsidR="00825BC9" w:rsidRPr="00EF386B" w:rsidRDefault="00825BC9" w:rsidP="004A1E5C">
            <w:pPr>
              <w:autoSpaceDE w:val="0"/>
              <w:autoSpaceDN w:val="0"/>
              <w:adjustRightInd w:val="0"/>
              <w:jc w:val="center"/>
            </w:pPr>
            <w:r w:rsidRPr="00705B2D">
              <w:rPr>
                <w:sz w:val="22"/>
                <w:szCs w:val="22"/>
              </w:rPr>
              <w:t>«Об утверждении Административного регламента предоставления муниципальной услуги «Предоставление выписки из Реестра муниципального имущества Кривопорожского сельского поселения»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A43FFD" w:rsidRDefault="00825BC9" w:rsidP="004A1E5C">
            <w:pPr>
              <w:jc w:val="center"/>
              <w:rPr>
                <w:rStyle w:val="Hyperlink"/>
                <w:color w:val="auto"/>
              </w:rPr>
            </w:pPr>
            <w:r w:rsidRPr="00A43FFD">
              <w:rPr>
                <w:rStyle w:val="Hyperlink"/>
                <w:color w:val="auto"/>
                <w:sz w:val="22"/>
                <w:szCs w:val="22"/>
              </w:rPr>
              <w:t>https://view.officeapps.live.com/op/view.aspx?src=http://xn--b1agcgjd0aaacgifq.xn--p1ai/upload/iblock/b2f/b2ff8814577cbd96fb47200c0b068f70.docx</w:t>
            </w:r>
          </w:p>
        </w:tc>
      </w:tr>
      <w:tr w:rsidR="00825BC9" w:rsidRPr="00EF386B">
        <w:trPr>
          <w:trHeight w:val="1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A3504E" w:rsidRDefault="00825BC9" w:rsidP="004A1E5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BE01A9" w:rsidRDefault="00825BC9" w:rsidP="004A1E5C">
            <w:pPr>
              <w:jc w:val="both"/>
              <w:rPr>
                <w:rStyle w:val="a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E01A9">
              <w:rPr>
                <w:rStyle w:val="a"/>
                <w:rFonts w:ascii="Times New Roman" w:hAnsi="Times New Roman" w:cs="Times New Roman"/>
                <w:sz w:val="22"/>
                <w:szCs w:val="22"/>
                <w:lang w:val="ru-RU"/>
              </w:rPr>
              <w:t>Выдача муниципальным архивом архивных документов (архивных справок, выписок и копий)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Default="00825BC9" w:rsidP="004A1E5C">
            <w:pPr>
              <w:autoSpaceDE w:val="0"/>
              <w:autoSpaceDN w:val="0"/>
              <w:adjustRightInd w:val="0"/>
              <w:jc w:val="center"/>
            </w:pPr>
            <w:r w:rsidRPr="008D3430">
              <w:rPr>
                <w:sz w:val="22"/>
                <w:szCs w:val="22"/>
              </w:rPr>
              <w:t>Постановление Администрации Кривопорожского сельского поселения</w:t>
            </w:r>
            <w:r w:rsidRPr="00705B2D">
              <w:rPr>
                <w:sz w:val="22"/>
                <w:szCs w:val="22"/>
              </w:rPr>
              <w:t xml:space="preserve">  от 18.03.2016  №21</w:t>
            </w:r>
          </w:p>
          <w:p w:rsidR="00825BC9" w:rsidRPr="00F42CF4" w:rsidRDefault="00825BC9" w:rsidP="004A1E5C">
            <w:pPr>
              <w:autoSpaceDE w:val="0"/>
              <w:autoSpaceDN w:val="0"/>
              <w:adjustRightInd w:val="0"/>
              <w:jc w:val="center"/>
            </w:pPr>
            <w:r w:rsidRPr="00705B2D">
              <w:rPr>
                <w:sz w:val="22"/>
                <w:szCs w:val="22"/>
              </w:rPr>
              <w:t>«Об утверждении административного регламента «Предоставление архивных справок, архивных выписок, копий архивных документов, копий правовых актов администрации Кривопорожского сельского поселения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A43FFD" w:rsidRDefault="00825BC9" w:rsidP="004A1E5C">
            <w:pPr>
              <w:jc w:val="center"/>
              <w:rPr>
                <w:rStyle w:val="Hyperlink"/>
                <w:color w:val="auto"/>
              </w:rPr>
            </w:pPr>
            <w:r w:rsidRPr="00A43FFD">
              <w:rPr>
                <w:rStyle w:val="Hyperlink"/>
                <w:color w:val="auto"/>
                <w:sz w:val="22"/>
                <w:szCs w:val="22"/>
              </w:rPr>
              <w:t>https://view.officeapps.live.com/op/view.aspx?src=http://xn--b1agcgjd0aaacgifq.xn--p1ai/upload/iblock/c9e/c9ebdfb9d2fccaf0be009b62c3eb77cb.docx</w:t>
            </w:r>
          </w:p>
        </w:tc>
      </w:tr>
      <w:tr w:rsidR="00825BC9" w:rsidRPr="00EF386B">
        <w:trPr>
          <w:trHeight w:val="1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A3504E" w:rsidRDefault="00825BC9" w:rsidP="004A1E5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BE01A9" w:rsidRDefault="00825BC9" w:rsidP="004A1E5C">
            <w:pPr>
              <w:jc w:val="both"/>
            </w:pPr>
            <w:r w:rsidRPr="00BE01A9">
              <w:rPr>
                <w:sz w:val="22"/>
                <w:szCs w:val="22"/>
              </w:rPr>
              <w:t>Выдача  ордеров  на проведение земляных работ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DD72E8" w:rsidRDefault="00825BC9" w:rsidP="004A1E5C">
            <w:pPr>
              <w:jc w:val="center"/>
            </w:pPr>
            <w:r w:rsidRPr="00DD72E8">
              <w:rPr>
                <w:sz w:val="22"/>
                <w:szCs w:val="22"/>
              </w:rPr>
              <w:t>Постановление ад</w:t>
            </w:r>
            <w:r>
              <w:rPr>
                <w:sz w:val="22"/>
                <w:szCs w:val="22"/>
              </w:rPr>
              <w:t>министрации Кривопорожского</w:t>
            </w:r>
            <w:r w:rsidRPr="00DD72E8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ого поселения от 16.11.2021 № 38</w:t>
            </w:r>
            <w:r w:rsidRPr="00DD72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C70B75">
              <w:rPr>
                <w:sz w:val="22"/>
                <w:szCs w:val="22"/>
              </w:rPr>
              <w:t>Об утверждении административного регламента администрации Кривопорожского сельского поселения по предоставлению муниципальной услуги «Выдача ордера на проведение земляных работ на территории Кривопорожского сельского поселения»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A43FFD" w:rsidRDefault="00825BC9" w:rsidP="004A1E5C">
            <w:pPr>
              <w:jc w:val="center"/>
              <w:rPr>
                <w:rStyle w:val="Heading1Char"/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A43FFD">
              <w:rPr>
                <w:rStyle w:val="Heading1Char"/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https://кривопорожское.рф/munitsipalnye-uslugi/</w:t>
            </w:r>
          </w:p>
        </w:tc>
      </w:tr>
      <w:tr w:rsidR="00825BC9" w:rsidRPr="00EF386B">
        <w:trPr>
          <w:trHeight w:val="1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A3504E" w:rsidRDefault="00825BC9" w:rsidP="004A1E5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BE01A9" w:rsidRDefault="00825BC9" w:rsidP="004A1E5C">
            <w:pPr>
              <w:jc w:val="both"/>
            </w:pPr>
            <w:r w:rsidRPr="00BE01A9">
              <w:rPr>
                <w:sz w:val="22"/>
                <w:szCs w:val="22"/>
              </w:rPr>
              <w:t>Выдача разрешений на снос зеленых насаждений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EF386B" w:rsidRDefault="00825BC9" w:rsidP="004A1E5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Постановление а</w:t>
            </w:r>
            <w:r w:rsidRPr="00AF6BC1">
              <w:rPr>
                <w:sz w:val="22"/>
                <w:szCs w:val="22"/>
              </w:rPr>
              <w:t xml:space="preserve">дминистрации Кривопорожского сельского </w:t>
            </w:r>
            <w:r>
              <w:rPr>
                <w:sz w:val="22"/>
                <w:szCs w:val="22"/>
              </w:rPr>
              <w:t>поселения от 16.11.2021</w:t>
            </w:r>
            <w:r w:rsidRPr="00C70B75">
              <w:rPr>
                <w:sz w:val="22"/>
                <w:szCs w:val="22"/>
              </w:rPr>
              <w:t xml:space="preserve"> № 38</w:t>
            </w:r>
            <w:r>
              <w:rPr>
                <w:sz w:val="22"/>
                <w:szCs w:val="22"/>
              </w:rPr>
              <w:t>а</w:t>
            </w:r>
            <w:r w:rsidRPr="00C70B75">
              <w:rPr>
                <w:sz w:val="22"/>
                <w:szCs w:val="22"/>
              </w:rPr>
              <w:t xml:space="preserve"> «Об утверждении административного регламента администрации Кривопорожского сельского поселения по предоставлению муниципальной услуги «Выдача разрешений на снос зеленых насаждений на территории Кривопорожского сельского поселения»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A43FFD" w:rsidRDefault="00825BC9" w:rsidP="004A1E5C">
            <w:pPr>
              <w:jc w:val="center"/>
              <w:rPr>
                <w:rStyle w:val="Heading1Char"/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A43FFD">
              <w:rPr>
                <w:rStyle w:val="Heading1Char"/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https://view.officeapps.live.com/op/view.aspx?src=http://xn--b1agcgjd0aaacgifq.xn--p1ai/upload/iblock/f39/ud9yaa5gx3jyyyl3ft4ne65qtmys0av1.docx</w:t>
            </w:r>
          </w:p>
        </w:tc>
      </w:tr>
      <w:tr w:rsidR="00825BC9" w:rsidRPr="00EF386B">
        <w:trPr>
          <w:trHeight w:val="1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A3504E" w:rsidRDefault="00825BC9" w:rsidP="004A1E5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BE01A9" w:rsidRDefault="00825BC9" w:rsidP="004A1E5C">
            <w:pPr>
              <w:jc w:val="both"/>
            </w:pPr>
            <w:r w:rsidRPr="00BE01A9">
              <w:rPr>
                <w:sz w:val="22"/>
                <w:szCs w:val="22"/>
              </w:rPr>
              <w:t>Присвоение объектам адресации адресов, аннулирование адресов.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705B2D" w:rsidRDefault="00825BC9" w:rsidP="004A1E5C">
            <w:pPr>
              <w:autoSpaceDE w:val="0"/>
              <w:autoSpaceDN w:val="0"/>
              <w:adjustRightInd w:val="0"/>
              <w:jc w:val="center"/>
            </w:pPr>
            <w:r w:rsidRPr="008D3430">
              <w:rPr>
                <w:sz w:val="22"/>
                <w:szCs w:val="22"/>
              </w:rPr>
              <w:t>Постановление Администрации Кривопорожского сельского поселения от</w:t>
            </w:r>
            <w:r w:rsidRPr="00705B2D">
              <w:rPr>
                <w:sz w:val="22"/>
                <w:szCs w:val="22"/>
              </w:rPr>
              <w:t xml:space="preserve"> 18.03.2016 №22</w:t>
            </w:r>
          </w:p>
          <w:p w:rsidR="00825BC9" w:rsidRPr="00981761" w:rsidRDefault="00825BC9" w:rsidP="004A1E5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05B2D">
              <w:rPr>
                <w:sz w:val="22"/>
                <w:szCs w:val="22"/>
              </w:rPr>
              <w:t>«Об утверждении административного регламента исполнения муниципальной услуги: «Присвоение объектам адресации адресов, аннулирование адресов»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A43FFD" w:rsidRDefault="00825BC9" w:rsidP="004A1E5C">
            <w:pPr>
              <w:jc w:val="center"/>
              <w:rPr>
                <w:rStyle w:val="Heading1Char"/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A43FFD">
              <w:rPr>
                <w:rStyle w:val="Heading1Char"/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https://view.officeapps.live.com/op/view.aspx?src=http://xn--b1agcgjd0aaacgifq.xn--p1ai/upload/iblock/787/787144d534ffa052c6f2385da5a3fef4.docx</w:t>
            </w:r>
          </w:p>
        </w:tc>
      </w:tr>
      <w:tr w:rsidR="00825BC9" w:rsidRPr="00EF386B">
        <w:trPr>
          <w:trHeight w:val="1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A3504E" w:rsidRDefault="00825BC9" w:rsidP="004A1E5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BE01A9" w:rsidRDefault="00825BC9" w:rsidP="004A1E5C">
            <w:pPr>
              <w:jc w:val="both"/>
            </w:pPr>
            <w:r w:rsidRPr="00BE01A9">
              <w:rPr>
                <w:sz w:val="22"/>
                <w:szCs w:val="22"/>
              </w:rPr>
              <w:t>Предоставление информации о деятельности органов местного самоуправления муниципального образования в Республике Карелия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Default="00825BC9" w:rsidP="004A1E5C">
            <w:pPr>
              <w:autoSpaceDE w:val="0"/>
              <w:autoSpaceDN w:val="0"/>
              <w:adjustRightInd w:val="0"/>
              <w:jc w:val="center"/>
            </w:pPr>
            <w:r w:rsidRPr="008D3430">
              <w:rPr>
                <w:sz w:val="22"/>
                <w:szCs w:val="22"/>
              </w:rPr>
              <w:t xml:space="preserve">Постановление Администрации Кривопорожского сельского поселения от </w:t>
            </w:r>
            <w:r>
              <w:rPr>
                <w:sz w:val="22"/>
                <w:szCs w:val="22"/>
              </w:rPr>
              <w:t>15</w:t>
            </w:r>
            <w:r w:rsidRPr="008D343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8D343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 № 3</w:t>
            </w:r>
            <w:r w:rsidRPr="008D3430">
              <w:rPr>
                <w:sz w:val="22"/>
                <w:szCs w:val="22"/>
              </w:rPr>
              <w:t xml:space="preserve"> «Об утверждении административного</w:t>
            </w:r>
            <w:r>
              <w:rPr>
                <w:sz w:val="22"/>
                <w:szCs w:val="22"/>
              </w:rPr>
              <w:t xml:space="preserve"> </w:t>
            </w:r>
            <w:r w:rsidRPr="008D3430">
              <w:rPr>
                <w:sz w:val="22"/>
                <w:szCs w:val="22"/>
              </w:rPr>
              <w:t>регламента предоставления муниципальной</w:t>
            </w:r>
            <w:r>
              <w:rPr>
                <w:sz w:val="22"/>
                <w:szCs w:val="22"/>
              </w:rPr>
              <w:t xml:space="preserve"> </w:t>
            </w:r>
            <w:r w:rsidRPr="008D3430">
              <w:rPr>
                <w:sz w:val="22"/>
                <w:szCs w:val="22"/>
              </w:rPr>
              <w:t>услуги по предоставлению информации</w:t>
            </w:r>
            <w:r>
              <w:rPr>
                <w:sz w:val="22"/>
                <w:szCs w:val="22"/>
              </w:rPr>
              <w:t xml:space="preserve"> </w:t>
            </w:r>
            <w:r w:rsidRPr="008D3430">
              <w:rPr>
                <w:sz w:val="22"/>
                <w:szCs w:val="22"/>
              </w:rPr>
              <w:t>о деятельности администрации</w:t>
            </w:r>
            <w:r>
              <w:rPr>
                <w:sz w:val="22"/>
                <w:szCs w:val="22"/>
              </w:rPr>
              <w:t xml:space="preserve"> </w:t>
            </w:r>
            <w:r w:rsidRPr="008D3430">
              <w:rPr>
                <w:sz w:val="22"/>
                <w:szCs w:val="22"/>
              </w:rPr>
              <w:t>Кривопорожского сельского поселения</w:t>
            </w:r>
            <w:r>
              <w:rPr>
                <w:sz w:val="22"/>
                <w:szCs w:val="22"/>
              </w:rPr>
              <w:t>» (в редакции</w:t>
            </w:r>
          </w:p>
          <w:p w:rsidR="00825BC9" w:rsidRPr="00EF386B" w:rsidRDefault="00825BC9" w:rsidP="004A1E5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BE01A9">
              <w:rPr>
                <w:sz w:val="22"/>
                <w:szCs w:val="22"/>
              </w:rPr>
              <w:t>остановлени</w:t>
            </w:r>
            <w:r>
              <w:rPr>
                <w:sz w:val="22"/>
                <w:szCs w:val="22"/>
              </w:rPr>
              <w:t>я</w:t>
            </w:r>
            <w:r w:rsidRPr="00BE01A9">
              <w:rPr>
                <w:sz w:val="22"/>
                <w:szCs w:val="22"/>
              </w:rPr>
              <w:t xml:space="preserve"> от </w:t>
            </w:r>
            <w:r w:rsidRPr="00705B2D">
              <w:rPr>
                <w:sz w:val="22"/>
                <w:szCs w:val="22"/>
              </w:rPr>
              <w:t>25.03.2016 №24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A43FFD" w:rsidRDefault="00825BC9" w:rsidP="004A1E5C">
            <w:pPr>
              <w:jc w:val="center"/>
              <w:rPr>
                <w:rStyle w:val="Heading1Char"/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A43FFD">
              <w:rPr>
                <w:rStyle w:val="Heading1Char"/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https://view.officeapps.live.com/op/view.aspx?src=http://xn--b1agcgjd0aaacgifq.xn--p1ai/upload/iblock/98f/98fe05f43deb0716537645ba32de3800.docx</w:t>
            </w:r>
          </w:p>
        </w:tc>
      </w:tr>
      <w:tr w:rsidR="00825BC9" w:rsidRPr="00EF386B">
        <w:trPr>
          <w:trHeight w:val="1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A3504E" w:rsidRDefault="00825BC9" w:rsidP="004A1E5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BE01A9" w:rsidRDefault="00825BC9" w:rsidP="004A1E5C">
            <w:pPr>
              <w:pStyle w:val="NormalWeb"/>
              <w:jc w:val="both"/>
            </w:pPr>
            <w:r w:rsidRPr="00BE01A9">
              <w:rPr>
                <w:sz w:val="22"/>
                <w:szCs w:val="22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Default="00825BC9" w:rsidP="004A1E5C">
            <w:pPr>
              <w:autoSpaceDE w:val="0"/>
              <w:autoSpaceDN w:val="0"/>
              <w:adjustRightInd w:val="0"/>
              <w:jc w:val="center"/>
            </w:pPr>
            <w:r w:rsidRPr="008D3430">
              <w:rPr>
                <w:sz w:val="22"/>
                <w:szCs w:val="22"/>
              </w:rPr>
              <w:t>Постановление Администрации Кривопорожского сельского поселения от</w:t>
            </w:r>
            <w:r w:rsidRPr="00705B2D">
              <w:rPr>
                <w:sz w:val="22"/>
                <w:szCs w:val="22"/>
              </w:rPr>
              <w:t xml:space="preserve"> 25.03.2016 №23</w:t>
            </w:r>
          </w:p>
          <w:p w:rsidR="00825BC9" w:rsidRPr="00EF386B" w:rsidRDefault="00825BC9" w:rsidP="004A1E5C">
            <w:pPr>
              <w:autoSpaceDE w:val="0"/>
              <w:autoSpaceDN w:val="0"/>
              <w:adjustRightInd w:val="0"/>
              <w:jc w:val="center"/>
            </w:pPr>
            <w:r w:rsidRPr="00705B2D">
              <w:rPr>
                <w:sz w:val="22"/>
                <w:szCs w:val="22"/>
              </w:rPr>
              <w:t>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Кривопорожского сельского поселения транспортных средств, осуществляющих перевозки тяжеловесных и (или) крупногабаритных грузов»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A43FFD" w:rsidRDefault="00825BC9" w:rsidP="004A1E5C">
            <w:pPr>
              <w:jc w:val="center"/>
              <w:rPr>
                <w:rStyle w:val="Heading1Char"/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hyperlink r:id="rId6" w:history="1">
              <w:r w:rsidRPr="00A43FFD">
                <w:rPr>
                  <w:rStyle w:val="Heading1Char"/>
                  <w:rFonts w:ascii="Times New Roman" w:hAnsi="Times New Roman" w:cs="Times New Roman"/>
                  <w:b w:val="0"/>
                  <w:bCs w:val="0"/>
                  <w:sz w:val="22"/>
                  <w:szCs w:val="22"/>
                  <w:lang w:val="ru-RU"/>
                </w:rPr>
                <w:t>https://view.officeapps.live.com/op/view.aspx?src=http://xn--b1agcgjd0aaacgifq.xn--p1ai/upload/iblock/735/7355f4f2125de9a189d1383ca6259d19.doc</w:t>
              </w:r>
            </w:hyperlink>
          </w:p>
        </w:tc>
      </w:tr>
      <w:tr w:rsidR="00825BC9" w:rsidRPr="00EF386B">
        <w:trPr>
          <w:trHeight w:val="1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A3504E" w:rsidRDefault="00825BC9" w:rsidP="004A1E5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BE01A9" w:rsidRDefault="00825BC9" w:rsidP="004A1E5C">
            <w:pPr>
              <w:pStyle w:val="NormalWeb"/>
              <w:jc w:val="both"/>
            </w:pPr>
            <w:r w:rsidRPr="00F240B7">
              <w:rPr>
                <w:sz w:val="22"/>
                <w:szCs w:val="22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F240B7" w:rsidRDefault="00825BC9" w:rsidP="004A1E5C">
            <w:pPr>
              <w:autoSpaceDE w:val="0"/>
              <w:autoSpaceDN w:val="0"/>
              <w:adjustRightInd w:val="0"/>
              <w:jc w:val="center"/>
            </w:pPr>
            <w:r w:rsidRPr="00F240B7">
              <w:rPr>
                <w:sz w:val="22"/>
                <w:szCs w:val="22"/>
              </w:rPr>
              <w:t>Постановление администрации Кривопорожского сельского поселения №19 от 01.04.2022 г.  Об утверждении административного регламента Администрации Кривопорожского сельского поселения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A43FFD" w:rsidRDefault="00825BC9" w:rsidP="004A1E5C">
            <w:pPr>
              <w:rPr>
                <w:rStyle w:val="Heading1Char"/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A43FFD">
              <w:rPr>
                <w:rStyle w:val="Heading1Char"/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https://view.officeapps.live.com/op/view.aspx?src=http://xn--b1agcgjd0aaacgifq.xn--p1ai/upload/iblock/9e2/pphzjxsvyt4r89qw8xx0kqlh2ov5y6ep.docx</w:t>
            </w:r>
          </w:p>
        </w:tc>
      </w:tr>
      <w:tr w:rsidR="00825BC9" w:rsidRPr="00EF386B">
        <w:trPr>
          <w:trHeight w:val="1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Default="00825BC9" w:rsidP="004A1E5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F240B7" w:rsidRDefault="00825BC9" w:rsidP="004A1E5C">
            <w:pPr>
              <w:pStyle w:val="NormalWeb"/>
              <w:jc w:val="both"/>
            </w:pPr>
            <w:r w:rsidRPr="00B22693">
              <w:rPr>
                <w:sz w:val="22"/>
                <w:szCs w:val="22"/>
              </w:rPr>
              <w:t>Выдача решений о переводе жилого помещения в нежилое или нежилого помещения в жилое помещение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B22693" w:rsidRDefault="00825BC9" w:rsidP="004A1E5C">
            <w:pPr>
              <w:autoSpaceDE w:val="0"/>
              <w:autoSpaceDN w:val="0"/>
              <w:adjustRightInd w:val="0"/>
              <w:jc w:val="center"/>
            </w:pPr>
            <w:r w:rsidRPr="00B22693">
              <w:rPr>
                <w:sz w:val="22"/>
                <w:szCs w:val="22"/>
              </w:rPr>
              <w:t>Постановление администрации Кривопорожского сельского поселения №18 от 31.03.2022 г.  «Об утверждении административного регламента предоставления муниципальной услуги «Выдача решений о переводе жилого помещения в нежилое или нежилого помещения в жилое помещение»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A43FFD" w:rsidRDefault="00825BC9" w:rsidP="004A1E5C">
            <w:pPr>
              <w:rPr>
                <w:rStyle w:val="Heading1Char"/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A43FFD">
              <w:rPr>
                <w:rStyle w:val="Heading1Char"/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https://view.officeapps.live.com/op/view.aspx?src=http://xn--b1agcgjd0aaacgifq.xn--p1ai/upload/iblock/f11/r8yj17gqfilz1xi9v81xlf5endmq2iy2.doc</w:t>
            </w:r>
          </w:p>
        </w:tc>
      </w:tr>
      <w:tr w:rsidR="00825BC9" w:rsidRPr="00EF386B">
        <w:trPr>
          <w:trHeight w:val="1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Default="00825BC9" w:rsidP="004A1E5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F240B7" w:rsidRDefault="00825BC9" w:rsidP="004A1E5C">
            <w:pPr>
              <w:pStyle w:val="NormalWeb"/>
              <w:jc w:val="both"/>
            </w:pPr>
            <w:r w:rsidRPr="00F0008A">
              <w:rPr>
                <w:sz w:val="22"/>
                <w:szCs w:val="22"/>
              </w:rPr>
              <w:t>Принятие решений о передаче жилых (в том числе специализированных) помещений по договорам социального найма (включая оформление разрешений на вселение в муниципальные жилые помещения специализированного жилищного фонда)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F0008A" w:rsidRDefault="00825BC9" w:rsidP="004A1E5C">
            <w:pPr>
              <w:autoSpaceDE w:val="0"/>
              <w:autoSpaceDN w:val="0"/>
              <w:adjustRightInd w:val="0"/>
              <w:jc w:val="center"/>
            </w:pPr>
            <w:r w:rsidRPr="00F0008A">
              <w:rPr>
                <w:sz w:val="22"/>
                <w:szCs w:val="22"/>
              </w:rPr>
              <w:t>Постановление № 15 от 04.02.2015 </w:t>
            </w:r>
            <w:r>
              <w:rPr>
                <w:sz w:val="22"/>
                <w:szCs w:val="22"/>
              </w:rPr>
              <w:t>«</w:t>
            </w:r>
            <w:r w:rsidRPr="00F0008A">
              <w:rPr>
                <w:sz w:val="22"/>
                <w:szCs w:val="22"/>
              </w:rPr>
              <w:t>О внесении изменений в постановление №5 от 04.03.2014 года «Об утверждении административного регламента предоставления муниципальной услуги «Принятие решений о передаче жилых (в том числе специализированных) помещений по договорам социального найма (включая оформление разрешений на вселение в муниципальные жилые помещения специализированного жилищного фонда)» на территории Кривопорожского сельского поселения в новой редакции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A43FFD" w:rsidRDefault="00825BC9" w:rsidP="004A1E5C">
            <w:pPr>
              <w:rPr>
                <w:rStyle w:val="Heading1Char"/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A43FFD">
              <w:rPr>
                <w:rStyle w:val="Heading1Char"/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https://view.officeapps.live.com/op/view.aspx?src=http://xn--b1agcgjd0aaacgifq.xn--p1ai/upload/iblock/80b/80bf432c9bab5cc9316e119340792975.docx</w:t>
            </w:r>
          </w:p>
        </w:tc>
      </w:tr>
      <w:tr w:rsidR="00825BC9" w:rsidRPr="00EF386B">
        <w:trPr>
          <w:trHeight w:val="1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Default="00825BC9" w:rsidP="004A1E5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F0008A" w:rsidRDefault="00825BC9" w:rsidP="004A1E5C">
            <w:pPr>
              <w:pStyle w:val="NormalWeb"/>
              <w:jc w:val="both"/>
            </w:pPr>
            <w:r>
              <w:rPr>
                <w:sz w:val="22"/>
                <w:szCs w:val="22"/>
              </w:rPr>
              <w:t>Принятие</w:t>
            </w:r>
            <w:r w:rsidRPr="007B1071">
              <w:rPr>
                <w:sz w:val="22"/>
                <w:szCs w:val="22"/>
              </w:rPr>
              <w:t xml:space="preserve"> на учет граждан, нуждающихся в улучшении жилищных условий в новой редакции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7B1071" w:rsidRDefault="00825BC9" w:rsidP="004A1E5C">
            <w:pPr>
              <w:autoSpaceDE w:val="0"/>
              <w:autoSpaceDN w:val="0"/>
              <w:adjustRightInd w:val="0"/>
              <w:jc w:val="center"/>
            </w:pPr>
            <w:r w:rsidRPr="007B1071">
              <w:rPr>
                <w:sz w:val="22"/>
                <w:szCs w:val="22"/>
              </w:rPr>
              <w:t>Постановление администрации Кривопорожского сельского поселения № 6 от 04.03.2014 </w:t>
            </w:r>
            <w:r>
              <w:rPr>
                <w:sz w:val="22"/>
                <w:szCs w:val="22"/>
              </w:rPr>
              <w:t>«</w:t>
            </w:r>
            <w:r w:rsidRPr="007B1071">
              <w:rPr>
                <w:sz w:val="22"/>
                <w:szCs w:val="22"/>
              </w:rPr>
              <w:t>Об утверждении административного регламента предоставления муниципальной услуги по принятию на учет граждан, нуждающихся в улучшении жилищных условий в новой редакции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A43FFD" w:rsidRDefault="00825BC9" w:rsidP="004A1E5C">
            <w:pPr>
              <w:rPr>
                <w:rStyle w:val="Heading1Char"/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A43FFD">
              <w:rPr>
                <w:rStyle w:val="Heading1Char"/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https://view.officeapps.live.com/op/view.aspx?src=http://xn--b1agcgjd0aaacgifq.xn--p1ai/upload/iblock/31e/31e71941268e1ade1759027fb93e23a9.docx</w:t>
            </w:r>
          </w:p>
        </w:tc>
      </w:tr>
      <w:tr w:rsidR="00825BC9" w:rsidRPr="00EF386B">
        <w:trPr>
          <w:trHeight w:val="1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Default="00825BC9" w:rsidP="004A1E5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CB7EA1" w:rsidRDefault="00825BC9" w:rsidP="004A1E5C">
            <w:pPr>
              <w:pStyle w:val="NormalWeb"/>
              <w:jc w:val="both"/>
            </w:pPr>
            <w:r w:rsidRPr="00CB7EA1">
              <w:rPr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 в многоквартирном доме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CB7EA1" w:rsidRDefault="00825BC9" w:rsidP="004A1E5C">
            <w:pPr>
              <w:autoSpaceDE w:val="0"/>
              <w:autoSpaceDN w:val="0"/>
              <w:adjustRightInd w:val="0"/>
              <w:jc w:val="center"/>
            </w:pPr>
            <w:hyperlink r:id="rId7" w:history="1">
              <w:r w:rsidRPr="00A43FFD">
                <w:rPr>
                  <w:rStyle w:val="Hyperlink"/>
                  <w:color w:val="auto"/>
                  <w:sz w:val="22"/>
                  <w:szCs w:val="22"/>
                  <w:u w:val="none"/>
                </w:rPr>
                <w:t>Постановление администрации Кривопорожского сельского поселения №27 от 17.05.2022 г.</w:t>
              </w:r>
            </w:hyperlink>
            <w:r w:rsidRPr="00A43FFD">
              <w:rPr>
                <w:sz w:val="22"/>
                <w:szCs w:val="22"/>
              </w:rPr>
              <w:t xml:space="preserve"> «</w:t>
            </w:r>
            <w:r w:rsidRPr="00CB7EA1">
              <w:rPr>
                <w:sz w:val="22"/>
                <w:szCs w:val="22"/>
              </w:rPr>
              <w:t>Об утверждении административного регламента администрации Кривопорожского сельского поселения по предоставлению муниципальной услуги «Прием заявлений и выдача документов о согласовании переустройства и (или) перепланировки жилого помещения в многоквартирном доме»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A43FFD" w:rsidRDefault="00825BC9" w:rsidP="004A1E5C">
            <w:pPr>
              <w:rPr>
                <w:rStyle w:val="Heading1Char"/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A43FFD">
              <w:rPr>
                <w:rStyle w:val="Heading1Char"/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https://кривопорожское.рф/dokumenty/postanovleniya-za-2022-god/26622/?sphrase_id=6003</w:t>
            </w:r>
          </w:p>
        </w:tc>
      </w:tr>
      <w:tr w:rsidR="00825BC9" w:rsidRPr="00EF386B">
        <w:trPr>
          <w:trHeight w:val="1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Default="00825BC9" w:rsidP="004A1E5C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CB7EA1" w:rsidRDefault="00825BC9" w:rsidP="004A1E5C">
            <w:pPr>
              <w:pStyle w:val="NormalWeb"/>
              <w:jc w:val="both"/>
            </w:pPr>
            <w:r>
              <w:rPr>
                <w:sz w:val="22"/>
                <w:szCs w:val="22"/>
              </w:rPr>
              <w:t>Выдача справок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Default="00825BC9" w:rsidP="004A1E5C">
            <w:pPr>
              <w:autoSpaceDE w:val="0"/>
              <w:autoSpaceDN w:val="0"/>
              <w:adjustRightInd w:val="0"/>
              <w:jc w:val="center"/>
            </w:pPr>
            <w:r>
              <w:t>Постановление администрации Кривопорожского сельского поселения №11 от 20.03.2014г. «Об утверждении административного регламента администрации Кривопорожского сельского поселения по предоставлению муниципальной услуги по выдаче справок»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BC9" w:rsidRPr="00A43FFD" w:rsidRDefault="00825BC9" w:rsidP="004A1E5C">
            <w:pPr>
              <w:rPr>
                <w:rStyle w:val="Heading1Char"/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hyperlink r:id="rId8" w:tgtFrame="_blank" w:history="1">
              <w:r>
                <w:rPr>
                  <w:rStyle w:val="Hyperlink"/>
                </w:rPr>
                <w:t>https://xn–b1agcgjd0aaacgifq.xn–p1ai/munitsipalnye-uslugi/</w:t>
              </w:r>
            </w:hyperlink>
          </w:p>
        </w:tc>
      </w:tr>
    </w:tbl>
    <w:p w:rsidR="00825BC9" w:rsidRPr="003E7DAE" w:rsidRDefault="00825BC9" w:rsidP="0027704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25BC9" w:rsidRDefault="00825BC9" w:rsidP="0027704A">
      <w:pPr>
        <w:autoSpaceDE w:val="0"/>
        <w:autoSpaceDN w:val="0"/>
        <w:adjustRightInd w:val="0"/>
        <w:jc w:val="center"/>
        <w:rPr>
          <w:b/>
          <w:bCs/>
        </w:rPr>
      </w:pPr>
    </w:p>
    <w:p w:rsidR="00825BC9" w:rsidRDefault="00825BC9"/>
    <w:sectPr w:rsidR="00825BC9" w:rsidSect="00DF4ED0">
      <w:pgSz w:w="11906" w:h="16838"/>
      <w:pgMar w:top="180" w:right="746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CB6CAA"/>
    <w:multiLevelType w:val="hybridMultilevel"/>
    <w:tmpl w:val="3628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62C1F"/>
    <w:multiLevelType w:val="hybridMultilevel"/>
    <w:tmpl w:val="505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57350"/>
    <w:multiLevelType w:val="hybridMultilevel"/>
    <w:tmpl w:val="C2D05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07FB4"/>
    <w:multiLevelType w:val="hybridMultilevel"/>
    <w:tmpl w:val="EFE6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C1B"/>
    <w:rsid w:val="00015E9E"/>
    <w:rsid w:val="00022540"/>
    <w:rsid w:val="000C5573"/>
    <w:rsid w:val="00185D6E"/>
    <w:rsid w:val="001F2C9F"/>
    <w:rsid w:val="002479F7"/>
    <w:rsid w:val="0027704A"/>
    <w:rsid w:val="002D47EB"/>
    <w:rsid w:val="002F13AB"/>
    <w:rsid w:val="00306765"/>
    <w:rsid w:val="00315548"/>
    <w:rsid w:val="00393C1B"/>
    <w:rsid w:val="003945F2"/>
    <w:rsid w:val="003E7DAE"/>
    <w:rsid w:val="003F6B0A"/>
    <w:rsid w:val="0048599B"/>
    <w:rsid w:val="00492A6C"/>
    <w:rsid w:val="004A1E5C"/>
    <w:rsid w:val="005063E5"/>
    <w:rsid w:val="00535096"/>
    <w:rsid w:val="00555A00"/>
    <w:rsid w:val="00662833"/>
    <w:rsid w:val="00705B2D"/>
    <w:rsid w:val="007B1071"/>
    <w:rsid w:val="007B4AA5"/>
    <w:rsid w:val="007B7883"/>
    <w:rsid w:val="007D3079"/>
    <w:rsid w:val="00825BC9"/>
    <w:rsid w:val="008D3430"/>
    <w:rsid w:val="00957442"/>
    <w:rsid w:val="00966C00"/>
    <w:rsid w:val="00981761"/>
    <w:rsid w:val="009B0B4B"/>
    <w:rsid w:val="009E3DDA"/>
    <w:rsid w:val="009E4F44"/>
    <w:rsid w:val="00A3504E"/>
    <w:rsid w:val="00A43FFD"/>
    <w:rsid w:val="00A91E53"/>
    <w:rsid w:val="00AD7B45"/>
    <w:rsid w:val="00AE1DB3"/>
    <w:rsid w:val="00AE56A0"/>
    <w:rsid w:val="00AF6BC1"/>
    <w:rsid w:val="00B22693"/>
    <w:rsid w:val="00B474C2"/>
    <w:rsid w:val="00B5317B"/>
    <w:rsid w:val="00B83C68"/>
    <w:rsid w:val="00B8518A"/>
    <w:rsid w:val="00BD089B"/>
    <w:rsid w:val="00BE01A9"/>
    <w:rsid w:val="00C27B05"/>
    <w:rsid w:val="00C44CCB"/>
    <w:rsid w:val="00C70B75"/>
    <w:rsid w:val="00CB7EA1"/>
    <w:rsid w:val="00CC15A1"/>
    <w:rsid w:val="00D82B77"/>
    <w:rsid w:val="00DD72E8"/>
    <w:rsid w:val="00DF4ED0"/>
    <w:rsid w:val="00EF386B"/>
    <w:rsid w:val="00F0008A"/>
    <w:rsid w:val="00F240B7"/>
    <w:rsid w:val="00F42CF4"/>
    <w:rsid w:val="00F73FBC"/>
    <w:rsid w:val="00F85EA0"/>
    <w:rsid w:val="00F93CCA"/>
    <w:rsid w:val="00FD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C1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3C1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3C1B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393C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393C1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393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3C1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93C1B"/>
    <w:pPr>
      <w:ind w:left="720"/>
    </w:pPr>
  </w:style>
  <w:style w:type="paragraph" w:styleId="NoSpacing">
    <w:name w:val="No Spacing"/>
    <w:uiPriority w:val="99"/>
    <w:qFormat/>
    <w:rsid w:val="00B8518A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43FFD"/>
    <w:rPr>
      <w:color w:val="0000FF"/>
      <w:u w:val="single"/>
    </w:rPr>
  </w:style>
  <w:style w:type="character" w:customStyle="1" w:styleId="a">
    <w:name w:val="Текст выноски Знак"/>
    <w:basedOn w:val="DefaultParagraphFont"/>
    <w:uiPriority w:val="99"/>
    <w:semiHidden/>
    <w:locked/>
    <w:rsid w:val="00A43FFD"/>
    <w:rPr>
      <w:rFonts w:ascii="Tahoma" w:hAnsi="Tahoma" w:cs="Tahoma"/>
      <w:sz w:val="16"/>
      <w:szCs w:val="16"/>
      <w:lang w:eastAsia="ru-RU"/>
    </w:rPr>
  </w:style>
  <w:style w:type="character" w:customStyle="1" w:styleId="vq9u5nvvq9u5nevq9u5gtvq9u5nivq9u5pyvq9u5nvvq9u5ngvq9u5nvvq9u56o">
    <w:name w:val="vq9u5nv vq9u5ne_vq9u5gt vq9u5ni_vq9u5py vq9u5nv_vq9u5ng vq9u5nv_vq9u56o"/>
    <w:basedOn w:val="DefaultParagraphFont"/>
    <w:uiPriority w:val="99"/>
    <w:rsid w:val="00F93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gcgjd0aaacgifq.xn--p1ai/munitsipalnye-uslug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b1agcgjd0aaacgifq.xn--p1ai/dokumenty/postanovleniya-za-2022-god/26622/?sphrase_id=60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officeapps.live.com/op/view.aspx?src=http://xn--b1agcgjd0aaacgifq.xn--p1ai/upload/iblock/735/7355f4f2125de9a189d1383ca6259d19.doc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5</Pages>
  <Words>1641</Words>
  <Characters>9359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Игорь</dc:creator>
  <cp:keywords/>
  <dc:description/>
  <cp:lastModifiedBy>Игорь</cp:lastModifiedBy>
  <cp:revision>8</cp:revision>
  <cp:lastPrinted>2016-03-28T12:30:00Z</cp:lastPrinted>
  <dcterms:created xsi:type="dcterms:W3CDTF">2022-09-19T13:15:00Z</dcterms:created>
  <dcterms:modified xsi:type="dcterms:W3CDTF">2022-11-03T10:03:00Z</dcterms:modified>
</cp:coreProperties>
</file>