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74" w:rsidRDefault="00997674" w:rsidP="00821F2C">
      <w:pPr>
        <w:autoSpaceDE w:val="0"/>
        <w:autoSpaceDN w:val="0"/>
        <w:adjustRightInd w:val="0"/>
        <w:spacing w:line="240" w:lineRule="exact"/>
        <w:ind w:left="4859"/>
        <w:jc w:val="both"/>
        <w:rPr>
          <w:sz w:val="28"/>
          <w:szCs w:val="28"/>
        </w:rPr>
      </w:pPr>
    </w:p>
    <w:p w:rsidR="00997674" w:rsidRDefault="00997674" w:rsidP="0070204B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Ссора на бытовой почве явилась причиной ножевых ранений</w:t>
      </w:r>
    </w:p>
    <w:p w:rsidR="00997674" w:rsidRPr="0070204B" w:rsidRDefault="00997674" w:rsidP="0070204B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997674" w:rsidRPr="0053348D" w:rsidRDefault="00997674" w:rsidP="003362DC">
      <w:pPr>
        <w:ind w:firstLine="709"/>
        <w:jc w:val="both"/>
        <w:rPr>
          <w:sz w:val="28"/>
          <w:szCs w:val="28"/>
        </w:rPr>
      </w:pPr>
      <w:r w:rsidRPr="0053348D">
        <w:rPr>
          <w:sz w:val="28"/>
          <w:szCs w:val="28"/>
        </w:rPr>
        <w:t>Прокуратурой Кемского района поддержано государствен</w:t>
      </w:r>
      <w:r>
        <w:rPr>
          <w:sz w:val="28"/>
          <w:szCs w:val="28"/>
        </w:rPr>
        <w:t>ное обвинение в отношении жительницы</w:t>
      </w:r>
      <w:r w:rsidRPr="0053348D">
        <w:rPr>
          <w:sz w:val="28"/>
          <w:szCs w:val="28"/>
        </w:rPr>
        <w:t xml:space="preserve"> </w:t>
      </w:r>
      <w:r>
        <w:rPr>
          <w:sz w:val="28"/>
          <w:szCs w:val="28"/>
        </w:rPr>
        <w:t>Кеми обвиняемой</w:t>
      </w:r>
      <w:r w:rsidRPr="0053348D">
        <w:rPr>
          <w:sz w:val="28"/>
          <w:szCs w:val="28"/>
        </w:rPr>
        <w:t xml:space="preserve"> в совершении преступлени</w:t>
      </w:r>
      <w:r>
        <w:rPr>
          <w:sz w:val="28"/>
          <w:szCs w:val="28"/>
        </w:rPr>
        <w:t>я</w:t>
      </w:r>
      <w:r w:rsidRPr="0053348D">
        <w:rPr>
          <w:sz w:val="28"/>
          <w:szCs w:val="28"/>
        </w:rPr>
        <w:t>, предусмотренн</w:t>
      </w:r>
      <w:r>
        <w:rPr>
          <w:sz w:val="28"/>
          <w:szCs w:val="28"/>
        </w:rPr>
        <w:t>ого п. «в» ч. 2 ст. 115</w:t>
      </w:r>
      <w:r w:rsidRPr="0053348D">
        <w:rPr>
          <w:sz w:val="28"/>
          <w:szCs w:val="28"/>
        </w:rPr>
        <w:t xml:space="preserve"> УК РФ – </w:t>
      </w:r>
      <w:r>
        <w:rPr>
          <w:sz w:val="28"/>
          <w:szCs w:val="28"/>
        </w:rPr>
        <w:t>у</w:t>
      </w:r>
      <w:r w:rsidRPr="003362DC">
        <w:rPr>
          <w:sz w:val="28"/>
          <w:szCs w:val="28"/>
        </w:rPr>
        <w:t>мышленное причинение легкого вреда здоровью, вызвавшего кратковременное расстройство здоровья или незначительную стойкую утрату общей трудоспособности</w:t>
      </w:r>
      <w:r>
        <w:rPr>
          <w:sz w:val="28"/>
          <w:szCs w:val="28"/>
        </w:rPr>
        <w:t xml:space="preserve"> </w:t>
      </w:r>
      <w:r w:rsidRPr="003362DC">
        <w:rPr>
          <w:sz w:val="28"/>
          <w:szCs w:val="28"/>
        </w:rPr>
        <w:t>совершенное</w:t>
      </w:r>
      <w:r>
        <w:rPr>
          <w:sz w:val="28"/>
          <w:szCs w:val="28"/>
        </w:rPr>
        <w:t xml:space="preserve"> </w:t>
      </w:r>
      <w:r w:rsidRPr="003362DC">
        <w:rPr>
          <w:sz w:val="28"/>
          <w:szCs w:val="28"/>
        </w:rPr>
        <w:t>с применением оружия или предметов, используемых в качестве оружия</w:t>
      </w:r>
      <w:r w:rsidRPr="0053348D">
        <w:rPr>
          <w:sz w:val="28"/>
          <w:szCs w:val="28"/>
        </w:rPr>
        <w:t>.</w:t>
      </w:r>
    </w:p>
    <w:p w:rsidR="00997674" w:rsidRDefault="00997674" w:rsidP="008C4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материалам уголовного дела, подсудимая находясь в гостях у своего знакомого, у которого периодически проживала, в ходе распития спиртных напитков, не выдержав оскорблений в свой адрес взяла в руки нож и дважды ударила им своего сожителя. Удары пришлись в руку и в ногу пострадавшего. </w:t>
      </w:r>
    </w:p>
    <w:p w:rsidR="00997674" w:rsidRDefault="00997674" w:rsidP="008C4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экспертному заключению потерпевшему причинен легкий вред здоровью.</w:t>
      </w:r>
    </w:p>
    <w:p w:rsidR="00997674" w:rsidRDefault="00997674" w:rsidP="008C4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04B">
        <w:rPr>
          <w:sz w:val="28"/>
          <w:szCs w:val="28"/>
        </w:rPr>
        <w:t>Приго</w:t>
      </w:r>
      <w:r>
        <w:rPr>
          <w:sz w:val="28"/>
          <w:szCs w:val="28"/>
        </w:rPr>
        <w:t xml:space="preserve">вором мирового судьи судебного участка Кемского района жительница Кеми </w:t>
      </w:r>
      <w:r w:rsidRPr="0070204B">
        <w:rPr>
          <w:sz w:val="28"/>
          <w:szCs w:val="28"/>
        </w:rPr>
        <w:t>признан</w:t>
      </w:r>
      <w:r>
        <w:rPr>
          <w:sz w:val="28"/>
          <w:szCs w:val="28"/>
        </w:rPr>
        <w:t>а виновной</w:t>
      </w:r>
      <w:r w:rsidRPr="0070204B">
        <w:rPr>
          <w:sz w:val="28"/>
          <w:szCs w:val="28"/>
        </w:rPr>
        <w:t xml:space="preserve"> в совершени</w:t>
      </w:r>
      <w:r>
        <w:rPr>
          <w:sz w:val="28"/>
          <w:szCs w:val="28"/>
        </w:rPr>
        <w:t>и указанного преступления.</w:t>
      </w:r>
    </w:p>
    <w:p w:rsidR="00997674" w:rsidRDefault="00997674" w:rsidP="008C4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учел назначенное наказание за прежнее преступление и по совокупности осудил к наказанию в виде в виде принудительных работ на срок 10 месяцев с удержанием из заработной платы осужденной в доход государства 5 %.</w:t>
      </w:r>
    </w:p>
    <w:p w:rsidR="00997674" w:rsidRDefault="00997674" w:rsidP="008C4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Приговор</w:t>
      </w:r>
      <w:r w:rsidRPr="0070204B">
        <w:rPr>
          <w:sz w:val="28"/>
          <w:szCs w:val="28"/>
        </w:rPr>
        <w:t xml:space="preserve"> суда не вступил в законную силу.</w:t>
      </w:r>
    </w:p>
    <w:p w:rsidR="00997674" w:rsidRDefault="00997674" w:rsidP="00E37FE9">
      <w:pPr>
        <w:pStyle w:val="Header"/>
        <w:tabs>
          <w:tab w:val="clear" w:pos="4153"/>
          <w:tab w:val="clear" w:pos="8306"/>
        </w:tabs>
        <w:spacing w:line="240" w:lineRule="exact"/>
        <w:ind w:firstLine="0"/>
      </w:pPr>
    </w:p>
    <w:p w:rsidR="00997674" w:rsidRDefault="00997674" w:rsidP="00DA29CB">
      <w:pPr>
        <w:pStyle w:val="Header"/>
        <w:tabs>
          <w:tab w:val="clear" w:pos="4153"/>
          <w:tab w:val="clear" w:pos="8306"/>
        </w:tabs>
        <w:spacing w:line="240" w:lineRule="exact"/>
        <w:ind w:left="7230" w:firstLine="0"/>
      </w:pPr>
      <w:r>
        <w:t xml:space="preserve"> </w:t>
      </w:r>
    </w:p>
    <w:sectPr w:rsidR="00997674" w:rsidSect="008F12FE">
      <w:pgSz w:w="11906" w:h="16838"/>
      <w:pgMar w:top="284" w:right="746" w:bottom="142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FE9"/>
    <w:rsid w:val="000022BF"/>
    <w:rsid w:val="00015AE0"/>
    <w:rsid w:val="0019466D"/>
    <w:rsid w:val="001D2B8A"/>
    <w:rsid w:val="00232437"/>
    <w:rsid w:val="002520AD"/>
    <w:rsid w:val="00263AFF"/>
    <w:rsid w:val="00264422"/>
    <w:rsid w:val="00266AB8"/>
    <w:rsid w:val="00283D6F"/>
    <w:rsid w:val="00286575"/>
    <w:rsid w:val="00324698"/>
    <w:rsid w:val="003362DC"/>
    <w:rsid w:val="003C1A0B"/>
    <w:rsid w:val="003D75C1"/>
    <w:rsid w:val="00405E70"/>
    <w:rsid w:val="00482541"/>
    <w:rsid w:val="004C7377"/>
    <w:rsid w:val="0053348D"/>
    <w:rsid w:val="00562F12"/>
    <w:rsid w:val="005672B0"/>
    <w:rsid w:val="005F37B2"/>
    <w:rsid w:val="0068423D"/>
    <w:rsid w:val="006D605E"/>
    <w:rsid w:val="0070204B"/>
    <w:rsid w:val="00713313"/>
    <w:rsid w:val="0076628D"/>
    <w:rsid w:val="00780675"/>
    <w:rsid w:val="007837A4"/>
    <w:rsid w:val="007E27E6"/>
    <w:rsid w:val="00821F2C"/>
    <w:rsid w:val="00856E46"/>
    <w:rsid w:val="0085727E"/>
    <w:rsid w:val="00874A4C"/>
    <w:rsid w:val="008C43DC"/>
    <w:rsid w:val="008D6E43"/>
    <w:rsid w:val="008F12FE"/>
    <w:rsid w:val="00922960"/>
    <w:rsid w:val="00967295"/>
    <w:rsid w:val="00997674"/>
    <w:rsid w:val="009A517F"/>
    <w:rsid w:val="00AC42D9"/>
    <w:rsid w:val="00B137AB"/>
    <w:rsid w:val="00B1652C"/>
    <w:rsid w:val="00B34577"/>
    <w:rsid w:val="00C20899"/>
    <w:rsid w:val="00CB0743"/>
    <w:rsid w:val="00CC3EA9"/>
    <w:rsid w:val="00D070E0"/>
    <w:rsid w:val="00D729BF"/>
    <w:rsid w:val="00D81248"/>
    <w:rsid w:val="00D84665"/>
    <w:rsid w:val="00DA29CB"/>
    <w:rsid w:val="00DB3AAE"/>
    <w:rsid w:val="00DF5433"/>
    <w:rsid w:val="00E05C44"/>
    <w:rsid w:val="00E37FE9"/>
    <w:rsid w:val="00EE35ED"/>
    <w:rsid w:val="00F019DE"/>
    <w:rsid w:val="00F57902"/>
    <w:rsid w:val="00FD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7FE9"/>
    <w:pPr>
      <w:tabs>
        <w:tab w:val="center" w:pos="4153"/>
        <w:tab w:val="right" w:pos="8306"/>
      </w:tabs>
      <w:ind w:firstLine="567"/>
      <w:jc w:val="both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7FE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F12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2F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9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411</TotalTime>
  <Pages>1</Pages>
  <Words>183</Words>
  <Characters>1046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r.kem.u06</dc:creator>
  <cp:keywords/>
  <dc:description/>
  <cp:lastModifiedBy>Игорь</cp:lastModifiedBy>
  <cp:revision>40</cp:revision>
  <cp:lastPrinted>2022-09-23T09:32:00Z</cp:lastPrinted>
  <dcterms:created xsi:type="dcterms:W3CDTF">2019-11-28T16:15:00Z</dcterms:created>
  <dcterms:modified xsi:type="dcterms:W3CDTF">2024-02-02T08:23:00Z</dcterms:modified>
</cp:coreProperties>
</file>