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3F" w:rsidRDefault="001D4D3F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7D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5" o:title=""/>
          </v:shape>
        </w:pict>
      </w:r>
    </w:p>
    <w:p w:rsidR="001D4D3F" w:rsidRPr="00F60228" w:rsidRDefault="001D4D3F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1D4D3F" w:rsidRPr="00F60228" w:rsidRDefault="001D4D3F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1D4D3F" w:rsidRPr="00F60228" w:rsidRDefault="001D4D3F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Администрация Кривопорожского сельского поселения</w:t>
      </w:r>
    </w:p>
    <w:p w:rsidR="001D4D3F" w:rsidRPr="00F60228" w:rsidRDefault="001D4D3F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D4D3F" w:rsidRPr="00F60228" w:rsidRDefault="001D4D3F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D4D3F" w:rsidRPr="00F60228" w:rsidRDefault="001D4D3F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D4D3F" w:rsidRDefault="001D4D3F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1D4D3F" w:rsidRDefault="001D4D3F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1D4D3F" w:rsidRPr="00736DC7" w:rsidRDefault="001D4D3F" w:rsidP="009C662F">
      <w:pPr>
        <w:pStyle w:val="ConsPlusTitle"/>
        <w:widowControl/>
        <w:ind w:right="-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22 сентября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22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54</w:t>
      </w:r>
    </w:p>
    <w:p w:rsidR="001D4D3F" w:rsidRPr="00736DC7" w:rsidRDefault="001D4D3F" w:rsidP="009C662F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1D4D3F" w:rsidRDefault="001D4D3F" w:rsidP="009C662F">
      <w:pPr>
        <w:spacing w:after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B76A32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в постановление </w:t>
      </w:r>
    </w:p>
    <w:p w:rsidR="001D4D3F" w:rsidRDefault="001D4D3F" w:rsidP="009C662F">
      <w:pPr>
        <w:spacing w:after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Кривопорожского сельского поселения</w:t>
      </w:r>
    </w:p>
    <w:p w:rsidR="001D4D3F" w:rsidRPr="00B76A32" w:rsidRDefault="001D4D3F" w:rsidP="009C662F">
      <w:pPr>
        <w:spacing w:after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31 декабря 2020 года № 82</w:t>
      </w:r>
    </w:p>
    <w:p w:rsidR="001D4D3F" w:rsidRPr="00B76A32" w:rsidRDefault="001D4D3F" w:rsidP="009C662F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A3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1D4D3F" w:rsidRPr="00EF1C90" w:rsidRDefault="001D4D3F" w:rsidP="00082A91">
      <w:pPr>
        <w:pStyle w:val="Heading1"/>
        <w:ind w:left="0" w:right="281" w:firstLine="708"/>
        <w:jc w:val="both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На основании методических рекомендаций по определению схем размещения мест (площадок) накопления твердых коммунальных отходов  ведению реестров размещения мест (площадок) накопления твердых коммунальных отходов на территории Республики Карелия, разработанных Министерством природных ресурсов и экологии Республики Карелия во исполнение Федерального закона</w:t>
      </w:r>
      <w:r w:rsidRPr="00EF1C90">
        <w:rPr>
          <w:b w:val="0"/>
          <w:bCs w:val="0"/>
          <w:sz w:val="24"/>
          <w:szCs w:val="24"/>
          <w:u w:val="none"/>
        </w:rPr>
        <w:t xml:space="preserve"> от </w:t>
      </w:r>
      <w:r>
        <w:rPr>
          <w:b w:val="0"/>
          <w:bCs w:val="0"/>
          <w:sz w:val="24"/>
          <w:szCs w:val="24"/>
          <w:u w:val="none"/>
        </w:rPr>
        <w:t xml:space="preserve">24.06.2018 № 89 </w:t>
      </w:r>
      <w:r w:rsidRPr="00EF1C90">
        <w:rPr>
          <w:b w:val="0"/>
          <w:bCs w:val="0"/>
          <w:sz w:val="24"/>
          <w:szCs w:val="24"/>
          <w:u w:val="none"/>
        </w:rPr>
        <w:t>-</w:t>
      </w:r>
      <w:r>
        <w:rPr>
          <w:b w:val="0"/>
          <w:bCs w:val="0"/>
          <w:sz w:val="24"/>
          <w:szCs w:val="24"/>
          <w:u w:val="none"/>
        </w:rPr>
        <w:t xml:space="preserve"> </w:t>
      </w:r>
      <w:r w:rsidRPr="00EF1C90">
        <w:rPr>
          <w:b w:val="0"/>
          <w:bCs w:val="0"/>
          <w:sz w:val="24"/>
          <w:szCs w:val="24"/>
          <w:u w:val="none"/>
        </w:rPr>
        <w:t xml:space="preserve">ФЗ «Об </w:t>
      </w:r>
      <w:r>
        <w:rPr>
          <w:b w:val="0"/>
          <w:bCs w:val="0"/>
          <w:sz w:val="24"/>
          <w:szCs w:val="24"/>
          <w:u w:val="none"/>
        </w:rPr>
        <w:t>отходах производства и потребления</w:t>
      </w:r>
      <w:r w:rsidRPr="00EF1C90">
        <w:rPr>
          <w:b w:val="0"/>
          <w:bCs w:val="0"/>
          <w:sz w:val="24"/>
          <w:szCs w:val="24"/>
          <w:u w:val="none"/>
        </w:rPr>
        <w:t>»,</w:t>
      </w:r>
      <w:r>
        <w:rPr>
          <w:b w:val="0"/>
          <w:bCs w:val="0"/>
          <w:sz w:val="24"/>
          <w:szCs w:val="24"/>
          <w:u w:val="none"/>
        </w:rPr>
        <w:t xml:space="preserve"> п.3 постановления Правительства Российской Федерации от 31.08.2018 №</w:t>
      </w:r>
      <w:r w:rsidRPr="00EF1C90">
        <w:rPr>
          <w:b w:val="0"/>
          <w:bCs w:val="0"/>
          <w:sz w:val="24"/>
          <w:szCs w:val="24"/>
          <w:u w:val="none"/>
        </w:rPr>
        <w:t xml:space="preserve"> </w:t>
      </w:r>
      <w:r>
        <w:rPr>
          <w:b w:val="0"/>
          <w:bCs w:val="0"/>
          <w:sz w:val="24"/>
          <w:szCs w:val="24"/>
          <w:u w:val="none"/>
        </w:rPr>
        <w:t xml:space="preserve"> 1039 «Об утверждении Правил благоустройства мест (площадок) накопления твердых коммунальных отходов и ведения их реестра»,</w:t>
      </w:r>
    </w:p>
    <w:p w:rsidR="001D4D3F" w:rsidRDefault="001D4D3F" w:rsidP="009C662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1D4D3F" w:rsidRPr="00EF1C90" w:rsidRDefault="001D4D3F" w:rsidP="009C662F">
      <w:pPr>
        <w:spacing w:after="0"/>
        <w:ind w:right="2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F1C90">
        <w:rPr>
          <w:rFonts w:ascii="Times New Roman" w:hAnsi="Times New Roman" w:cs="Times New Roman"/>
          <w:sz w:val="24"/>
          <w:szCs w:val="24"/>
        </w:rPr>
        <w:t>дминистрация Кривопорожского сельского поселения ПОСТАНОВЛЯЕТ:</w:t>
      </w:r>
    </w:p>
    <w:p w:rsidR="001D4D3F" w:rsidRPr="00B76A32" w:rsidRDefault="001D4D3F" w:rsidP="009C662F">
      <w:pPr>
        <w:pStyle w:val="NoSpacing"/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D3F" w:rsidRPr="00D16840" w:rsidRDefault="001D4D3F" w:rsidP="009C662F">
      <w:pPr>
        <w:pStyle w:val="NoSpacing"/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3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16840">
        <w:rPr>
          <w:rFonts w:ascii="Times New Roman" w:hAnsi="Times New Roman" w:cs="Times New Roman"/>
          <w:color w:val="000000"/>
          <w:sz w:val="24"/>
          <w:szCs w:val="24"/>
        </w:rPr>
        <w:t>Внести в Постановление администрации Кривопорожского сельского поселения от 31 декабря 2020 года № 81 следующие изменения:</w:t>
      </w:r>
    </w:p>
    <w:p w:rsidR="001D4D3F" w:rsidRPr="00D16840" w:rsidRDefault="001D4D3F" w:rsidP="00F12DBB">
      <w:pPr>
        <w:pStyle w:val="NoSpacing"/>
        <w:ind w:right="28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840">
        <w:rPr>
          <w:rFonts w:ascii="Times New Roman" w:hAnsi="Times New Roman" w:cs="Times New Roman"/>
          <w:color w:val="000000"/>
          <w:sz w:val="24"/>
          <w:szCs w:val="24"/>
        </w:rPr>
        <w:t>Реестр мест (площадок) накопления твердых коммунальных отходов на территории Кривопорожского сельского поселения изложить в новой редакции (Приложения 1).</w:t>
      </w:r>
    </w:p>
    <w:p w:rsidR="001D4D3F" w:rsidRPr="00D16840" w:rsidRDefault="001D4D3F" w:rsidP="009C662F">
      <w:pPr>
        <w:pStyle w:val="Standard"/>
        <w:ind w:right="281"/>
        <w:rPr>
          <w:rFonts w:ascii="Times New Roman" w:hAnsi="Times New Roman" w:cs="Times New Roman"/>
        </w:rPr>
      </w:pPr>
      <w:r w:rsidRPr="00D16840">
        <w:rPr>
          <w:rFonts w:ascii="Times New Roman" w:hAnsi="Times New Roman" w:cs="Times New Roman"/>
          <w:color w:val="000000"/>
        </w:rPr>
        <w:t>2.  Обнародовать (опубликовать)  данное постановление.</w:t>
      </w:r>
    </w:p>
    <w:p w:rsidR="001D4D3F" w:rsidRPr="00D16840" w:rsidRDefault="001D4D3F" w:rsidP="009C662F">
      <w:pPr>
        <w:pStyle w:val="Standard"/>
        <w:ind w:right="281"/>
        <w:rPr>
          <w:rFonts w:ascii="Times New Roman" w:hAnsi="Times New Roman" w:cs="Times New Roman"/>
        </w:rPr>
      </w:pPr>
      <w:r w:rsidRPr="00D16840">
        <w:rPr>
          <w:rFonts w:ascii="Times New Roman" w:hAnsi="Times New Roman" w:cs="Times New Roman"/>
          <w:color w:val="000000"/>
        </w:rPr>
        <w:t>3.  Контроль за исполнением  данного постановления оставляю за собой.</w:t>
      </w:r>
    </w:p>
    <w:p w:rsidR="001D4D3F" w:rsidRPr="00D16840" w:rsidRDefault="001D4D3F" w:rsidP="009C662F">
      <w:pPr>
        <w:pStyle w:val="Standard"/>
        <w:ind w:right="281"/>
        <w:rPr>
          <w:rFonts w:ascii="Times New Roman" w:hAnsi="Times New Roman" w:cs="Times New Roman"/>
        </w:rPr>
      </w:pPr>
      <w:r w:rsidRPr="00D16840">
        <w:rPr>
          <w:rFonts w:ascii="Times New Roman" w:hAnsi="Times New Roman" w:cs="Times New Roman"/>
        </w:rPr>
        <w:t>4.  Постановление вступает в силу с момента его подписания.</w:t>
      </w:r>
    </w:p>
    <w:p w:rsidR="001D4D3F" w:rsidRPr="00B76A32" w:rsidRDefault="001D4D3F" w:rsidP="009C662F">
      <w:pPr>
        <w:pStyle w:val="Standard"/>
        <w:ind w:right="-2"/>
      </w:pPr>
    </w:p>
    <w:p w:rsidR="001D4D3F" w:rsidRPr="00B76A32" w:rsidRDefault="001D4D3F" w:rsidP="009C662F">
      <w:pPr>
        <w:pStyle w:val="NoSpacing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D3F" w:rsidRPr="00B76A32" w:rsidRDefault="001D4D3F" w:rsidP="009C662F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D3F" w:rsidRPr="00B76A32" w:rsidRDefault="001D4D3F" w:rsidP="009C662F">
      <w:pPr>
        <w:pStyle w:val="NoSpacing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D3F" w:rsidRPr="009D61EA" w:rsidRDefault="001D4D3F" w:rsidP="009D61E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  <w:sectPr w:rsidR="001D4D3F" w:rsidRPr="009D61EA" w:rsidSect="00F12DBB">
          <w:pgSz w:w="11906" w:h="16838"/>
          <w:pgMar w:top="567" w:right="567" w:bottom="567" w:left="99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Глава Кривопорожского сельского поселения   </w:t>
      </w:r>
      <w:r w:rsidRPr="00B76A3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Е.М. Семенова                                                      </w:t>
      </w:r>
    </w:p>
    <w:p w:rsidR="001D4D3F" w:rsidRPr="00D16840" w:rsidRDefault="001D4D3F" w:rsidP="009D61EA">
      <w:pPr>
        <w:rPr>
          <w:rFonts w:cs="Times New Roman"/>
          <w:sz w:val="28"/>
          <w:szCs w:val="28"/>
        </w:rPr>
      </w:pPr>
      <w:r w:rsidRPr="00D16840">
        <w:rPr>
          <w:rFonts w:cs="Times New Roman"/>
          <w:sz w:val="28"/>
          <w:szCs w:val="28"/>
        </w:rPr>
        <w:object w:dxaOrig="16923" w:dyaOrig="27463">
          <v:shape id="_x0000_i1026" type="#_x0000_t75" style="width:786.75pt;height:1249.5pt" o:ole="">
            <v:imagedata r:id="rId6" o:title=""/>
          </v:shape>
          <o:OLEObject Type="Embed" ProgID="Excel.Sheet.8" ShapeID="_x0000_i1026" DrawAspect="Content" ObjectID="_1771140658" r:id="rId7"/>
        </w:object>
      </w:r>
    </w:p>
    <w:sectPr w:rsidR="001D4D3F" w:rsidRPr="00D16840" w:rsidSect="00A1457D">
      <w:pgSz w:w="16838" w:h="11906" w:orient="landscape"/>
      <w:pgMar w:top="180" w:right="98" w:bottom="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AC46D7"/>
    <w:multiLevelType w:val="hybridMultilevel"/>
    <w:tmpl w:val="041A928A"/>
    <w:lvl w:ilvl="0" w:tplc="0288606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157"/>
    <w:rsid w:val="000144CD"/>
    <w:rsid w:val="000148CA"/>
    <w:rsid w:val="00027B1D"/>
    <w:rsid w:val="00052E48"/>
    <w:rsid w:val="00082A91"/>
    <w:rsid w:val="000B1F92"/>
    <w:rsid w:val="000C716A"/>
    <w:rsid w:val="000D1B4E"/>
    <w:rsid w:val="00111F34"/>
    <w:rsid w:val="00122278"/>
    <w:rsid w:val="00173106"/>
    <w:rsid w:val="001A0155"/>
    <w:rsid w:val="001B0442"/>
    <w:rsid w:val="001C3EF3"/>
    <w:rsid w:val="001C6DE0"/>
    <w:rsid w:val="001D4D3F"/>
    <w:rsid w:val="002341BF"/>
    <w:rsid w:val="0023751A"/>
    <w:rsid w:val="00255F44"/>
    <w:rsid w:val="00396ED2"/>
    <w:rsid w:val="003C22A1"/>
    <w:rsid w:val="003C6631"/>
    <w:rsid w:val="0049326D"/>
    <w:rsid w:val="00494EB0"/>
    <w:rsid w:val="004D01DB"/>
    <w:rsid w:val="005257C0"/>
    <w:rsid w:val="005427F3"/>
    <w:rsid w:val="00543DD4"/>
    <w:rsid w:val="00564B18"/>
    <w:rsid w:val="005A45D1"/>
    <w:rsid w:val="005B3517"/>
    <w:rsid w:val="00630951"/>
    <w:rsid w:val="0065331A"/>
    <w:rsid w:val="00733166"/>
    <w:rsid w:val="00733C06"/>
    <w:rsid w:val="00736DC7"/>
    <w:rsid w:val="007520F1"/>
    <w:rsid w:val="007A753A"/>
    <w:rsid w:val="007D4ECA"/>
    <w:rsid w:val="007D5803"/>
    <w:rsid w:val="007D7576"/>
    <w:rsid w:val="007E399A"/>
    <w:rsid w:val="007F46B1"/>
    <w:rsid w:val="00801452"/>
    <w:rsid w:val="00805DF7"/>
    <w:rsid w:val="008830BB"/>
    <w:rsid w:val="0088557A"/>
    <w:rsid w:val="008D0442"/>
    <w:rsid w:val="008D3F60"/>
    <w:rsid w:val="00901C95"/>
    <w:rsid w:val="0093264E"/>
    <w:rsid w:val="0096607D"/>
    <w:rsid w:val="00977A53"/>
    <w:rsid w:val="009920C7"/>
    <w:rsid w:val="00993F17"/>
    <w:rsid w:val="009A76BB"/>
    <w:rsid w:val="009C662F"/>
    <w:rsid w:val="009D2F8F"/>
    <w:rsid w:val="009D61EA"/>
    <w:rsid w:val="009E6E21"/>
    <w:rsid w:val="009F0F7F"/>
    <w:rsid w:val="009F3ADD"/>
    <w:rsid w:val="00A1457D"/>
    <w:rsid w:val="00A90A0A"/>
    <w:rsid w:val="00AF2157"/>
    <w:rsid w:val="00B01788"/>
    <w:rsid w:val="00B76A32"/>
    <w:rsid w:val="00B9603F"/>
    <w:rsid w:val="00B96C28"/>
    <w:rsid w:val="00BE106F"/>
    <w:rsid w:val="00C02C4E"/>
    <w:rsid w:val="00C40737"/>
    <w:rsid w:val="00CA5E37"/>
    <w:rsid w:val="00CD47D4"/>
    <w:rsid w:val="00D01905"/>
    <w:rsid w:val="00D02FC8"/>
    <w:rsid w:val="00D033B2"/>
    <w:rsid w:val="00D16840"/>
    <w:rsid w:val="00D53741"/>
    <w:rsid w:val="00D57E47"/>
    <w:rsid w:val="00D665C2"/>
    <w:rsid w:val="00D746C4"/>
    <w:rsid w:val="00D83F4B"/>
    <w:rsid w:val="00DD31E3"/>
    <w:rsid w:val="00E026FC"/>
    <w:rsid w:val="00E24BD4"/>
    <w:rsid w:val="00E60FA8"/>
    <w:rsid w:val="00E808B7"/>
    <w:rsid w:val="00ED2702"/>
    <w:rsid w:val="00EF1C90"/>
    <w:rsid w:val="00F03912"/>
    <w:rsid w:val="00F12DBB"/>
    <w:rsid w:val="00F14EF4"/>
    <w:rsid w:val="00F27C0F"/>
    <w:rsid w:val="00F4642A"/>
    <w:rsid w:val="00F60228"/>
    <w:rsid w:val="00F9190C"/>
    <w:rsid w:val="00F9607E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57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NoSpacing">
    <w:name w:val="No Spacing"/>
    <w:uiPriority w:val="99"/>
    <w:qFormat/>
    <w:rsid w:val="00AF2157"/>
    <w:rPr>
      <w:rFonts w:eastAsia="Times New Roman" w:cs="Calibri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B76A32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table" w:styleId="TableGrid">
    <w:name w:val="Table Grid"/>
    <w:basedOn w:val="TableNormal"/>
    <w:uiPriority w:val="99"/>
    <w:rsid w:val="00B76A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257</Words>
  <Characters>1469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11</cp:revision>
  <cp:lastPrinted>2024-03-05T07:36:00Z</cp:lastPrinted>
  <dcterms:created xsi:type="dcterms:W3CDTF">2021-05-12T07:27:00Z</dcterms:created>
  <dcterms:modified xsi:type="dcterms:W3CDTF">2024-03-05T07:45:00Z</dcterms:modified>
</cp:coreProperties>
</file>