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3" w:rsidRPr="001C7B29" w:rsidRDefault="003D2FA3" w:rsidP="001C7B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7B29">
        <w:rPr>
          <w:rFonts w:ascii="Times New Roman" w:hAnsi="Times New Roman" w:cs="Times New Roman"/>
          <w:sz w:val="20"/>
          <w:szCs w:val="20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767081798" r:id="rId6"/>
        </w:object>
      </w:r>
    </w:p>
    <w:p w:rsidR="003D2FA3" w:rsidRPr="001C7B29" w:rsidRDefault="003D2FA3" w:rsidP="001C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FA3" w:rsidRPr="001C7B29" w:rsidRDefault="003D2FA3" w:rsidP="001C7B29">
      <w:pPr>
        <w:keepNext/>
        <w:spacing w:after="0" w:line="33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B29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3D2FA3" w:rsidRPr="001C7B29" w:rsidRDefault="003D2FA3" w:rsidP="001C7B29">
      <w:pPr>
        <w:spacing w:after="0" w:line="336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1C7B29">
        <w:rPr>
          <w:rFonts w:ascii="Times New Roman" w:hAnsi="Times New Roman" w:cs="Times New Roman"/>
          <w:sz w:val="26"/>
          <w:szCs w:val="26"/>
        </w:rPr>
        <w:t>РЕСПУБЛИКА  КАРЕЛИЯ</w:t>
      </w:r>
    </w:p>
    <w:p w:rsidR="003D2FA3" w:rsidRPr="001C7B29" w:rsidRDefault="003D2FA3" w:rsidP="001C7B29">
      <w:pPr>
        <w:keepNext/>
        <w:spacing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B2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 сельского поселения</w:t>
      </w:r>
    </w:p>
    <w:p w:rsidR="003D2FA3" w:rsidRPr="001C7B29" w:rsidRDefault="003D2FA3" w:rsidP="001C7B29">
      <w:pPr>
        <w:keepNext/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1C7B2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D2FA3" w:rsidRDefault="003D2FA3" w:rsidP="001C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FA3" w:rsidRPr="001C7B29" w:rsidRDefault="003D2FA3" w:rsidP="001C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FA3" w:rsidRDefault="003D2FA3" w:rsidP="003E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B29">
        <w:rPr>
          <w:rFonts w:ascii="Times New Roman" w:hAnsi="Times New Roman" w:cs="Times New Roman"/>
          <w:sz w:val="24"/>
          <w:szCs w:val="24"/>
        </w:rPr>
        <w:tab/>
      </w:r>
    </w:p>
    <w:p w:rsidR="003D2FA3" w:rsidRDefault="003D2FA3" w:rsidP="003E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2024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 4 </w:t>
      </w:r>
    </w:p>
    <w:p w:rsidR="003D2FA3" w:rsidRPr="001C7B29" w:rsidRDefault="003D2FA3" w:rsidP="003E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FA3" w:rsidRDefault="003D2FA3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базового норматива затрат</w:t>
      </w:r>
    </w:p>
    <w:p w:rsidR="003D2FA3" w:rsidRDefault="003D2FA3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муниципальных услуг, оказываемых</w:t>
      </w:r>
    </w:p>
    <w:p w:rsidR="003D2FA3" w:rsidRDefault="003D2FA3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бюджетными учреждениями </w:t>
      </w:r>
    </w:p>
    <w:p w:rsidR="003D2FA3" w:rsidRPr="001C7B29" w:rsidRDefault="003D2FA3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Кривопорожского сельского поселения на 2024 год</w:t>
      </w:r>
    </w:p>
    <w:p w:rsidR="003D2FA3" w:rsidRDefault="003D2FA3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A3" w:rsidRPr="001C7B29" w:rsidRDefault="003D2FA3" w:rsidP="00D1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41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7941">
        <w:rPr>
          <w:rFonts w:ascii="Times New Roman" w:hAnsi="Times New Roman" w:cs="Times New Roman"/>
          <w:sz w:val="24"/>
          <w:szCs w:val="24"/>
        </w:rPr>
        <w:t xml:space="preserve"> администрации Кемского муниципального района от 13.04.2016 года № 206 «Об у</w:t>
      </w:r>
      <w:r>
        <w:rPr>
          <w:rFonts w:ascii="Times New Roman" w:hAnsi="Times New Roman" w:cs="Times New Roman"/>
          <w:sz w:val="24"/>
          <w:szCs w:val="24"/>
        </w:rPr>
        <w:t>тверждении порядка формирования</w:t>
      </w:r>
      <w:r w:rsidRPr="00FC794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bookmarkStart w:id="0" w:name="_GoBack"/>
      <w:bookmarkEnd w:id="0"/>
      <w:r w:rsidRPr="00FC7941">
        <w:rPr>
          <w:rFonts w:ascii="Times New Roman" w:hAnsi="Times New Roman" w:cs="Times New Roman"/>
          <w:sz w:val="24"/>
          <w:szCs w:val="24"/>
        </w:rPr>
        <w:t xml:space="preserve"> задания на оказание муниципальных услуг (выполнение работ)  муниципальными учреждениями Кемского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41">
        <w:rPr>
          <w:rFonts w:ascii="Times New Roman" w:hAnsi="Times New Roman" w:cs="Times New Roman"/>
          <w:sz w:val="24"/>
          <w:szCs w:val="24"/>
        </w:rPr>
        <w:t>муниципального района и финансового согласования  обеспечения выполнения муниципального задания»</w:t>
      </w:r>
    </w:p>
    <w:p w:rsidR="003D2FA3" w:rsidRDefault="003D2FA3" w:rsidP="00477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2FA3" w:rsidRPr="001C7B29" w:rsidRDefault="003D2FA3" w:rsidP="001C7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Кривопорожского сельского поселения</w:t>
      </w:r>
      <w:r w:rsidRPr="001C7B29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3D2FA3" w:rsidRPr="001C7B29" w:rsidRDefault="003D2FA3" w:rsidP="001C7B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D2FA3" w:rsidRDefault="003D2FA3" w:rsidP="0077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2FA3" w:rsidRDefault="003D2FA3" w:rsidP="004777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B13CC">
        <w:rPr>
          <w:rFonts w:ascii="Times New Roman" w:hAnsi="Times New Roman" w:cs="Times New Roman"/>
          <w:sz w:val="24"/>
          <w:szCs w:val="24"/>
        </w:rPr>
        <w:t>твердить базовый норматив затрат на оказание муниципальных услуг, а также прилагаемые корректирующие коэффициенты к базовому нормативу затрат на оказание муниципальных услуг, оказываемых муниципальными бюджетными учреждениями Кривопорожского сельского поселения 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B13CC">
        <w:rPr>
          <w:rFonts w:ascii="Times New Roman" w:hAnsi="Times New Roman" w:cs="Times New Roman"/>
          <w:sz w:val="24"/>
          <w:szCs w:val="24"/>
        </w:rPr>
        <w:t xml:space="preserve"> год, согласно приложению.</w:t>
      </w:r>
    </w:p>
    <w:p w:rsidR="003D2FA3" w:rsidRDefault="003D2FA3" w:rsidP="004777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применяется к правоотношениям, возникшим с 1 января 2024 года.</w:t>
      </w:r>
    </w:p>
    <w:p w:rsidR="003D2FA3" w:rsidRDefault="003D2FA3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A3" w:rsidRDefault="003D2FA3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A3" w:rsidRDefault="003D2FA3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A3" w:rsidRDefault="003D2FA3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A3" w:rsidRDefault="003D2FA3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1C7B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D2FA3" w:rsidRPr="001C7B29" w:rsidRDefault="003D2FA3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Кривопорожского сельского поселения</w:t>
      </w:r>
      <w:r w:rsidRPr="001C7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E5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93E5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93E5F">
        <w:rPr>
          <w:rFonts w:ascii="Times New Roman" w:hAnsi="Times New Roman" w:cs="Times New Roman"/>
          <w:sz w:val="24"/>
          <w:szCs w:val="24"/>
        </w:rPr>
        <w:t xml:space="preserve"> А.С. </w:t>
      </w:r>
      <w:r>
        <w:rPr>
          <w:rFonts w:ascii="Times New Roman" w:hAnsi="Times New Roman" w:cs="Times New Roman"/>
          <w:sz w:val="24"/>
          <w:szCs w:val="24"/>
        </w:rPr>
        <w:t>Сухан</w:t>
      </w:r>
    </w:p>
    <w:p w:rsidR="003D2FA3" w:rsidRDefault="003D2FA3" w:rsidP="006262F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3D2FA3" w:rsidRDefault="003D2FA3" w:rsidP="006262F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3D2FA3" w:rsidRDefault="003D2FA3" w:rsidP="006262F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3D2FA3" w:rsidRDefault="003D2FA3" w:rsidP="00426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FC7941">
        <w:rPr>
          <w:rFonts w:ascii="Times New Roman" w:hAnsi="Times New Roman" w:cs="Times New Roman"/>
          <w:sz w:val="20"/>
          <w:szCs w:val="20"/>
        </w:rPr>
        <w:br/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941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D2FA3" w:rsidRPr="00FC7941" w:rsidRDefault="003D2FA3" w:rsidP="00993E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7941">
        <w:rPr>
          <w:rFonts w:ascii="Times New Roman" w:hAnsi="Times New Roman" w:cs="Times New Roman"/>
          <w:sz w:val="20"/>
          <w:szCs w:val="20"/>
        </w:rPr>
        <w:t>Кривопорожского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941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D2FA3" w:rsidRPr="0047271F" w:rsidRDefault="003D2FA3" w:rsidP="009C321A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18 января  2024 г. </w:t>
      </w:r>
      <w:r w:rsidRPr="0047271F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4    </w:t>
      </w:r>
    </w:p>
    <w:p w:rsidR="003D2FA3" w:rsidRPr="0084030B" w:rsidRDefault="003D2FA3" w:rsidP="0042616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30B">
        <w:rPr>
          <w:rFonts w:ascii="Times New Roman" w:hAnsi="Times New Roman" w:cs="Times New Roman"/>
          <w:sz w:val="28"/>
          <w:szCs w:val="28"/>
        </w:rPr>
        <w:t>Базовый норматив затрат на оказание муниципальных услуг, оказываемых муниципальными бюджетными учреждениями Кривопорожского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30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509"/>
        <w:gridCol w:w="1505"/>
        <w:gridCol w:w="1505"/>
        <w:gridCol w:w="1424"/>
        <w:gridCol w:w="1421"/>
        <w:gridCol w:w="1672"/>
      </w:tblGrid>
      <w:tr w:rsidR="003D2FA3" w:rsidRPr="00FE6E8B">
        <w:tc>
          <w:tcPr>
            <w:tcW w:w="1702" w:type="dxa"/>
            <w:vMerge w:val="restart"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09" w:type="dxa"/>
            <w:vMerge w:val="restart"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 муниципальной услуги, рублей</w:t>
            </w:r>
          </w:p>
        </w:tc>
        <w:tc>
          <w:tcPr>
            <w:tcW w:w="2845" w:type="dxa"/>
            <w:gridSpan w:val="2"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72" w:type="dxa"/>
            <w:vMerge w:val="restart"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Корректирующий коэффициент к базовому нормативу затрат на оказание муниципальной услуги</w:t>
            </w:r>
          </w:p>
        </w:tc>
      </w:tr>
      <w:tr w:rsidR="003D2FA3" w:rsidRPr="00FE6E8B">
        <w:trPr>
          <w:trHeight w:val="1271"/>
        </w:trPr>
        <w:tc>
          <w:tcPr>
            <w:tcW w:w="1702" w:type="dxa"/>
            <w:vMerge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Норматив затрат на оплату труда с начислениями, рублей</w:t>
            </w:r>
          </w:p>
        </w:tc>
        <w:tc>
          <w:tcPr>
            <w:tcW w:w="1421" w:type="dxa"/>
            <w:vAlign w:val="center"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Норматив затрат на коммунальные услуги, рублей</w:t>
            </w:r>
          </w:p>
        </w:tc>
        <w:tc>
          <w:tcPr>
            <w:tcW w:w="1672" w:type="dxa"/>
            <w:vMerge/>
          </w:tcPr>
          <w:p w:rsidR="003D2FA3" w:rsidRPr="00FE6E8B" w:rsidRDefault="003D2FA3" w:rsidP="00FE6E8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FA3" w:rsidRPr="00FE6E8B">
        <w:trPr>
          <w:trHeight w:val="216"/>
        </w:trPr>
        <w:tc>
          <w:tcPr>
            <w:tcW w:w="1702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5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E8B">
              <w:rPr>
                <w:rFonts w:ascii="Times New Roman" w:hAnsi="Times New Roman" w:cs="Times New Roman"/>
              </w:rPr>
              <w:t>7</w:t>
            </w:r>
          </w:p>
        </w:tc>
      </w:tr>
      <w:tr w:rsidR="003D2FA3" w:rsidRPr="00FE6E8B">
        <w:trPr>
          <w:trHeight w:val="940"/>
        </w:trPr>
        <w:tc>
          <w:tcPr>
            <w:tcW w:w="1702" w:type="dxa"/>
            <w:vMerge w:val="restart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МБУ Кривопорожский ДК</w:t>
            </w:r>
          </w:p>
        </w:tc>
        <w:tc>
          <w:tcPr>
            <w:tcW w:w="1509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концертов и концертных программ</w:t>
            </w:r>
          </w:p>
        </w:tc>
        <w:tc>
          <w:tcPr>
            <w:tcW w:w="1505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1505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1 005,17</w:t>
            </w:r>
          </w:p>
        </w:tc>
        <w:tc>
          <w:tcPr>
            <w:tcW w:w="1424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323,96</w:t>
            </w:r>
          </w:p>
        </w:tc>
        <w:tc>
          <w:tcPr>
            <w:tcW w:w="1421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1672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0,36635</w:t>
            </w:r>
          </w:p>
        </w:tc>
      </w:tr>
      <w:tr w:rsidR="003D2FA3" w:rsidRPr="00FE6E8B">
        <w:trPr>
          <w:trHeight w:val="940"/>
        </w:trPr>
        <w:tc>
          <w:tcPr>
            <w:tcW w:w="1702" w:type="dxa"/>
            <w:vMerge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05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05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660,40</w:t>
            </w:r>
          </w:p>
        </w:tc>
        <w:tc>
          <w:tcPr>
            <w:tcW w:w="1424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360,49</w:t>
            </w:r>
          </w:p>
        </w:tc>
        <w:tc>
          <w:tcPr>
            <w:tcW w:w="1421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1672" w:type="dxa"/>
            <w:vAlign w:val="center"/>
          </w:tcPr>
          <w:p w:rsidR="003D2FA3" w:rsidRPr="00FE6E8B" w:rsidRDefault="003D2FA3" w:rsidP="00FE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0,62049</w:t>
            </w:r>
          </w:p>
        </w:tc>
      </w:tr>
    </w:tbl>
    <w:p w:rsidR="003D2FA3" w:rsidRPr="006262FF" w:rsidRDefault="003D2FA3" w:rsidP="00FC7941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D2FA3" w:rsidRDefault="003D2FA3"/>
    <w:sectPr w:rsidR="003D2FA3" w:rsidSect="004E2FB9">
      <w:pgSz w:w="11906" w:h="16838" w:code="9"/>
      <w:pgMar w:top="567" w:right="707" w:bottom="1418" w:left="993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C10"/>
    <w:multiLevelType w:val="hybridMultilevel"/>
    <w:tmpl w:val="287EB8DA"/>
    <w:lvl w:ilvl="0" w:tplc="C7D4A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196"/>
    <w:rsid w:val="00015FC5"/>
    <w:rsid w:val="00037E1C"/>
    <w:rsid w:val="000544D4"/>
    <w:rsid w:val="00056746"/>
    <w:rsid w:val="000613F8"/>
    <w:rsid w:val="00072FD0"/>
    <w:rsid w:val="00087268"/>
    <w:rsid w:val="000A0227"/>
    <w:rsid w:val="000A2B7C"/>
    <w:rsid w:val="000B6363"/>
    <w:rsid w:val="000C75FB"/>
    <w:rsid w:val="000D06AA"/>
    <w:rsid w:val="000D1594"/>
    <w:rsid w:val="000E4B55"/>
    <w:rsid w:val="000E6DC7"/>
    <w:rsid w:val="000F0541"/>
    <w:rsid w:val="000F48DB"/>
    <w:rsid w:val="001169F7"/>
    <w:rsid w:val="001455A5"/>
    <w:rsid w:val="00154A2D"/>
    <w:rsid w:val="00154D0A"/>
    <w:rsid w:val="00162751"/>
    <w:rsid w:val="0017283E"/>
    <w:rsid w:val="00173C0E"/>
    <w:rsid w:val="0019649D"/>
    <w:rsid w:val="001A0F6F"/>
    <w:rsid w:val="001A37FC"/>
    <w:rsid w:val="001A7D7A"/>
    <w:rsid w:val="001B29E4"/>
    <w:rsid w:val="001C4D5A"/>
    <w:rsid w:val="001C7B29"/>
    <w:rsid w:val="001D1313"/>
    <w:rsid w:val="00201B30"/>
    <w:rsid w:val="00204A8D"/>
    <w:rsid w:val="00206DCC"/>
    <w:rsid w:val="00222463"/>
    <w:rsid w:val="002249BE"/>
    <w:rsid w:val="002469DB"/>
    <w:rsid w:val="00263A97"/>
    <w:rsid w:val="00264778"/>
    <w:rsid w:val="00273A02"/>
    <w:rsid w:val="002779D9"/>
    <w:rsid w:val="00277E05"/>
    <w:rsid w:val="00285675"/>
    <w:rsid w:val="002A4FBD"/>
    <w:rsid w:val="002A6F13"/>
    <w:rsid w:val="002B54C8"/>
    <w:rsid w:val="002F0D0A"/>
    <w:rsid w:val="002F2F3F"/>
    <w:rsid w:val="003156A0"/>
    <w:rsid w:val="00317733"/>
    <w:rsid w:val="003333AF"/>
    <w:rsid w:val="003433CC"/>
    <w:rsid w:val="00346959"/>
    <w:rsid w:val="003474EB"/>
    <w:rsid w:val="00356BD0"/>
    <w:rsid w:val="003638F7"/>
    <w:rsid w:val="00370E57"/>
    <w:rsid w:val="00373C79"/>
    <w:rsid w:val="003833A0"/>
    <w:rsid w:val="0039417D"/>
    <w:rsid w:val="00394BBF"/>
    <w:rsid w:val="003D2FA3"/>
    <w:rsid w:val="003D36EE"/>
    <w:rsid w:val="003D3BA7"/>
    <w:rsid w:val="003E0075"/>
    <w:rsid w:val="003E0BB9"/>
    <w:rsid w:val="003E68A9"/>
    <w:rsid w:val="003F1DA2"/>
    <w:rsid w:val="003F7767"/>
    <w:rsid w:val="00410A14"/>
    <w:rsid w:val="0041260B"/>
    <w:rsid w:val="0042319C"/>
    <w:rsid w:val="00426165"/>
    <w:rsid w:val="00431C4B"/>
    <w:rsid w:val="004405D4"/>
    <w:rsid w:val="00443E1A"/>
    <w:rsid w:val="0044668D"/>
    <w:rsid w:val="00453294"/>
    <w:rsid w:val="0047271F"/>
    <w:rsid w:val="00476FF0"/>
    <w:rsid w:val="0047771D"/>
    <w:rsid w:val="00481D47"/>
    <w:rsid w:val="00486FB1"/>
    <w:rsid w:val="004A021C"/>
    <w:rsid w:val="004A0FF1"/>
    <w:rsid w:val="004B08E9"/>
    <w:rsid w:val="004C43CF"/>
    <w:rsid w:val="004C6ED7"/>
    <w:rsid w:val="004D26AE"/>
    <w:rsid w:val="004E2D29"/>
    <w:rsid w:val="004E2FB9"/>
    <w:rsid w:val="004E31E9"/>
    <w:rsid w:val="004E63FC"/>
    <w:rsid w:val="004F63DC"/>
    <w:rsid w:val="00521050"/>
    <w:rsid w:val="00525532"/>
    <w:rsid w:val="00535EF0"/>
    <w:rsid w:val="00540D89"/>
    <w:rsid w:val="00541BAC"/>
    <w:rsid w:val="00543764"/>
    <w:rsid w:val="00546F18"/>
    <w:rsid w:val="005511F4"/>
    <w:rsid w:val="005516C2"/>
    <w:rsid w:val="005521CA"/>
    <w:rsid w:val="0055390F"/>
    <w:rsid w:val="00570403"/>
    <w:rsid w:val="005928E3"/>
    <w:rsid w:val="00592D08"/>
    <w:rsid w:val="00594655"/>
    <w:rsid w:val="005A3FAF"/>
    <w:rsid w:val="005C57DE"/>
    <w:rsid w:val="005E3C29"/>
    <w:rsid w:val="005E5641"/>
    <w:rsid w:val="005E57BB"/>
    <w:rsid w:val="006222DD"/>
    <w:rsid w:val="006262FF"/>
    <w:rsid w:val="006375E3"/>
    <w:rsid w:val="00654F60"/>
    <w:rsid w:val="0066516E"/>
    <w:rsid w:val="006709F3"/>
    <w:rsid w:val="00671B2A"/>
    <w:rsid w:val="00675C4D"/>
    <w:rsid w:val="00694D1D"/>
    <w:rsid w:val="006A1EBB"/>
    <w:rsid w:val="006A350C"/>
    <w:rsid w:val="006B167D"/>
    <w:rsid w:val="006D4F46"/>
    <w:rsid w:val="006D7719"/>
    <w:rsid w:val="006D7B3F"/>
    <w:rsid w:val="00703EAF"/>
    <w:rsid w:val="00741DEE"/>
    <w:rsid w:val="007427AE"/>
    <w:rsid w:val="00745ED7"/>
    <w:rsid w:val="00751E14"/>
    <w:rsid w:val="0077097C"/>
    <w:rsid w:val="00773BCA"/>
    <w:rsid w:val="00780DBF"/>
    <w:rsid w:val="00792BD5"/>
    <w:rsid w:val="0079570C"/>
    <w:rsid w:val="007A6D74"/>
    <w:rsid w:val="007B04C6"/>
    <w:rsid w:val="007D5F05"/>
    <w:rsid w:val="007E6ED0"/>
    <w:rsid w:val="007E6F07"/>
    <w:rsid w:val="007F5123"/>
    <w:rsid w:val="007F52DC"/>
    <w:rsid w:val="007F6CD2"/>
    <w:rsid w:val="00801907"/>
    <w:rsid w:val="00813871"/>
    <w:rsid w:val="008149C9"/>
    <w:rsid w:val="00816D6B"/>
    <w:rsid w:val="00820E96"/>
    <w:rsid w:val="00821797"/>
    <w:rsid w:val="00835496"/>
    <w:rsid w:val="00835A38"/>
    <w:rsid w:val="00836C66"/>
    <w:rsid w:val="0084030B"/>
    <w:rsid w:val="00851CD4"/>
    <w:rsid w:val="00853BE4"/>
    <w:rsid w:val="00862816"/>
    <w:rsid w:val="008659C2"/>
    <w:rsid w:val="00870B0D"/>
    <w:rsid w:val="00874C31"/>
    <w:rsid w:val="00880CCF"/>
    <w:rsid w:val="00890CDC"/>
    <w:rsid w:val="008956FD"/>
    <w:rsid w:val="008B32B8"/>
    <w:rsid w:val="008B3EB3"/>
    <w:rsid w:val="008B5E20"/>
    <w:rsid w:val="008B6D43"/>
    <w:rsid w:val="008C2621"/>
    <w:rsid w:val="008C4167"/>
    <w:rsid w:val="008D2CDB"/>
    <w:rsid w:val="008E7CC1"/>
    <w:rsid w:val="008F099F"/>
    <w:rsid w:val="008F3593"/>
    <w:rsid w:val="00902FE2"/>
    <w:rsid w:val="00903622"/>
    <w:rsid w:val="009109CA"/>
    <w:rsid w:val="00916686"/>
    <w:rsid w:val="009330FC"/>
    <w:rsid w:val="00943CEF"/>
    <w:rsid w:val="0094687F"/>
    <w:rsid w:val="00950083"/>
    <w:rsid w:val="009606EE"/>
    <w:rsid w:val="00991B98"/>
    <w:rsid w:val="00993E5F"/>
    <w:rsid w:val="00995FBC"/>
    <w:rsid w:val="009B13CC"/>
    <w:rsid w:val="009B5038"/>
    <w:rsid w:val="009C2593"/>
    <w:rsid w:val="009C321A"/>
    <w:rsid w:val="009C7600"/>
    <w:rsid w:val="009E0253"/>
    <w:rsid w:val="009E5A1E"/>
    <w:rsid w:val="009F08CA"/>
    <w:rsid w:val="009F1A6E"/>
    <w:rsid w:val="009F1BB6"/>
    <w:rsid w:val="00A06898"/>
    <w:rsid w:val="00A12290"/>
    <w:rsid w:val="00A1320B"/>
    <w:rsid w:val="00A30E7B"/>
    <w:rsid w:val="00A52374"/>
    <w:rsid w:val="00A558A7"/>
    <w:rsid w:val="00A56B00"/>
    <w:rsid w:val="00A72FCE"/>
    <w:rsid w:val="00A761A2"/>
    <w:rsid w:val="00A80176"/>
    <w:rsid w:val="00A8502E"/>
    <w:rsid w:val="00AA1BFC"/>
    <w:rsid w:val="00AA325A"/>
    <w:rsid w:val="00AA73AC"/>
    <w:rsid w:val="00AB40E3"/>
    <w:rsid w:val="00AB73F4"/>
    <w:rsid w:val="00AD0191"/>
    <w:rsid w:val="00AE108A"/>
    <w:rsid w:val="00AE230B"/>
    <w:rsid w:val="00AE368A"/>
    <w:rsid w:val="00AF78B7"/>
    <w:rsid w:val="00B161AE"/>
    <w:rsid w:val="00B35F55"/>
    <w:rsid w:val="00B52569"/>
    <w:rsid w:val="00B830B3"/>
    <w:rsid w:val="00B864F6"/>
    <w:rsid w:val="00B903DC"/>
    <w:rsid w:val="00BB226B"/>
    <w:rsid w:val="00BB418A"/>
    <w:rsid w:val="00BC3F93"/>
    <w:rsid w:val="00BC793C"/>
    <w:rsid w:val="00BD5574"/>
    <w:rsid w:val="00BE0520"/>
    <w:rsid w:val="00BE7529"/>
    <w:rsid w:val="00C00F7D"/>
    <w:rsid w:val="00C06F15"/>
    <w:rsid w:val="00C31D5E"/>
    <w:rsid w:val="00C3791A"/>
    <w:rsid w:val="00C455B0"/>
    <w:rsid w:val="00C45B77"/>
    <w:rsid w:val="00C743EB"/>
    <w:rsid w:val="00C74CF5"/>
    <w:rsid w:val="00C76488"/>
    <w:rsid w:val="00C85E5F"/>
    <w:rsid w:val="00CE35A7"/>
    <w:rsid w:val="00CE431E"/>
    <w:rsid w:val="00CF1F30"/>
    <w:rsid w:val="00CF4D79"/>
    <w:rsid w:val="00CF6286"/>
    <w:rsid w:val="00D10B95"/>
    <w:rsid w:val="00D13683"/>
    <w:rsid w:val="00D177D8"/>
    <w:rsid w:val="00D2408D"/>
    <w:rsid w:val="00D254F6"/>
    <w:rsid w:val="00D3293B"/>
    <w:rsid w:val="00D35F40"/>
    <w:rsid w:val="00D46E98"/>
    <w:rsid w:val="00D51CAE"/>
    <w:rsid w:val="00D5385C"/>
    <w:rsid w:val="00D655C0"/>
    <w:rsid w:val="00D66196"/>
    <w:rsid w:val="00D70F80"/>
    <w:rsid w:val="00D8015D"/>
    <w:rsid w:val="00D879D0"/>
    <w:rsid w:val="00D93C3F"/>
    <w:rsid w:val="00D94DC8"/>
    <w:rsid w:val="00D976B3"/>
    <w:rsid w:val="00DA2E63"/>
    <w:rsid w:val="00DA4367"/>
    <w:rsid w:val="00DA4C5E"/>
    <w:rsid w:val="00DA4C66"/>
    <w:rsid w:val="00DB0696"/>
    <w:rsid w:val="00DD5600"/>
    <w:rsid w:val="00DD5CA5"/>
    <w:rsid w:val="00DE3442"/>
    <w:rsid w:val="00DF07D8"/>
    <w:rsid w:val="00DF4EC1"/>
    <w:rsid w:val="00E00A6F"/>
    <w:rsid w:val="00E27D1D"/>
    <w:rsid w:val="00E30C05"/>
    <w:rsid w:val="00E41D39"/>
    <w:rsid w:val="00E42BFC"/>
    <w:rsid w:val="00E46FE3"/>
    <w:rsid w:val="00E55000"/>
    <w:rsid w:val="00E559F4"/>
    <w:rsid w:val="00E56C9A"/>
    <w:rsid w:val="00E602E4"/>
    <w:rsid w:val="00E84F86"/>
    <w:rsid w:val="00E91823"/>
    <w:rsid w:val="00E924A6"/>
    <w:rsid w:val="00E9263F"/>
    <w:rsid w:val="00E928E1"/>
    <w:rsid w:val="00EA2D93"/>
    <w:rsid w:val="00EA2E81"/>
    <w:rsid w:val="00EA4303"/>
    <w:rsid w:val="00EA65B1"/>
    <w:rsid w:val="00ED2FA4"/>
    <w:rsid w:val="00F00FDF"/>
    <w:rsid w:val="00F0134F"/>
    <w:rsid w:val="00F04ECD"/>
    <w:rsid w:val="00F20B7B"/>
    <w:rsid w:val="00F23CED"/>
    <w:rsid w:val="00F24995"/>
    <w:rsid w:val="00F27155"/>
    <w:rsid w:val="00F46F3E"/>
    <w:rsid w:val="00F76B19"/>
    <w:rsid w:val="00F87BDE"/>
    <w:rsid w:val="00FB0134"/>
    <w:rsid w:val="00FC22C6"/>
    <w:rsid w:val="00FC58D6"/>
    <w:rsid w:val="00FC75F4"/>
    <w:rsid w:val="00FC7941"/>
    <w:rsid w:val="00FD0F4C"/>
    <w:rsid w:val="00FD199B"/>
    <w:rsid w:val="00FE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3B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13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329</Words>
  <Characters>1877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Игорь</cp:lastModifiedBy>
  <cp:revision>3</cp:revision>
  <cp:lastPrinted>2021-01-14T08:12:00Z</cp:lastPrinted>
  <dcterms:created xsi:type="dcterms:W3CDTF">2024-01-18T07:16:00Z</dcterms:created>
  <dcterms:modified xsi:type="dcterms:W3CDTF">2024-01-18T08:17:00Z</dcterms:modified>
</cp:coreProperties>
</file>