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8" w:rsidRDefault="007E27F8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D6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7E27F8" w:rsidRPr="00F60228" w:rsidRDefault="007E27F8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E27F8" w:rsidRPr="00F60228" w:rsidRDefault="007E27F8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7E27F8" w:rsidRPr="00F60228" w:rsidRDefault="007E27F8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7E27F8" w:rsidRPr="00F60228" w:rsidRDefault="007E27F8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27F8" w:rsidRPr="00F60228" w:rsidRDefault="007E27F8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27F8" w:rsidRPr="00F60228" w:rsidRDefault="007E27F8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E27F8" w:rsidRDefault="007E27F8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E27F8" w:rsidRDefault="007E27F8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F8" w:rsidRPr="00736DC7" w:rsidRDefault="007E27F8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05 февраля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10</w:t>
      </w:r>
    </w:p>
    <w:p w:rsidR="007E27F8" w:rsidRPr="00736DC7" w:rsidRDefault="007E27F8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F8" w:rsidRPr="00736DC7" w:rsidRDefault="007E27F8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7F8" w:rsidRPr="008C4170" w:rsidRDefault="007E27F8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сведений в федеральную информационную адресную систему,</w:t>
      </w:r>
    </w:p>
    <w:p w:rsidR="007E27F8" w:rsidRPr="00736DC7" w:rsidRDefault="007E27F8" w:rsidP="00083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27F8" w:rsidRPr="00736DC7" w:rsidRDefault="007E27F8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Кривопорожского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27F8" w:rsidRDefault="007E27F8" w:rsidP="00083B45">
      <w:pPr>
        <w:pStyle w:val="ListParagraph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>
        <w:t>зданию с кадастровым номером 10:02:0070301:5 адрес</w:t>
      </w:r>
      <w:r w:rsidRPr="001D33F6">
        <w:t>: Российская Федерация, Республика Карели</w:t>
      </w:r>
      <w:r>
        <w:t xml:space="preserve">я, Кемский муниципальный район, Кривопорожское сельское поселение, </w:t>
      </w:r>
      <w:r w:rsidRPr="001D33F6">
        <w:t>поселок</w:t>
      </w:r>
      <w:r>
        <w:t xml:space="preserve"> Авнепорог, улица Советская, дом  12.</w:t>
      </w:r>
    </w:p>
    <w:p w:rsidR="007E27F8" w:rsidRDefault="007E27F8" w:rsidP="00083B45">
      <w:pPr>
        <w:rPr>
          <w:rFonts w:ascii="Times New Roman" w:hAnsi="Times New Roman" w:cs="Times New Roman"/>
          <w:sz w:val="24"/>
          <w:szCs w:val="24"/>
        </w:rPr>
      </w:pPr>
    </w:p>
    <w:p w:rsidR="007E27F8" w:rsidRDefault="007E27F8" w:rsidP="00083B45">
      <w:pPr>
        <w:rPr>
          <w:rFonts w:ascii="Times New Roman" w:hAnsi="Times New Roman" w:cs="Times New Roman"/>
          <w:sz w:val="24"/>
          <w:szCs w:val="24"/>
        </w:rPr>
      </w:pPr>
    </w:p>
    <w:p w:rsidR="007E27F8" w:rsidRPr="00736DC7" w:rsidRDefault="007E27F8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Глава Кривопорожского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7E27F8" w:rsidRDefault="007E27F8" w:rsidP="00083B45">
      <w:pPr>
        <w:rPr>
          <w:rFonts w:cs="Times New Roman"/>
        </w:rPr>
      </w:pPr>
    </w:p>
    <w:sectPr w:rsidR="007E27F8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570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0576F"/>
    <w:rsid w:val="000148CA"/>
    <w:rsid w:val="00070287"/>
    <w:rsid w:val="00083B45"/>
    <w:rsid w:val="000A51FD"/>
    <w:rsid w:val="000B1F92"/>
    <w:rsid w:val="000B7CC3"/>
    <w:rsid w:val="000D1B4E"/>
    <w:rsid w:val="000D446F"/>
    <w:rsid w:val="000E44E3"/>
    <w:rsid w:val="00100B96"/>
    <w:rsid w:val="00111F34"/>
    <w:rsid w:val="001156F4"/>
    <w:rsid w:val="001475AC"/>
    <w:rsid w:val="00166D90"/>
    <w:rsid w:val="00186DD5"/>
    <w:rsid w:val="001A0155"/>
    <w:rsid w:val="001B0442"/>
    <w:rsid w:val="001C6DE0"/>
    <w:rsid w:val="001D1793"/>
    <w:rsid w:val="001D33F6"/>
    <w:rsid w:val="001F24AC"/>
    <w:rsid w:val="0021010F"/>
    <w:rsid w:val="0021320A"/>
    <w:rsid w:val="002341BF"/>
    <w:rsid w:val="002368A6"/>
    <w:rsid w:val="0023751A"/>
    <w:rsid w:val="002521BC"/>
    <w:rsid w:val="0025658F"/>
    <w:rsid w:val="002A5920"/>
    <w:rsid w:val="002C3982"/>
    <w:rsid w:val="002F2489"/>
    <w:rsid w:val="002F6D6A"/>
    <w:rsid w:val="0033420F"/>
    <w:rsid w:val="003C2289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46575"/>
    <w:rsid w:val="00556268"/>
    <w:rsid w:val="005850B9"/>
    <w:rsid w:val="005A45D1"/>
    <w:rsid w:val="005B0C7C"/>
    <w:rsid w:val="005B3517"/>
    <w:rsid w:val="005F5C84"/>
    <w:rsid w:val="0062574A"/>
    <w:rsid w:val="00630E51"/>
    <w:rsid w:val="006329E9"/>
    <w:rsid w:val="0065331A"/>
    <w:rsid w:val="006A6A34"/>
    <w:rsid w:val="006B1B9A"/>
    <w:rsid w:val="006C7D46"/>
    <w:rsid w:val="006D14A3"/>
    <w:rsid w:val="006D4E94"/>
    <w:rsid w:val="00724580"/>
    <w:rsid w:val="00733166"/>
    <w:rsid w:val="00736DC7"/>
    <w:rsid w:val="007C2699"/>
    <w:rsid w:val="007C4C27"/>
    <w:rsid w:val="007D291C"/>
    <w:rsid w:val="007D407A"/>
    <w:rsid w:val="007D4ECA"/>
    <w:rsid w:val="007E27F8"/>
    <w:rsid w:val="007E399A"/>
    <w:rsid w:val="007F46B1"/>
    <w:rsid w:val="00801452"/>
    <w:rsid w:val="0082099F"/>
    <w:rsid w:val="008305FB"/>
    <w:rsid w:val="008830BB"/>
    <w:rsid w:val="0088557A"/>
    <w:rsid w:val="008B0955"/>
    <w:rsid w:val="008C4170"/>
    <w:rsid w:val="008D3F60"/>
    <w:rsid w:val="00901C95"/>
    <w:rsid w:val="00931460"/>
    <w:rsid w:val="0093264E"/>
    <w:rsid w:val="00995737"/>
    <w:rsid w:val="009A76BB"/>
    <w:rsid w:val="009D2F8F"/>
    <w:rsid w:val="009E6E21"/>
    <w:rsid w:val="009F0F7F"/>
    <w:rsid w:val="009F3ADD"/>
    <w:rsid w:val="00A03540"/>
    <w:rsid w:val="00A169EA"/>
    <w:rsid w:val="00A22704"/>
    <w:rsid w:val="00A32452"/>
    <w:rsid w:val="00A406E2"/>
    <w:rsid w:val="00A42EB4"/>
    <w:rsid w:val="00A5310F"/>
    <w:rsid w:val="00AA5826"/>
    <w:rsid w:val="00AE0720"/>
    <w:rsid w:val="00AE5490"/>
    <w:rsid w:val="00AF2157"/>
    <w:rsid w:val="00B01788"/>
    <w:rsid w:val="00B14F46"/>
    <w:rsid w:val="00B6772D"/>
    <w:rsid w:val="00B800F1"/>
    <w:rsid w:val="00BE579B"/>
    <w:rsid w:val="00C02C4E"/>
    <w:rsid w:val="00C15682"/>
    <w:rsid w:val="00C56E63"/>
    <w:rsid w:val="00CB1227"/>
    <w:rsid w:val="00CE7E2A"/>
    <w:rsid w:val="00D25D12"/>
    <w:rsid w:val="00D54654"/>
    <w:rsid w:val="00D57E47"/>
    <w:rsid w:val="00D665C2"/>
    <w:rsid w:val="00D72ED8"/>
    <w:rsid w:val="00D83F4B"/>
    <w:rsid w:val="00D9287B"/>
    <w:rsid w:val="00DB1C83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EE496E"/>
    <w:rsid w:val="00F147BB"/>
    <w:rsid w:val="00F4642A"/>
    <w:rsid w:val="00F60228"/>
    <w:rsid w:val="00F9190C"/>
    <w:rsid w:val="00F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173</Words>
  <Characters>987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cp:lastPrinted>2020-06-17T08:02:00Z</cp:lastPrinted>
  <dcterms:created xsi:type="dcterms:W3CDTF">2021-11-10T12:42:00Z</dcterms:created>
  <dcterms:modified xsi:type="dcterms:W3CDTF">2024-02-07T08:50:00Z</dcterms:modified>
</cp:coreProperties>
</file>