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A" w:rsidRDefault="0067767A" w:rsidP="00D1202C">
      <w:pPr>
        <w:spacing w:before="54" w:after="54" w:line="240" w:lineRule="auto"/>
        <w:ind w:firstLine="709"/>
        <w:jc w:val="both"/>
        <w:outlineLvl w:val="0"/>
        <w:rPr>
          <w:rFonts w:ascii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67767A" w:rsidRDefault="0067767A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разъясняет: </w:t>
      </w:r>
    </w:p>
    <w:p w:rsidR="0067767A" w:rsidRDefault="0067767A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67A" w:rsidRPr="00CB4EF2" w:rsidRDefault="0067767A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4E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B4E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Кодекс Российской Федерации об административных правонарушениях»</w:t>
      </w:r>
    </w:p>
    <w:p w:rsidR="0067767A" w:rsidRPr="00E323FB" w:rsidRDefault="0067767A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67767A" w:rsidRPr="008A5EF9" w:rsidRDefault="0067767A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B4E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еральным законом от 14.07.2022 №</w:t>
      </w:r>
      <w:r w:rsidRPr="00CB4E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287-ФЗ установлен повышенный размер административных штрафов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к ним, тракто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ров и других самоходных машин. </w:t>
      </w:r>
      <w:r w:rsidRPr="00CB4E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частности, для граждан предусмотрен административный штраф в размере от десяти тысяч до пятнадцати тысяч рублей; для должностных лиц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4E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от двадцати тысяч до тридцати тысяч рублей; для юридических лиц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4E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от тридцати тысяч до пятидесяти тысяч рублей. 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инистративного правонарушения. </w:t>
      </w:r>
      <w:r w:rsidRPr="00CB4E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Кроме того, закреплена возможность фиксации указанных правонарушений с помощью специальных технических средств, имеющих функции фото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и киносъемки, видеозаписи.</w:t>
      </w:r>
      <w:bookmarkStart w:id="0" w:name="_GoBack"/>
      <w:bookmarkEnd w:id="0"/>
    </w:p>
    <w:p w:rsidR="0067767A" w:rsidRDefault="0067767A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7767A" w:rsidRDefault="0067767A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7767A" w:rsidRDefault="0067767A" w:rsidP="00D1202C">
      <w:pPr>
        <w:shd w:val="clear" w:color="auto" w:fill="FFFFFF"/>
        <w:spacing w:after="0" w:line="240" w:lineRule="auto"/>
        <w:ind w:firstLine="5812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Старший помощник</w:t>
      </w:r>
    </w:p>
    <w:p w:rsidR="0067767A" w:rsidRDefault="0067767A" w:rsidP="00D1202C">
      <w:pPr>
        <w:shd w:val="clear" w:color="auto" w:fill="FFFFFF"/>
        <w:spacing w:after="0" w:line="240" w:lineRule="auto"/>
        <w:ind w:firstLine="5812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прокурора Кемского района</w:t>
      </w:r>
    </w:p>
    <w:p w:rsidR="0067767A" w:rsidRDefault="0067767A" w:rsidP="00D1202C">
      <w:pPr>
        <w:shd w:val="clear" w:color="auto" w:fill="FFFFFF"/>
        <w:spacing w:after="0" w:line="240" w:lineRule="auto"/>
        <w:ind w:firstLine="5812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Руслан Плотников</w:t>
      </w:r>
    </w:p>
    <w:sectPr w:rsidR="0067767A" w:rsidSect="008A5E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147053"/>
    <w:rsid w:val="00170700"/>
    <w:rsid w:val="00271260"/>
    <w:rsid w:val="002A45FC"/>
    <w:rsid w:val="002C0E81"/>
    <w:rsid w:val="003B5FDB"/>
    <w:rsid w:val="00502544"/>
    <w:rsid w:val="005115FE"/>
    <w:rsid w:val="0066154D"/>
    <w:rsid w:val="0067767A"/>
    <w:rsid w:val="007E4012"/>
    <w:rsid w:val="008A5EF9"/>
    <w:rsid w:val="009854FE"/>
    <w:rsid w:val="00AB57EB"/>
    <w:rsid w:val="00BB4DBE"/>
    <w:rsid w:val="00CB4EF2"/>
    <w:rsid w:val="00D1202C"/>
    <w:rsid w:val="00D918F7"/>
    <w:rsid w:val="00E323FB"/>
    <w:rsid w:val="00F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197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19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519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5198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201</Words>
  <Characters>1148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18</cp:revision>
  <dcterms:created xsi:type="dcterms:W3CDTF">2022-09-13T08:51:00Z</dcterms:created>
  <dcterms:modified xsi:type="dcterms:W3CDTF">2023-02-08T11:19:00Z</dcterms:modified>
</cp:coreProperties>
</file>